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8"/>
      </w:tblGrid>
      <w:tr w:rsidR="006B558A" w14:paraId="7C5A4000" w14:textId="77777777" w:rsidTr="00BB2694">
        <w:tc>
          <w:tcPr>
            <w:tcW w:w="9438" w:type="dxa"/>
            <w:tcMar>
              <w:top w:w="57" w:type="dxa"/>
              <w:bottom w:w="57" w:type="dxa"/>
            </w:tcMar>
          </w:tcPr>
          <w:p w14:paraId="05FCA93C" w14:textId="6F936D25" w:rsidR="006B558A" w:rsidRPr="002C0FE7" w:rsidRDefault="0033420B" w:rsidP="00987C5F">
            <w:proofErr w:type="spellStart"/>
            <w:r>
              <w:t>IdeenSet</w:t>
            </w:r>
            <w:proofErr w:type="spellEnd"/>
            <w:r>
              <w:t xml:space="preserve"> </w:t>
            </w:r>
            <w:r w:rsidR="00847583">
              <w:t>Robotik</w:t>
            </w:r>
          </w:p>
          <w:p w14:paraId="48F50F4E" w14:textId="7B4AFD96" w:rsidR="006B558A" w:rsidRPr="002C0FE7" w:rsidRDefault="00847583" w:rsidP="006B558A">
            <w:pPr>
              <w:pStyle w:val="TitelTitel"/>
            </w:pPr>
            <w:r>
              <w:t>Bee-Bot</w:t>
            </w:r>
          </w:p>
          <w:p w14:paraId="7C58F920" w14:textId="63F89E25" w:rsidR="006B558A" w:rsidRPr="003165FF" w:rsidRDefault="00FE2FBD" w:rsidP="002C3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Aufgaben</w:t>
            </w:r>
          </w:p>
        </w:tc>
      </w:tr>
    </w:tbl>
    <w:p w14:paraId="2D56381D" w14:textId="77777777" w:rsidR="002C0FE7" w:rsidRDefault="002C0FE7" w:rsidP="002C0FE7"/>
    <w:p w14:paraId="5FB36A9A" w14:textId="77777777" w:rsidR="002C0FE7" w:rsidRDefault="002C0FE7" w:rsidP="002C0FE7"/>
    <w:p w14:paraId="68E681EB" w14:textId="77777777" w:rsidR="00847583" w:rsidRDefault="00847583" w:rsidP="00847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0"/>
          <w:lang w:val="de-DE"/>
        </w:rPr>
      </w:pPr>
    </w:p>
    <w:p w14:paraId="6E12F7A6" w14:textId="77777777" w:rsidR="00847583" w:rsidRPr="00847583" w:rsidRDefault="00847583" w:rsidP="0084758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sz w:val="22"/>
          <w:szCs w:val="20"/>
          <w:lang w:val="de-DE"/>
        </w:rPr>
      </w:pPr>
    </w:p>
    <w:p w14:paraId="7E84C6B0" w14:textId="14BFA35A" w:rsidR="00847583" w:rsidRDefault="00FE2FBD" w:rsidP="00F45B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de-DE"/>
        </w:rPr>
      </w:pPr>
      <w:r>
        <w:rPr>
          <w:rFonts w:cs="Arial"/>
          <w:b/>
          <w:bCs/>
          <w:noProof/>
          <w:sz w:val="22"/>
          <w:lang w:val="de-DE"/>
        </w:rPr>
        <w:drawing>
          <wp:inline distT="0" distB="0" distL="0" distR="0" wp14:anchorId="16EA7EED" wp14:editId="181EEFBD">
            <wp:extent cx="5904230" cy="3910330"/>
            <wp:effectExtent l="0" t="0" r="0" b="127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Bot_auf_Piratenmatte_we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73CFB" w14:textId="77777777" w:rsidR="00847583" w:rsidRDefault="00847583" w:rsidP="00F45B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de-DE"/>
        </w:rPr>
      </w:pPr>
    </w:p>
    <w:p w14:paraId="647B4A83" w14:textId="77777777" w:rsidR="00847583" w:rsidRDefault="00847583" w:rsidP="00F45B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lang w:val="de-DE"/>
        </w:rPr>
      </w:pPr>
    </w:p>
    <w:p w14:paraId="649DD87B" w14:textId="77777777" w:rsidR="00FE2FBD" w:rsidRPr="00D93DEA" w:rsidRDefault="00FE2FBD" w:rsidP="00FE2FBD">
      <w:pPr>
        <w:widowControl w:val="0"/>
        <w:autoSpaceDE w:val="0"/>
        <w:autoSpaceDN w:val="0"/>
        <w:adjustRightInd w:val="0"/>
        <w:spacing w:after="240"/>
        <w:jc w:val="left"/>
        <w:rPr>
          <w:rFonts w:cs="Arial"/>
          <w:color w:val="808080" w:themeColor="background1" w:themeShade="80"/>
          <w:sz w:val="16"/>
          <w:szCs w:val="16"/>
        </w:rPr>
      </w:pPr>
      <w:r>
        <w:rPr>
          <w:noProof/>
          <w:lang w:val="de-DE"/>
        </w:rPr>
        <w:drawing>
          <wp:anchor distT="0" distB="0" distL="114300" distR="114300" simplePos="0" relativeHeight="251663360" behindDoc="0" locked="0" layoutInCell="1" allowOverlap="1" wp14:anchorId="4C385378" wp14:editId="27E70820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798195" cy="279400"/>
            <wp:effectExtent l="0" t="0" r="0" b="0"/>
            <wp:wrapTight wrapText="bothSides">
              <wp:wrapPolygon edited="0">
                <wp:start x="0" y="0"/>
                <wp:lineTo x="0" y="19636"/>
                <wp:lineTo x="20621" y="19636"/>
                <wp:lineTo x="20621" y="0"/>
                <wp:lineTo x="0" y="0"/>
              </wp:wrapPolygon>
            </wp:wrapTight>
            <wp:docPr id="8" name="Bild 8" descr="ttp://www.lib.umich.edu/files/services/copyright/cc-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lib.umich.edu/files/services/copyright/cc-by-nc-s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Let’s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Go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with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Bee-Bot 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By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Alison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Lydon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 The Mary Erskine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and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Stewart’s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Melville Junior School. </w:t>
      </w:r>
      <w:r w:rsidRPr="00D93DEA">
        <w:rPr>
          <w:rFonts w:cs="Arial"/>
          <w:color w:val="808080" w:themeColor="background1" w:themeShade="80"/>
          <w:sz w:val="16"/>
          <w:szCs w:val="16"/>
        </w:rPr>
        <w:br/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Produced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by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TTS Group Ltd. 2007, Park Lane Business Park,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Kirkby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-In-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Ashfield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NG17 9LE.</w:t>
      </w:r>
    </w:p>
    <w:p w14:paraId="1686CB77" w14:textId="77777777" w:rsidR="00FE2FBD" w:rsidRPr="00D93DEA" w:rsidRDefault="00FE2FBD" w:rsidP="00FE2FBD">
      <w:pPr>
        <w:widowControl w:val="0"/>
        <w:autoSpaceDE w:val="0"/>
        <w:autoSpaceDN w:val="0"/>
        <w:adjustRightInd w:val="0"/>
        <w:spacing w:after="240"/>
        <w:jc w:val="left"/>
        <w:rPr>
          <w:rFonts w:cs="Arial"/>
          <w:color w:val="808080" w:themeColor="background1" w:themeShade="80"/>
          <w:sz w:val="16"/>
          <w:szCs w:val="16"/>
        </w:rPr>
      </w:pPr>
      <w:r w:rsidRPr="00D93DEA">
        <w:rPr>
          <w:rFonts w:cs="Arial"/>
          <w:color w:val="808080" w:themeColor="background1" w:themeShade="80"/>
          <w:sz w:val="16"/>
          <w:szCs w:val="16"/>
        </w:rPr>
        <w:t xml:space="preserve">Frei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übersetzt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und angepasst aus dem Englischen von Stefan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Scheibler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(PH Luzern, 2013). Redigiert von Dina </w:t>
      </w:r>
      <w:proofErr w:type="spellStart"/>
      <w:r w:rsidRPr="00D93DEA">
        <w:rPr>
          <w:rFonts w:cs="Arial"/>
          <w:color w:val="808080" w:themeColor="background1" w:themeShade="80"/>
          <w:sz w:val="16"/>
          <w:szCs w:val="16"/>
        </w:rPr>
        <w:t>Mazzotti</w:t>
      </w:r>
      <w:proofErr w:type="spellEnd"/>
      <w:r w:rsidRPr="00D93DEA">
        <w:rPr>
          <w:rFonts w:cs="Arial"/>
          <w:color w:val="808080" w:themeColor="background1" w:themeShade="80"/>
          <w:sz w:val="16"/>
          <w:szCs w:val="16"/>
        </w:rPr>
        <w:t xml:space="preserve"> (Ro</w:t>
      </w:r>
      <w:r w:rsidRPr="00D93DEA">
        <w:rPr>
          <w:rFonts w:cs="Arial"/>
          <w:color w:val="808080" w:themeColor="background1" w:themeShade="80"/>
          <w:sz w:val="16"/>
          <w:szCs w:val="16"/>
        </w:rPr>
        <w:t>t</w:t>
      </w:r>
      <w:r w:rsidRPr="00D93DEA">
        <w:rPr>
          <w:rFonts w:cs="Arial"/>
          <w:color w:val="808080" w:themeColor="background1" w:themeShade="80"/>
          <w:sz w:val="16"/>
          <w:szCs w:val="16"/>
        </w:rPr>
        <w:t>henburg, 2013), angepasst und ergänzt von Pascal Piller (PHBern, 2015).</w:t>
      </w:r>
    </w:p>
    <w:p w14:paraId="7492C94B" w14:textId="77777777" w:rsidR="00F6589E" w:rsidRDefault="00F6589E" w:rsidP="00FE2FBD">
      <w:pPr>
        <w:spacing w:line="240" w:lineRule="auto"/>
        <w:rPr>
          <w:rFonts w:cs="Arial"/>
          <w:b/>
          <w:bCs/>
          <w:sz w:val="22"/>
          <w:lang w:val="de-DE"/>
        </w:rPr>
      </w:pPr>
      <w:r>
        <w:rPr>
          <w:rFonts w:cs="Arial"/>
          <w:b/>
          <w:bCs/>
          <w:sz w:val="22"/>
          <w:lang w:val="de-DE"/>
        </w:rPr>
        <w:br w:type="page"/>
      </w:r>
    </w:p>
    <w:p w14:paraId="61045B0C" w14:textId="2AAAA215" w:rsidR="00F45BE4" w:rsidRPr="004E721C" w:rsidRDefault="00FE2FBD" w:rsidP="00FE2FBD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Farben</w:t>
      </w:r>
    </w:p>
    <w:p w14:paraId="7F25C933" w14:textId="47D6BE16" w:rsidR="00F45BE4" w:rsidRDefault="00F45BE4" w:rsidP="00F45B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lang w:val="de-DE"/>
        </w:rPr>
      </w:pPr>
    </w:p>
    <w:p w14:paraId="5FA1C4A9" w14:textId="77777777" w:rsidR="00290549" w:rsidRDefault="00290549" w:rsidP="00F45B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lang w:val="de-DE"/>
        </w:rPr>
      </w:pPr>
    </w:p>
    <w:p w14:paraId="68F5764D" w14:textId="22B36A52" w:rsidR="00FE2FBD" w:rsidRPr="004E721C" w:rsidRDefault="00AA4032" w:rsidP="00FE2FB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noProof/>
          <w:color w:val="000000"/>
          <w:spacing w:val="0"/>
          <w:sz w:val="22"/>
          <w:szCs w:val="22"/>
          <w:lang w:val="de-DE"/>
        </w:rPr>
        <w:drawing>
          <wp:anchor distT="0" distB="0" distL="114300" distR="114300" simplePos="0" relativeHeight="251664384" behindDoc="0" locked="0" layoutInCell="1" allowOverlap="1" wp14:anchorId="2B0433CB" wp14:editId="65FE9268">
            <wp:simplePos x="0" y="0"/>
            <wp:positionH relativeFrom="column">
              <wp:posOffset>3771900</wp:posOffset>
            </wp:positionH>
            <wp:positionV relativeFrom="paragraph">
              <wp:posOffset>74295</wp:posOffset>
            </wp:positionV>
            <wp:extent cx="2137410" cy="1414780"/>
            <wp:effectExtent l="25400" t="25400" r="21590" b="33020"/>
            <wp:wrapTight wrapText="bothSides">
              <wp:wrapPolygon edited="0">
                <wp:start x="-257" y="-388"/>
                <wp:lineTo x="-257" y="21716"/>
                <wp:lineTo x="21561" y="21716"/>
                <wp:lineTo x="21561" y="-388"/>
                <wp:lineTo x="-257" y="-388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Bot-Farbe_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414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FBD" w:rsidRPr="004E721C">
        <w:rPr>
          <w:sz w:val="22"/>
          <w:szCs w:val="22"/>
        </w:rPr>
        <w:t>Übersicht:</w:t>
      </w:r>
    </w:p>
    <w:p w14:paraId="2BC84FD3" w14:textId="4C3B86E9" w:rsidR="00FE2FBD" w:rsidRPr="004E721C" w:rsidRDefault="00FE2FBD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ist besonders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junge </w:t>
      </w:r>
      <w:proofErr w:type="spellStart"/>
      <w:r w:rsidRPr="004E721C">
        <w:rPr>
          <w:sz w:val="22"/>
          <w:szCs w:val="22"/>
        </w:rPr>
        <w:t>Schülerinnen</w:t>
      </w:r>
      <w:proofErr w:type="spellEnd"/>
      <w:r w:rsidRPr="004E721C">
        <w:rPr>
          <w:sz w:val="22"/>
          <w:szCs w:val="22"/>
        </w:rPr>
        <w:t xml:space="preserve"> und </w:t>
      </w:r>
      <w:proofErr w:type="spellStart"/>
      <w:r w:rsidRPr="004E721C">
        <w:rPr>
          <w:sz w:val="22"/>
          <w:szCs w:val="22"/>
        </w:rPr>
        <w:t>Schüler</w:t>
      </w:r>
      <w:proofErr w:type="spellEnd"/>
      <w:r w:rsidRPr="004E721C">
        <w:rPr>
          <w:sz w:val="22"/>
          <w:szCs w:val="22"/>
        </w:rPr>
        <w:t xml:space="preserve"> geeignet und soll ihr Wissen </w:t>
      </w:r>
      <w:proofErr w:type="spellStart"/>
      <w:r w:rsidRPr="004E721C">
        <w:rPr>
          <w:sz w:val="22"/>
          <w:szCs w:val="22"/>
        </w:rPr>
        <w:t>über</w:t>
      </w:r>
      <w:proofErr w:type="spellEnd"/>
      <w:r w:rsidRPr="004E721C">
        <w:rPr>
          <w:sz w:val="22"/>
          <w:szCs w:val="22"/>
        </w:rPr>
        <w:t xml:space="preserve"> Farben fest</w:t>
      </w:r>
      <w:r w:rsidRPr="004E721C">
        <w:rPr>
          <w:sz w:val="22"/>
          <w:szCs w:val="22"/>
        </w:rPr>
        <w:t>i</w:t>
      </w:r>
      <w:r w:rsidRPr="004E721C">
        <w:rPr>
          <w:sz w:val="22"/>
          <w:szCs w:val="22"/>
        </w:rPr>
        <w:t xml:space="preserve">gen. Die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eignet sich ebenfalls hervorragend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Einführung</w:t>
      </w:r>
      <w:proofErr w:type="spellEnd"/>
      <w:r w:rsidRPr="004E721C">
        <w:rPr>
          <w:sz w:val="22"/>
          <w:szCs w:val="22"/>
        </w:rPr>
        <w:t xml:space="preserve"> des Bee-Bots und dessen Bedienung. In kleinen Gruppen kann 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am Boden oder auf einem grossen Tisch </w:t>
      </w:r>
      <w:proofErr w:type="spellStart"/>
      <w:r w:rsidRPr="004E721C">
        <w:rPr>
          <w:sz w:val="22"/>
          <w:szCs w:val="22"/>
        </w:rPr>
        <w:t>durchgeführt</w:t>
      </w:r>
      <w:proofErr w:type="spellEnd"/>
      <w:r w:rsidRPr="004E721C">
        <w:rPr>
          <w:sz w:val="22"/>
          <w:szCs w:val="22"/>
        </w:rPr>
        <w:t xml:space="preserve"> werden.</w:t>
      </w:r>
    </w:p>
    <w:p w14:paraId="4613F117" w14:textId="77777777" w:rsidR="00AA4032" w:rsidRPr="004E721C" w:rsidRDefault="00AA4032" w:rsidP="00FE2FBD">
      <w:pPr>
        <w:spacing w:line="360" w:lineRule="auto"/>
        <w:rPr>
          <w:rFonts w:cs="Arial"/>
          <w:b/>
          <w:color w:val="000000"/>
          <w:spacing w:val="0"/>
          <w:sz w:val="22"/>
          <w:szCs w:val="22"/>
        </w:rPr>
      </w:pPr>
    </w:p>
    <w:p w14:paraId="79D531EB" w14:textId="77777777" w:rsidR="00AA4032" w:rsidRPr="004E721C" w:rsidRDefault="00AA4032" w:rsidP="00FE2FBD">
      <w:pPr>
        <w:spacing w:line="360" w:lineRule="auto"/>
        <w:rPr>
          <w:rFonts w:cs="Arial"/>
          <w:b/>
          <w:color w:val="000000"/>
          <w:spacing w:val="0"/>
          <w:sz w:val="22"/>
          <w:szCs w:val="22"/>
        </w:rPr>
      </w:pPr>
    </w:p>
    <w:p w14:paraId="0BAF9A95" w14:textId="157C8086" w:rsidR="00FE2FBD" w:rsidRPr="00CF2359" w:rsidRDefault="00FE2FBD" w:rsidP="00CF235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6ACA0B83" w14:textId="77777777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einzelne Befehle aufzählen und korrekt in einen Roboter eingeben.</w:t>
      </w:r>
    </w:p>
    <w:p w14:paraId="64288212" w14:textId="77777777" w:rsidR="00FE2FBD" w:rsidRPr="004E721C" w:rsidRDefault="00FE2FBD" w:rsidP="00FE2FBD">
      <w:pPr>
        <w:spacing w:line="360" w:lineRule="auto"/>
        <w:rPr>
          <w:rFonts w:cs="Arial"/>
          <w:b/>
          <w:color w:val="000000"/>
          <w:spacing w:val="0"/>
          <w:sz w:val="22"/>
          <w:szCs w:val="22"/>
        </w:rPr>
      </w:pPr>
    </w:p>
    <w:p w14:paraId="02E8F6CA" w14:textId="77777777" w:rsidR="00AA4032" w:rsidRPr="004E721C" w:rsidRDefault="00AA4032" w:rsidP="00FE2FBD">
      <w:pPr>
        <w:spacing w:line="360" w:lineRule="auto"/>
        <w:rPr>
          <w:rFonts w:cs="Arial"/>
          <w:b/>
          <w:color w:val="000000"/>
          <w:spacing w:val="0"/>
          <w:sz w:val="22"/>
          <w:szCs w:val="22"/>
        </w:rPr>
      </w:pPr>
    </w:p>
    <w:p w14:paraId="0112D285" w14:textId="77777777" w:rsidR="00FE2FBD" w:rsidRPr="004E721C" w:rsidRDefault="00FE2FBD" w:rsidP="00FE2FB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4A22F3F6" w14:textId="77777777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Verschiedene farbige 15cm x 15cm Papierquadrate</w:t>
      </w:r>
    </w:p>
    <w:p w14:paraId="39F5EE53" w14:textId="77777777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</w:t>
      </w:r>
    </w:p>
    <w:p w14:paraId="2AC4AFCF" w14:textId="5F4CF88A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Farbwürfel </w:t>
      </w:r>
      <w:r w:rsidR="00CF2359">
        <w:rPr>
          <w:sz w:val="22"/>
          <w:szCs w:val="22"/>
        </w:rPr>
        <w:t>(als Alternative eignen sich auch Zettel mit Farbpunkten)</w:t>
      </w:r>
    </w:p>
    <w:p w14:paraId="569960E1" w14:textId="77777777" w:rsidR="00FE2FBD" w:rsidRPr="004E721C" w:rsidRDefault="00FE2FBD" w:rsidP="00FE2FBD">
      <w:pPr>
        <w:spacing w:line="360" w:lineRule="auto"/>
        <w:rPr>
          <w:rFonts w:cs="Arial"/>
          <w:color w:val="000000"/>
          <w:spacing w:val="0"/>
          <w:sz w:val="22"/>
          <w:szCs w:val="22"/>
        </w:rPr>
      </w:pPr>
    </w:p>
    <w:p w14:paraId="3E5064F2" w14:textId="77777777" w:rsidR="00AA4032" w:rsidRPr="004E721C" w:rsidRDefault="00AA4032" w:rsidP="00FE2FBD">
      <w:pPr>
        <w:spacing w:line="360" w:lineRule="auto"/>
        <w:rPr>
          <w:rFonts w:cs="Arial"/>
          <w:color w:val="000000"/>
          <w:spacing w:val="0"/>
          <w:sz w:val="22"/>
          <w:szCs w:val="22"/>
        </w:rPr>
      </w:pPr>
    </w:p>
    <w:p w14:paraId="552678EB" w14:textId="77777777" w:rsidR="00FE2FBD" w:rsidRPr="004E721C" w:rsidRDefault="00FE2FBD" w:rsidP="00AA403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3FF9BFC4" w14:textId="02467B99" w:rsidR="00FE2FBD" w:rsidRPr="004E721C" w:rsidRDefault="00D87EAC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>1 Lektion</w:t>
      </w:r>
      <w:r w:rsidR="00FE2FBD" w:rsidRPr="004E721C">
        <w:rPr>
          <w:sz w:val="22"/>
          <w:szCs w:val="22"/>
        </w:rPr>
        <w:t xml:space="preserve"> | Plenum</w:t>
      </w:r>
    </w:p>
    <w:p w14:paraId="6B3E875C" w14:textId="77777777" w:rsidR="00FE2FBD" w:rsidRPr="004E721C" w:rsidRDefault="00FE2FBD" w:rsidP="00FE2FBD">
      <w:pPr>
        <w:spacing w:line="360" w:lineRule="auto"/>
        <w:rPr>
          <w:rFonts w:cs="Arial"/>
          <w:color w:val="000000"/>
          <w:spacing w:val="0"/>
          <w:sz w:val="22"/>
          <w:szCs w:val="22"/>
        </w:rPr>
      </w:pPr>
    </w:p>
    <w:p w14:paraId="2D3D6F49" w14:textId="77777777" w:rsidR="00AA4032" w:rsidRPr="004E721C" w:rsidRDefault="00AA4032" w:rsidP="00FE2FBD">
      <w:pPr>
        <w:spacing w:line="360" w:lineRule="auto"/>
        <w:rPr>
          <w:rFonts w:cs="Arial"/>
          <w:color w:val="000000"/>
          <w:spacing w:val="0"/>
          <w:sz w:val="22"/>
          <w:szCs w:val="22"/>
        </w:rPr>
      </w:pPr>
    </w:p>
    <w:p w14:paraId="58DBC75C" w14:textId="77777777" w:rsidR="00FE2FBD" w:rsidRPr="004E721C" w:rsidRDefault="00FE2FBD" w:rsidP="00FE2FB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027C06D7" w14:textId="77777777" w:rsidR="00FE2FBD" w:rsidRPr="004E721C" w:rsidRDefault="00FE2FBD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Als erstes sollen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Farben kennenlernen. Dazu kann die Lehrperson die einzelnen Farbquadrate hochhalten. Welche Farbe ist das? Welche Dinge haben diese Farbe? Welche Lebensmittel haben diese Farbe? Wer </w:t>
      </w:r>
      <w:proofErr w:type="spellStart"/>
      <w:r w:rsidRPr="004E721C">
        <w:rPr>
          <w:sz w:val="22"/>
          <w:szCs w:val="22"/>
        </w:rPr>
        <w:t>trägt</w:t>
      </w:r>
      <w:proofErr w:type="spellEnd"/>
      <w:r w:rsidRPr="004E721C">
        <w:rPr>
          <w:sz w:val="22"/>
          <w:szCs w:val="22"/>
        </w:rPr>
        <w:t xml:space="preserve"> etwas in dieser Farbe?</w:t>
      </w:r>
    </w:p>
    <w:p w14:paraId="6B1F2797" w14:textId="77777777" w:rsidR="00FE2FBD" w:rsidRPr="004E721C" w:rsidRDefault="00FE2FBD" w:rsidP="00AA4032">
      <w:pPr>
        <w:rPr>
          <w:sz w:val="22"/>
          <w:szCs w:val="22"/>
        </w:rPr>
      </w:pPr>
    </w:p>
    <w:p w14:paraId="253EC29F" w14:textId="77777777" w:rsidR="00FE2FBD" w:rsidRPr="004E721C" w:rsidRDefault="00FE2FBD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>Danach werden die Quadrate in einer Linie auf den Boden/Tisch gelegt. Dabei kann die A</w:t>
      </w:r>
      <w:r w:rsidRPr="004E721C">
        <w:rPr>
          <w:sz w:val="22"/>
          <w:szCs w:val="22"/>
        </w:rPr>
        <w:t>n</w:t>
      </w:r>
      <w:r w:rsidRPr="004E721C">
        <w:rPr>
          <w:sz w:val="22"/>
          <w:szCs w:val="22"/>
        </w:rPr>
        <w:t xml:space="preserve">zahl Quadrate auch </w:t>
      </w:r>
      <w:proofErr w:type="spellStart"/>
      <w:r w:rsidRPr="004E721C">
        <w:rPr>
          <w:sz w:val="22"/>
          <w:szCs w:val="22"/>
        </w:rPr>
        <w:t>gezählt</w:t>
      </w:r>
      <w:proofErr w:type="spellEnd"/>
      <w:r w:rsidRPr="004E721C">
        <w:rPr>
          <w:sz w:val="22"/>
          <w:szCs w:val="22"/>
        </w:rPr>
        <w:t xml:space="preserve"> werden. Wie lange die Linie ist, liegt im Ermessen der Lehrpe</w:t>
      </w:r>
      <w:r w:rsidRPr="004E721C">
        <w:rPr>
          <w:sz w:val="22"/>
          <w:szCs w:val="22"/>
        </w:rPr>
        <w:t>r</w:t>
      </w:r>
      <w:r w:rsidRPr="004E721C">
        <w:rPr>
          <w:sz w:val="22"/>
          <w:szCs w:val="22"/>
        </w:rPr>
        <w:t>son und sollte dem Niveau der Kinder angepasst werden. Empfohlen wird eine Linie von sechs Quadraten.</w:t>
      </w:r>
    </w:p>
    <w:p w14:paraId="73BD146B" w14:textId="77777777" w:rsidR="00FE2FBD" w:rsidRPr="004E721C" w:rsidRDefault="00FE2FBD" w:rsidP="00AA4032">
      <w:pPr>
        <w:rPr>
          <w:sz w:val="22"/>
          <w:szCs w:val="22"/>
        </w:rPr>
      </w:pPr>
    </w:p>
    <w:p w14:paraId="37C531BA" w14:textId="77777777" w:rsidR="00FE2FBD" w:rsidRPr="004E721C" w:rsidRDefault="00FE2FBD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Nun </w:t>
      </w:r>
      <w:proofErr w:type="spellStart"/>
      <w:r w:rsidRPr="004E721C">
        <w:rPr>
          <w:sz w:val="22"/>
          <w:szCs w:val="22"/>
        </w:rPr>
        <w:t>würfeln</w:t>
      </w:r>
      <w:proofErr w:type="spellEnd"/>
      <w:r w:rsidRPr="004E721C">
        <w:rPr>
          <w:sz w:val="22"/>
          <w:szCs w:val="22"/>
        </w:rPr>
        <w:t xml:space="preserve"> die Kinder nacheinander mit dem </w:t>
      </w:r>
      <w:proofErr w:type="spellStart"/>
      <w:r w:rsidRPr="004E721C">
        <w:rPr>
          <w:sz w:val="22"/>
          <w:szCs w:val="22"/>
        </w:rPr>
        <w:t>Farbwürfel</w:t>
      </w:r>
      <w:proofErr w:type="spellEnd"/>
      <w:r w:rsidRPr="004E721C">
        <w:rPr>
          <w:sz w:val="22"/>
          <w:szCs w:val="22"/>
        </w:rPr>
        <w:t xml:space="preserve"> und programmieren den Bee-Bot so, dass er neben der entsprechenden Farbe </w:t>
      </w:r>
      <w:proofErr w:type="spellStart"/>
      <w:r w:rsidRPr="004E721C">
        <w:rPr>
          <w:sz w:val="22"/>
          <w:szCs w:val="22"/>
        </w:rPr>
        <w:t>anhält</w:t>
      </w:r>
      <w:proofErr w:type="spellEnd"/>
      <w:r w:rsidRPr="004E721C">
        <w:rPr>
          <w:sz w:val="22"/>
          <w:szCs w:val="22"/>
        </w:rPr>
        <w:t xml:space="preserve">. Die Biene kann dabei immer wieder beim Start beginnen oder aber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programmieren sie so, dass sie auch </w:t>
      </w:r>
      <w:proofErr w:type="spellStart"/>
      <w:r w:rsidRPr="004E721C">
        <w:rPr>
          <w:sz w:val="22"/>
          <w:szCs w:val="22"/>
        </w:rPr>
        <w:t>rückwärts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fährt</w:t>
      </w:r>
      <w:proofErr w:type="spellEnd"/>
      <w:r w:rsidRPr="004E721C">
        <w:rPr>
          <w:sz w:val="22"/>
          <w:szCs w:val="22"/>
        </w:rPr>
        <w:t>, je nachdem wie schwierig die Aufgabe sein soll.</w:t>
      </w:r>
    </w:p>
    <w:p w14:paraId="231172EE" w14:textId="77777777" w:rsidR="00FE2FBD" w:rsidRPr="004E721C" w:rsidRDefault="00FE2FBD" w:rsidP="00AA4032">
      <w:pPr>
        <w:rPr>
          <w:sz w:val="22"/>
          <w:szCs w:val="22"/>
        </w:rPr>
      </w:pPr>
    </w:p>
    <w:p w14:paraId="6F72DD70" w14:textId="43D77AEE" w:rsidR="00AA4032" w:rsidRPr="004E721C" w:rsidRDefault="00FE2FBD" w:rsidP="00AA4032">
      <w:pPr>
        <w:rPr>
          <w:sz w:val="22"/>
          <w:szCs w:val="22"/>
        </w:rPr>
      </w:pPr>
      <w:proofErr w:type="spellStart"/>
      <w:r w:rsidRPr="004E721C">
        <w:rPr>
          <w:sz w:val="22"/>
          <w:szCs w:val="22"/>
        </w:rPr>
        <w:t>Anfänglich</w:t>
      </w:r>
      <w:proofErr w:type="spellEnd"/>
      <w:r w:rsidRPr="004E721C">
        <w:rPr>
          <w:sz w:val="22"/>
          <w:szCs w:val="22"/>
        </w:rPr>
        <w:t xml:space="preserve"> kann der Bee-Bot auch von der Lehrperson</w:t>
      </w:r>
      <w:r w:rsidR="00F16917">
        <w:rPr>
          <w:sz w:val="22"/>
          <w:szCs w:val="22"/>
        </w:rPr>
        <w:t>,</w:t>
      </w:r>
      <w:r w:rsidRPr="004E721C">
        <w:rPr>
          <w:sz w:val="22"/>
          <w:szCs w:val="22"/>
        </w:rPr>
        <w:t xml:space="preserve"> nach den Vorgaben eines </w:t>
      </w:r>
      <w:proofErr w:type="spellStart"/>
      <w:r w:rsidRPr="004E721C">
        <w:rPr>
          <w:sz w:val="22"/>
          <w:szCs w:val="22"/>
        </w:rPr>
        <w:t>SuS</w:t>
      </w:r>
      <w:proofErr w:type="spellEnd"/>
      <w:r w:rsidR="00F16917">
        <w:rPr>
          <w:sz w:val="22"/>
          <w:szCs w:val="22"/>
        </w:rPr>
        <w:t>,</w:t>
      </w:r>
      <w:r w:rsidRPr="004E721C">
        <w:rPr>
          <w:sz w:val="22"/>
          <w:szCs w:val="22"/>
        </w:rPr>
        <w:t xml:space="preserve"> pr</w:t>
      </w:r>
      <w:r w:rsidRPr="004E721C">
        <w:rPr>
          <w:sz w:val="22"/>
          <w:szCs w:val="22"/>
        </w:rPr>
        <w:t>o</w:t>
      </w:r>
      <w:r w:rsidRPr="004E721C">
        <w:rPr>
          <w:sz w:val="22"/>
          <w:szCs w:val="22"/>
        </w:rPr>
        <w:t xml:space="preserve">grammiert werden. </w:t>
      </w:r>
      <w:proofErr w:type="spellStart"/>
      <w:r w:rsidRPr="004E721C">
        <w:rPr>
          <w:sz w:val="22"/>
          <w:szCs w:val="22"/>
        </w:rPr>
        <w:t>Später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="002C3D40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Biene alleine programmieren.</w:t>
      </w:r>
    </w:p>
    <w:p w14:paraId="25E455FE" w14:textId="77777777" w:rsidR="00AA4032" w:rsidRDefault="00AA4032">
      <w:pPr>
        <w:spacing w:line="240" w:lineRule="auto"/>
        <w:jc w:val="left"/>
      </w:pPr>
      <w:r>
        <w:br w:type="page"/>
      </w:r>
    </w:p>
    <w:p w14:paraId="5694016D" w14:textId="77777777" w:rsidR="00FE2FBD" w:rsidRPr="004E721C" w:rsidRDefault="00FE2FBD" w:rsidP="00AA4032">
      <w:pPr>
        <w:pStyle w:val="berschrift1"/>
        <w:numPr>
          <w:ilvl w:val="0"/>
          <w:numId w:val="0"/>
        </w:numPr>
        <w:rPr>
          <w:sz w:val="28"/>
          <w:lang w:val="de-DE"/>
        </w:rPr>
      </w:pPr>
      <w:bookmarkStart w:id="0" w:name="_Toc279848375"/>
      <w:r w:rsidRPr="004E721C">
        <w:rPr>
          <w:sz w:val="28"/>
          <w:lang w:val="de-DE"/>
        </w:rPr>
        <w:lastRenderedPageBreak/>
        <w:t>Namen</w:t>
      </w:r>
      <w:bookmarkEnd w:id="0"/>
    </w:p>
    <w:p w14:paraId="07079774" w14:textId="77777777" w:rsidR="00FE2FBD" w:rsidRDefault="00FE2FBD" w:rsidP="00AA4032"/>
    <w:p w14:paraId="62AAC6D3" w14:textId="77777777" w:rsidR="00290549" w:rsidRDefault="00290549" w:rsidP="00AA4032"/>
    <w:p w14:paraId="494A0359" w14:textId="6A31DCE4" w:rsidR="00FE2FBD" w:rsidRPr="004E721C" w:rsidRDefault="00AA4032" w:rsidP="00AA403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Übersicht:</w:t>
      </w:r>
    </w:p>
    <w:p w14:paraId="376F4EBD" w14:textId="77777777" w:rsidR="00FE2FBD" w:rsidRPr="004E721C" w:rsidRDefault="00FE2FBD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ist vor allem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geeignet, welche gerade beginnen ihre Namen zu schre</w:t>
      </w:r>
      <w:r w:rsidRPr="004E721C">
        <w:rPr>
          <w:sz w:val="22"/>
          <w:szCs w:val="22"/>
        </w:rPr>
        <w:t>i</w:t>
      </w:r>
      <w:r w:rsidRPr="004E721C">
        <w:rPr>
          <w:sz w:val="22"/>
          <w:szCs w:val="22"/>
        </w:rPr>
        <w:t xml:space="preserve">ben. Die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eignet sich auch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eine </w:t>
      </w:r>
      <w:proofErr w:type="spellStart"/>
      <w:r w:rsidRPr="004E721C">
        <w:rPr>
          <w:sz w:val="22"/>
          <w:szCs w:val="22"/>
        </w:rPr>
        <w:t>Einführung</w:t>
      </w:r>
      <w:proofErr w:type="spellEnd"/>
      <w:r w:rsidRPr="004E721C">
        <w:rPr>
          <w:sz w:val="22"/>
          <w:szCs w:val="22"/>
        </w:rPr>
        <w:t xml:space="preserve"> mit dem Bee-Bot und seine Bedienung.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schreiben ihre Namen auf ein farbiges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>, legen sie in eine Reihe und pr</w:t>
      </w:r>
      <w:r w:rsidRPr="004E721C">
        <w:rPr>
          <w:sz w:val="22"/>
          <w:szCs w:val="22"/>
        </w:rPr>
        <w:t>o</w:t>
      </w:r>
      <w:r w:rsidRPr="004E721C">
        <w:rPr>
          <w:sz w:val="22"/>
          <w:szCs w:val="22"/>
        </w:rPr>
        <w:t xml:space="preserve">grammieren den Bee-Bot damit er zu ihrem Namen </w:t>
      </w:r>
      <w:proofErr w:type="spellStart"/>
      <w:r w:rsidRPr="004E721C">
        <w:rPr>
          <w:sz w:val="22"/>
          <w:szCs w:val="22"/>
        </w:rPr>
        <w:t>fährt</w:t>
      </w:r>
      <w:proofErr w:type="spellEnd"/>
      <w:r w:rsidRPr="004E721C">
        <w:rPr>
          <w:sz w:val="22"/>
          <w:szCs w:val="22"/>
        </w:rPr>
        <w:t xml:space="preserve">. Weitere </w:t>
      </w:r>
      <w:proofErr w:type="spellStart"/>
      <w:r w:rsidRPr="004E721C">
        <w:rPr>
          <w:sz w:val="22"/>
          <w:szCs w:val="22"/>
        </w:rPr>
        <w:t>Aktivitäten</w:t>
      </w:r>
      <w:proofErr w:type="spellEnd"/>
      <w:r w:rsidRPr="004E721C">
        <w:rPr>
          <w:sz w:val="22"/>
          <w:szCs w:val="22"/>
        </w:rPr>
        <w:t xml:space="preserve"> mit den Namen, Aussprache, Herkunft usw. </w:t>
      </w:r>
      <w:proofErr w:type="spellStart"/>
      <w:r w:rsidRPr="004E721C">
        <w:rPr>
          <w:sz w:val="22"/>
          <w:szCs w:val="22"/>
        </w:rPr>
        <w:t>könnten</w:t>
      </w:r>
      <w:proofErr w:type="spellEnd"/>
      <w:r w:rsidRPr="004E721C">
        <w:rPr>
          <w:sz w:val="22"/>
          <w:szCs w:val="22"/>
        </w:rPr>
        <w:t xml:space="preserve"> folgen.</w:t>
      </w:r>
    </w:p>
    <w:p w14:paraId="442C8798" w14:textId="77777777" w:rsidR="00FE2FBD" w:rsidRPr="004E721C" w:rsidRDefault="00FE2FBD" w:rsidP="00AA4032">
      <w:pPr>
        <w:rPr>
          <w:b/>
          <w:sz w:val="22"/>
          <w:szCs w:val="22"/>
        </w:rPr>
      </w:pPr>
    </w:p>
    <w:p w14:paraId="58ECE21C" w14:textId="77777777" w:rsidR="00AA4032" w:rsidRPr="004E721C" w:rsidRDefault="00AA4032" w:rsidP="00AA4032">
      <w:pPr>
        <w:rPr>
          <w:b/>
          <w:sz w:val="22"/>
          <w:szCs w:val="22"/>
        </w:rPr>
      </w:pPr>
    </w:p>
    <w:p w14:paraId="7B5AB160" w14:textId="77777777" w:rsidR="00FE2FBD" w:rsidRPr="004E721C" w:rsidRDefault="00FE2FBD" w:rsidP="00AA403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60C515F6" w14:textId="77777777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einzelne Befehle aufzählen und korrekt in einen Roboter eingeben.</w:t>
      </w:r>
    </w:p>
    <w:p w14:paraId="03E86E2A" w14:textId="77777777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b/>
          <w:sz w:val="22"/>
          <w:szCs w:val="22"/>
        </w:rPr>
      </w:pPr>
      <w:r w:rsidRPr="004E721C">
        <w:rPr>
          <w:sz w:val="22"/>
          <w:szCs w:val="22"/>
        </w:rPr>
        <w:t xml:space="preserve">Ich kenne den Nutzen </w:t>
      </w:r>
      <w:proofErr w:type="spellStart"/>
      <w:r w:rsidRPr="004E721C">
        <w:rPr>
          <w:sz w:val="22"/>
          <w:szCs w:val="22"/>
        </w:rPr>
        <w:t>alltäglicher</w:t>
      </w:r>
      <w:proofErr w:type="spellEnd"/>
      <w:r w:rsidRPr="004E721C">
        <w:rPr>
          <w:sz w:val="22"/>
          <w:szCs w:val="22"/>
        </w:rPr>
        <w:t xml:space="preserve"> Technologie und verstehe wozu man diese programmi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ren kann.</w:t>
      </w:r>
    </w:p>
    <w:p w14:paraId="06D6F509" w14:textId="77777777" w:rsidR="00FE2FBD" w:rsidRPr="004E721C" w:rsidRDefault="00FE2FBD" w:rsidP="00AA4032">
      <w:pPr>
        <w:rPr>
          <w:b/>
          <w:sz w:val="22"/>
          <w:szCs w:val="22"/>
        </w:rPr>
      </w:pPr>
    </w:p>
    <w:p w14:paraId="7F832173" w14:textId="77777777" w:rsidR="00FE2FBD" w:rsidRPr="004E721C" w:rsidRDefault="00FE2FBD" w:rsidP="00AA4032">
      <w:pPr>
        <w:rPr>
          <w:sz w:val="22"/>
          <w:szCs w:val="22"/>
        </w:rPr>
      </w:pPr>
    </w:p>
    <w:p w14:paraId="64A7280B" w14:textId="77777777" w:rsidR="00FE2FBD" w:rsidRPr="004E721C" w:rsidRDefault="00FE2FBD" w:rsidP="00AA403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7BB82428" w14:textId="77777777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Verschiedene farbige 15cm x 15cm Papierquadrate</w:t>
      </w:r>
    </w:p>
    <w:p w14:paraId="624FFD87" w14:textId="77777777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</w:t>
      </w:r>
    </w:p>
    <w:p w14:paraId="31BE0C92" w14:textId="1006C8D6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Fotos der </w:t>
      </w:r>
      <w:proofErr w:type="spellStart"/>
      <w:r w:rsidR="00F16917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(als Variante)</w:t>
      </w:r>
    </w:p>
    <w:p w14:paraId="62F4FF6C" w14:textId="0AF76D53" w:rsidR="00FE2FBD" w:rsidRPr="004E721C" w:rsidRDefault="00FE2FBD" w:rsidP="00AA403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Transparente Gitterfolie</w:t>
      </w:r>
      <w:r w:rsidR="00CF2359">
        <w:rPr>
          <w:sz w:val="22"/>
          <w:szCs w:val="22"/>
        </w:rPr>
        <w:t>n aneinandergereiht</w:t>
      </w:r>
    </w:p>
    <w:p w14:paraId="6BF7CFE3" w14:textId="77777777" w:rsidR="00FE2FBD" w:rsidRPr="004E721C" w:rsidRDefault="00FE2FBD" w:rsidP="00AA4032">
      <w:pPr>
        <w:rPr>
          <w:sz w:val="22"/>
          <w:szCs w:val="22"/>
        </w:rPr>
      </w:pPr>
    </w:p>
    <w:p w14:paraId="43F7000B" w14:textId="77777777" w:rsidR="00AA4032" w:rsidRPr="004E721C" w:rsidRDefault="00AA4032" w:rsidP="00AA4032">
      <w:pPr>
        <w:rPr>
          <w:sz w:val="22"/>
          <w:szCs w:val="22"/>
        </w:rPr>
      </w:pPr>
    </w:p>
    <w:p w14:paraId="1CEF28C2" w14:textId="77777777" w:rsidR="00FE2FBD" w:rsidRPr="004E721C" w:rsidRDefault="00FE2FBD" w:rsidP="00AA403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1DFB6688" w14:textId="781B9CB5" w:rsidR="00FE2FBD" w:rsidRPr="004E721C" w:rsidRDefault="00D87EAC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>1 Lektion</w:t>
      </w:r>
      <w:r w:rsidR="00FE2FBD" w:rsidRPr="004E721C">
        <w:rPr>
          <w:sz w:val="22"/>
          <w:szCs w:val="22"/>
        </w:rPr>
        <w:t xml:space="preserve"> | Plenum</w:t>
      </w:r>
    </w:p>
    <w:p w14:paraId="509930E5" w14:textId="77777777" w:rsidR="00FE2FBD" w:rsidRPr="004E721C" w:rsidRDefault="00FE2FBD" w:rsidP="00AA4032">
      <w:pPr>
        <w:rPr>
          <w:sz w:val="22"/>
          <w:szCs w:val="22"/>
        </w:rPr>
      </w:pPr>
    </w:p>
    <w:p w14:paraId="75C972F2" w14:textId="77777777" w:rsidR="00AA4032" w:rsidRPr="004E721C" w:rsidRDefault="00AA4032" w:rsidP="00AA4032">
      <w:pPr>
        <w:rPr>
          <w:sz w:val="22"/>
          <w:szCs w:val="22"/>
        </w:rPr>
      </w:pPr>
    </w:p>
    <w:p w14:paraId="1FF59197" w14:textId="77777777" w:rsidR="00FE2FBD" w:rsidRPr="004E721C" w:rsidRDefault="00FE2FBD" w:rsidP="00AA403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2ADF23E0" w14:textId="6EB44D76" w:rsidR="00FE2FBD" w:rsidRPr="004E721C" w:rsidRDefault="00FE2FBD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Alle Kinder schreiben ihren Namen auf ein Papier-Quadrat. Alle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 xml:space="preserve"> werden nun in eine lange Reihe gelegt (bei sehr vielen Namen 2 oder 3 Kolonnen machen). Nun wird der Bee-Bot am einen Ende der Reihe gestartet und die </w:t>
      </w:r>
      <w:proofErr w:type="spellStart"/>
      <w:r w:rsidR="00F16917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versuchen, den Bee-Bot so zu pr</w:t>
      </w:r>
      <w:r w:rsidRPr="004E721C">
        <w:rPr>
          <w:sz w:val="22"/>
          <w:szCs w:val="22"/>
        </w:rPr>
        <w:t>o</w:t>
      </w:r>
      <w:r w:rsidRPr="004E721C">
        <w:rPr>
          <w:sz w:val="22"/>
          <w:szCs w:val="22"/>
        </w:rPr>
        <w:t xml:space="preserve">grammieren, dass er bei ihrem Namen </w:t>
      </w:r>
      <w:proofErr w:type="spellStart"/>
      <w:r w:rsidRPr="004E721C">
        <w:rPr>
          <w:sz w:val="22"/>
          <w:szCs w:val="22"/>
        </w:rPr>
        <w:t>anhält</w:t>
      </w:r>
      <w:proofErr w:type="spellEnd"/>
      <w:r w:rsidRPr="004E721C">
        <w:rPr>
          <w:sz w:val="22"/>
          <w:szCs w:val="22"/>
        </w:rPr>
        <w:t>.</w:t>
      </w:r>
    </w:p>
    <w:p w14:paraId="4D700FEE" w14:textId="77777777" w:rsidR="00FE2FBD" w:rsidRPr="004E721C" w:rsidRDefault="00FE2FBD" w:rsidP="00AA4032">
      <w:pPr>
        <w:rPr>
          <w:sz w:val="22"/>
          <w:szCs w:val="22"/>
        </w:rPr>
      </w:pPr>
    </w:p>
    <w:p w14:paraId="4C4B9CA8" w14:textId="77777777" w:rsidR="00AA4032" w:rsidRPr="004E721C" w:rsidRDefault="00AA4032" w:rsidP="00AA4032">
      <w:pPr>
        <w:rPr>
          <w:sz w:val="22"/>
          <w:szCs w:val="22"/>
        </w:rPr>
      </w:pPr>
    </w:p>
    <w:p w14:paraId="5F200935" w14:textId="77777777" w:rsidR="00FE2FBD" w:rsidRPr="004E721C" w:rsidRDefault="00FE2FBD" w:rsidP="00AA403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179B182E" w14:textId="160C9CAF" w:rsidR="00AA4032" w:rsidRPr="004E721C" w:rsidRDefault="00FE2FBD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Das Spiel </w:t>
      </w:r>
      <w:proofErr w:type="spellStart"/>
      <w:r w:rsidRPr="004E721C">
        <w:rPr>
          <w:sz w:val="22"/>
          <w:szCs w:val="22"/>
        </w:rPr>
        <w:t>lässt</w:t>
      </w:r>
      <w:proofErr w:type="spellEnd"/>
      <w:r w:rsidRPr="004E721C">
        <w:rPr>
          <w:sz w:val="22"/>
          <w:szCs w:val="22"/>
        </w:rPr>
        <w:t xml:space="preserve"> sich beliebig </w:t>
      </w:r>
      <w:proofErr w:type="spellStart"/>
      <w:r w:rsidRPr="004E721C">
        <w:rPr>
          <w:sz w:val="22"/>
          <w:szCs w:val="22"/>
        </w:rPr>
        <w:t>abändern</w:t>
      </w:r>
      <w:proofErr w:type="spellEnd"/>
      <w:r w:rsidRPr="004E721C">
        <w:rPr>
          <w:sz w:val="22"/>
          <w:szCs w:val="22"/>
        </w:rPr>
        <w:t xml:space="preserve"> und </w:t>
      </w:r>
      <w:r w:rsidR="00D87EAC" w:rsidRPr="004E721C">
        <w:rPr>
          <w:sz w:val="22"/>
          <w:szCs w:val="22"/>
        </w:rPr>
        <w:t>in der Komplexität erweitern. (Beispielsweise, indem nach</w:t>
      </w:r>
      <w:r w:rsidR="00F16917">
        <w:rPr>
          <w:sz w:val="22"/>
          <w:szCs w:val="22"/>
        </w:rPr>
        <w:t xml:space="preserve"> </w:t>
      </w:r>
      <w:r w:rsidR="00D87EAC" w:rsidRPr="004E721C">
        <w:rPr>
          <w:sz w:val="22"/>
          <w:szCs w:val="22"/>
        </w:rPr>
        <w:t>einem Namen gesucht wird</w:t>
      </w:r>
      <w:r w:rsidRPr="004E721C">
        <w:rPr>
          <w:sz w:val="22"/>
          <w:szCs w:val="22"/>
        </w:rPr>
        <w:t>, der mit S be</w:t>
      </w:r>
      <w:r w:rsidR="00D87EAC" w:rsidRPr="004E721C">
        <w:rPr>
          <w:sz w:val="22"/>
          <w:szCs w:val="22"/>
        </w:rPr>
        <w:t xml:space="preserve">ginnt oder ein </w:t>
      </w:r>
      <w:proofErr w:type="spellStart"/>
      <w:r w:rsidR="00D87EAC" w:rsidRPr="004E721C">
        <w:rPr>
          <w:sz w:val="22"/>
          <w:szCs w:val="22"/>
        </w:rPr>
        <w:t>Mädchenname</w:t>
      </w:r>
      <w:proofErr w:type="spellEnd"/>
      <w:r w:rsidRPr="004E721C">
        <w:rPr>
          <w:sz w:val="22"/>
          <w:szCs w:val="22"/>
        </w:rPr>
        <w:t>, der mit A endet usw.)</w:t>
      </w:r>
    </w:p>
    <w:p w14:paraId="5929B9B7" w14:textId="77777777" w:rsidR="00AA4032" w:rsidRDefault="00AA4032">
      <w:pPr>
        <w:spacing w:line="240" w:lineRule="auto"/>
        <w:jc w:val="left"/>
      </w:pPr>
      <w:r>
        <w:br w:type="page"/>
      </w:r>
    </w:p>
    <w:p w14:paraId="3FF8B0B7" w14:textId="77777777" w:rsidR="00AA4032" w:rsidRPr="004E721C" w:rsidRDefault="00AA4032" w:rsidP="00290549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Erzähle die Geschichte weiter...</w:t>
      </w:r>
    </w:p>
    <w:p w14:paraId="651145AC" w14:textId="77777777" w:rsidR="00290549" w:rsidRDefault="00290549" w:rsidP="00AA4032"/>
    <w:p w14:paraId="4C9A89B5" w14:textId="77777777" w:rsidR="00290549" w:rsidRDefault="00290549" w:rsidP="00AA4032"/>
    <w:p w14:paraId="1556D03A" w14:textId="77777777" w:rsidR="00AA4032" w:rsidRPr="004E721C" w:rsidRDefault="00AA4032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Übersicht:</w:t>
      </w:r>
    </w:p>
    <w:p w14:paraId="3E7EF080" w14:textId="33CFB21B" w:rsidR="00AA4032" w:rsidRPr="004E721C" w:rsidRDefault="00AA4032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>Inhalte von Geschichten werden gefestigt oder Geschichten werden mit dem Bee-Bot fortg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 xml:space="preserve">setzt. </w:t>
      </w:r>
      <w:r w:rsidR="00E2437B">
        <w:rPr>
          <w:sz w:val="22"/>
          <w:szCs w:val="22"/>
        </w:rPr>
        <w:t>In dieser Übung programmieren</w:t>
      </w:r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den Bee-Bot</w:t>
      </w:r>
      <w:r w:rsidR="00E2437B">
        <w:rPr>
          <w:sz w:val="22"/>
          <w:szCs w:val="22"/>
        </w:rPr>
        <w:t xml:space="preserve"> so, dass dieser</w:t>
      </w:r>
      <w:r w:rsidRPr="004E721C">
        <w:rPr>
          <w:sz w:val="22"/>
          <w:szCs w:val="22"/>
        </w:rPr>
        <w:t xml:space="preserve"> </w:t>
      </w:r>
      <w:r w:rsidR="00E2437B">
        <w:rPr>
          <w:sz w:val="22"/>
          <w:szCs w:val="22"/>
        </w:rPr>
        <w:t>die Reihenfolge der</w:t>
      </w:r>
      <w:r w:rsidRPr="004E721C">
        <w:rPr>
          <w:sz w:val="22"/>
          <w:szCs w:val="22"/>
        </w:rPr>
        <w:t xml:space="preserve"> Geschichte</w:t>
      </w:r>
      <w:r w:rsidR="00E2437B">
        <w:rPr>
          <w:sz w:val="22"/>
          <w:szCs w:val="22"/>
        </w:rPr>
        <w:t xml:space="preserve"> anhand der Bilder</w:t>
      </w:r>
      <w:r w:rsidRPr="004E721C">
        <w:rPr>
          <w:sz w:val="22"/>
          <w:szCs w:val="22"/>
        </w:rPr>
        <w:t xml:space="preserve"> </w:t>
      </w:r>
      <w:r w:rsidR="00E2437B">
        <w:rPr>
          <w:sz w:val="22"/>
          <w:szCs w:val="22"/>
        </w:rPr>
        <w:t>findet.</w:t>
      </w:r>
      <w:r w:rsidRPr="004E721C">
        <w:rPr>
          <w:sz w:val="22"/>
          <w:szCs w:val="22"/>
        </w:rPr>
        <w:t xml:space="preserve"> </w:t>
      </w:r>
      <w:r w:rsidR="00E2437B">
        <w:rPr>
          <w:sz w:val="22"/>
          <w:szCs w:val="22"/>
        </w:rPr>
        <w:t>Dabei kann auch das</w:t>
      </w:r>
      <w:r w:rsidRPr="004E721C">
        <w:rPr>
          <w:sz w:val="22"/>
          <w:szCs w:val="22"/>
        </w:rPr>
        <w:t xml:space="preserve"> Vokabular </w:t>
      </w:r>
      <w:r w:rsidR="00E2437B">
        <w:rPr>
          <w:sz w:val="22"/>
          <w:szCs w:val="22"/>
        </w:rPr>
        <w:t>erweitert werden</w:t>
      </w:r>
      <w:r w:rsidRPr="004E721C">
        <w:rPr>
          <w:sz w:val="22"/>
          <w:szCs w:val="22"/>
        </w:rPr>
        <w:t xml:space="preserve"> (vorher, nachher, dazwischen, dann, danach...). </w:t>
      </w:r>
      <w:r w:rsidR="00E2437B">
        <w:rPr>
          <w:sz w:val="22"/>
          <w:szCs w:val="22"/>
        </w:rPr>
        <w:t>Dazu eignet sich im Prinzip</w:t>
      </w:r>
      <w:r w:rsidRPr="004E721C">
        <w:rPr>
          <w:sz w:val="22"/>
          <w:szCs w:val="22"/>
        </w:rPr>
        <w:t xml:space="preserve"> jede Geschichte</w:t>
      </w:r>
      <w:r w:rsidR="00E2437B">
        <w:rPr>
          <w:sz w:val="22"/>
          <w:szCs w:val="22"/>
        </w:rPr>
        <w:t>.</w:t>
      </w:r>
      <w:r w:rsidRPr="004E721C">
        <w:rPr>
          <w:sz w:val="22"/>
          <w:szCs w:val="22"/>
        </w:rPr>
        <w:t xml:space="preserve"> </w:t>
      </w:r>
      <w:r w:rsidR="00E2437B">
        <w:rPr>
          <w:sz w:val="22"/>
          <w:szCs w:val="22"/>
        </w:rPr>
        <w:t xml:space="preserve">Die Bilder müssen </w:t>
      </w:r>
      <w:r w:rsidRPr="004E721C">
        <w:rPr>
          <w:sz w:val="22"/>
          <w:szCs w:val="22"/>
        </w:rPr>
        <w:t xml:space="preserve">eine </w:t>
      </w:r>
      <w:proofErr w:type="spellStart"/>
      <w:r w:rsidRPr="004E721C">
        <w:rPr>
          <w:sz w:val="22"/>
          <w:szCs w:val="22"/>
        </w:rPr>
        <w:t>Fläche</w:t>
      </w:r>
      <w:proofErr w:type="spellEnd"/>
      <w:r w:rsidRPr="004E721C">
        <w:rPr>
          <w:sz w:val="22"/>
          <w:szCs w:val="22"/>
        </w:rPr>
        <w:t xml:space="preserve"> von 15 cm x 15 cm haben.</w:t>
      </w:r>
    </w:p>
    <w:p w14:paraId="26DD3784" w14:textId="77777777" w:rsidR="00AA4032" w:rsidRPr="004E721C" w:rsidRDefault="00AA4032" w:rsidP="00AA4032">
      <w:pPr>
        <w:rPr>
          <w:sz w:val="22"/>
          <w:szCs w:val="22"/>
        </w:rPr>
      </w:pPr>
    </w:p>
    <w:p w14:paraId="6C3BFB8C" w14:textId="77777777" w:rsidR="00290549" w:rsidRPr="004E721C" w:rsidRDefault="00290549" w:rsidP="00AA4032">
      <w:pPr>
        <w:rPr>
          <w:sz w:val="22"/>
          <w:szCs w:val="22"/>
        </w:rPr>
      </w:pPr>
    </w:p>
    <w:p w14:paraId="0FA794B4" w14:textId="77777777" w:rsidR="00AA4032" w:rsidRPr="004E721C" w:rsidRDefault="00AA4032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4BF0DB12" w14:textId="3B56C076" w:rsidR="00AA4032" w:rsidRPr="004E721C" w:rsidRDefault="00AA4032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einzelne Befehle aufzählen und korrekt in einen Roboter eingeben.</w:t>
      </w:r>
    </w:p>
    <w:p w14:paraId="72110DAA" w14:textId="0A2233CE" w:rsidR="00AA4032" w:rsidRPr="004E721C" w:rsidRDefault="00AA4032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Ich kenne den Nutzen </w:t>
      </w:r>
      <w:proofErr w:type="spellStart"/>
      <w:r w:rsidRPr="004E721C">
        <w:rPr>
          <w:sz w:val="22"/>
          <w:szCs w:val="22"/>
        </w:rPr>
        <w:t>alltäglicher</w:t>
      </w:r>
      <w:proofErr w:type="spellEnd"/>
      <w:r w:rsidRPr="004E721C">
        <w:rPr>
          <w:sz w:val="22"/>
          <w:szCs w:val="22"/>
        </w:rPr>
        <w:t xml:space="preserve"> Technologie und verstehe wozu man diese programmi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ren kann.</w:t>
      </w:r>
    </w:p>
    <w:p w14:paraId="13462194" w14:textId="77777777" w:rsidR="00AA4032" w:rsidRPr="004E721C" w:rsidRDefault="00AA4032" w:rsidP="00AA4032">
      <w:pPr>
        <w:rPr>
          <w:sz w:val="22"/>
          <w:szCs w:val="22"/>
        </w:rPr>
      </w:pPr>
    </w:p>
    <w:p w14:paraId="5119F795" w14:textId="77777777" w:rsidR="00290549" w:rsidRPr="004E721C" w:rsidRDefault="00290549" w:rsidP="00AA4032">
      <w:pPr>
        <w:rPr>
          <w:sz w:val="22"/>
          <w:szCs w:val="22"/>
        </w:rPr>
      </w:pPr>
    </w:p>
    <w:p w14:paraId="0482F71F" w14:textId="77777777" w:rsidR="00AA4032" w:rsidRPr="004E721C" w:rsidRDefault="00AA4032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2F4F1743" w14:textId="22A9A691" w:rsidR="00AA4032" w:rsidRPr="004E721C" w:rsidRDefault="00AA4032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Bilder, Geschichtskarten </w:t>
      </w:r>
      <w:proofErr w:type="spellStart"/>
      <w:r w:rsidRPr="004E721C">
        <w:rPr>
          <w:sz w:val="22"/>
          <w:szCs w:val="22"/>
        </w:rPr>
        <w:t>u.s.w</w:t>
      </w:r>
      <w:proofErr w:type="spellEnd"/>
      <w:r w:rsidRPr="004E721C">
        <w:rPr>
          <w:sz w:val="22"/>
          <w:szCs w:val="22"/>
        </w:rPr>
        <w:t>. im Format 15cm x 15cm.</w:t>
      </w:r>
    </w:p>
    <w:p w14:paraId="083C2542" w14:textId="6167C584" w:rsidR="00AA4032" w:rsidRDefault="00AA4032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</w:t>
      </w:r>
    </w:p>
    <w:p w14:paraId="7A7CF7A3" w14:textId="57937DB1" w:rsidR="00E2437B" w:rsidRPr="004E721C" w:rsidRDefault="00E2437B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Transparente Gitterfolie (fakultativ)</w:t>
      </w:r>
    </w:p>
    <w:p w14:paraId="066E0622" w14:textId="77777777" w:rsidR="00AA4032" w:rsidRPr="004E721C" w:rsidRDefault="00AA4032" w:rsidP="00AA4032">
      <w:pPr>
        <w:rPr>
          <w:sz w:val="22"/>
          <w:szCs w:val="22"/>
        </w:rPr>
      </w:pPr>
    </w:p>
    <w:p w14:paraId="54B57A19" w14:textId="77777777" w:rsidR="00290549" w:rsidRPr="004E721C" w:rsidRDefault="00290549" w:rsidP="00AA4032">
      <w:pPr>
        <w:rPr>
          <w:sz w:val="22"/>
          <w:szCs w:val="22"/>
        </w:rPr>
      </w:pPr>
    </w:p>
    <w:p w14:paraId="45EDFFD2" w14:textId="77777777" w:rsidR="00AA4032" w:rsidRPr="004E721C" w:rsidRDefault="00AA4032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567C0157" w14:textId="463BB444" w:rsidR="00AA4032" w:rsidRPr="004E721C" w:rsidRDefault="00D87EAC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>1 Lektion</w:t>
      </w:r>
      <w:r w:rsidR="00AA4032" w:rsidRPr="004E721C">
        <w:rPr>
          <w:sz w:val="22"/>
          <w:szCs w:val="22"/>
        </w:rPr>
        <w:t xml:space="preserve"> | Plenum</w:t>
      </w:r>
    </w:p>
    <w:p w14:paraId="6E4C4F94" w14:textId="77777777" w:rsidR="00AA4032" w:rsidRPr="004E721C" w:rsidRDefault="00AA4032" w:rsidP="00AA4032">
      <w:pPr>
        <w:rPr>
          <w:sz w:val="22"/>
          <w:szCs w:val="22"/>
        </w:rPr>
      </w:pPr>
    </w:p>
    <w:p w14:paraId="3047FCAE" w14:textId="77777777" w:rsidR="00290549" w:rsidRPr="004E721C" w:rsidRDefault="00290549" w:rsidP="00AA4032">
      <w:pPr>
        <w:rPr>
          <w:sz w:val="22"/>
          <w:szCs w:val="22"/>
        </w:rPr>
      </w:pPr>
    </w:p>
    <w:p w14:paraId="0095CCF7" w14:textId="77777777" w:rsidR="00AA4032" w:rsidRPr="004E721C" w:rsidRDefault="00AA4032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0DE4DE4D" w14:textId="06EA6687" w:rsidR="00AA4032" w:rsidRPr="004E721C" w:rsidRDefault="00AA4032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Als erstes </w:t>
      </w:r>
      <w:proofErr w:type="spellStart"/>
      <w:r w:rsidRPr="004E721C">
        <w:rPr>
          <w:sz w:val="22"/>
          <w:szCs w:val="22"/>
        </w:rPr>
        <w:t>müssen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="00E2437B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mit dem Inhalt der Bilder vertraut gemacht werden. Was ist auf den Bildern zu sehen? Was </w:t>
      </w:r>
      <w:proofErr w:type="spellStart"/>
      <w:r w:rsidRPr="004E721C">
        <w:rPr>
          <w:sz w:val="22"/>
          <w:szCs w:val="22"/>
        </w:rPr>
        <w:t>erzählen</w:t>
      </w:r>
      <w:proofErr w:type="spellEnd"/>
      <w:r w:rsidRPr="004E721C">
        <w:rPr>
          <w:sz w:val="22"/>
          <w:szCs w:val="22"/>
        </w:rPr>
        <w:t xml:space="preserve"> sie? Woher wissen sie das? Welche Reihenfolge haben die Bilder?</w:t>
      </w:r>
    </w:p>
    <w:p w14:paraId="2030D6CA" w14:textId="77777777" w:rsidR="00AA4032" w:rsidRPr="004E721C" w:rsidRDefault="00AA4032" w:rsidP="00AA4032">
      <w:pPr>
        <w:rPr>
          <w:sz w:val="22"/>
          <w:szCs w:val="22"/>
        </w:rPr>
      </w:pPr>
    </w:p>
    <w:p w14:paraId="0CACC5CF" w14:textId="6FF11E68" w:rsidR="00AA4032" w:rsidRPr="004E721C" w:rsidRDefault="00AA4032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Nun sollen die </w:t>
      </w:r>
      <w:proofErr w:type="spellStart"/>
      <w:r w:rsidR="00E2437B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dem Bee-Bot beibringen die Geschichte zu </w:t>
      </w:r>
      <w:proofErr w:type="spellStart"/>
      <w:r w:rsidRPr="004E721C">
        <w:rPr>
          <w:sz w:val="22"/>
          <w:szCs w:val="22"/>
        </w:rPr>
        <w:t>erzählen</w:t>
      </w:r>
      <w:proofErr w:type="spellEnd"/>
      <w:r w:rsidRPr="004E721C">
        <w:rPr>
          <w:sz w:val="22"/>
          <w:szCs w:val="22"/>
        </w:rPr>
        <w:t xml:space="preserve">. Legen Sie dazu ca. 6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 xml:space="preserve"> in einer </w:t>
      </w:r>
      <w:proofErr w:type="spellStart"/>
      <w:r w:rsidRPr="004E721C">
        <w:rPr>
          <w:sz w:val="22"/>
          <w:szCs w:val="22"/>
        </w:rPr>
        <w:t>zufälligen</w:t>
      </w:r>
      <w:proofErr w:type="spellEnd"/>
      <w:r w:rsidRPr="004E721C">
        <w:rPr>
          <w:sz w:val="22"/>
          <w:szCs w:val="22"/>
        </w:rPr>
        <w:t xml:space="preserve"> Reihenfolge auf dem Boden aus. Nun ist es die Aufgabe der Kinder, den Bee-Bot so zu programmieren, dass er die Geschichte in der richtigen Reihenfo</w:t>
      </w:r>
      <w:r w:rsidRPr="004E721C">
        <w:rPr>
          <w:sz w:val="22"/>
          <w:szCs w:val="22"/>
        </w:rPr>
        <w:t>l</w:t>
      </w:r>
      <w:r w:rsidRPr="004E721C">
        <w:rPr>
          <w:sz w:val="22"/>
          <w:szCs w:val="22"/>
        </w:rPr>
        <w:t xml:space="preserve">ge </w:t>
      </w:r>
      <w:proofErr w:type="spellStart"/>
      <w:r w:rsidRPr="004E721C">
        <w:rPr>
          <w:sz w:val="22"/>
          <w:szCs w:val="22"/>
        </w:rPr>
        <w:t>erzählt</w:t>
      </w:r>
      <w:proofErr w:type="spellEnd"/>
      <w:r w:rsidRPr="004E721C">
        <w:rPr>
          <w:sz w:val="22"/>
          <w:szCs w:val="22"/>
        </w:rPr>
        <w:t xml:space="preserve">. Dabei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Kinder die Geschichte einander abwechslungsweise </w:t>
      </w:r>
      <w:proofErr w:type="spellStart"/>
      <w:r w:rsidRPr="004E721C">
        <w:rPr>
          <w:sz w:val="22"/>
          <w:szCs w:val="22"/>
        </w:rPr>
        <w:t>nache</w:t>
      </w:r>
      <w:r w:rsidRPr="004E721C">
        <w:rPr>
          <w:sz w:val="22"/>
          <w:szCs w:val="22"/>
        </w:rPr>
        <w:t>r</w:t>
      </w:r>
      <w:r w:rsidRPr="004E721C">
        <w:rPr>
          <w:sz w:val="22"/>
          <w:szCs w:val="22"/>
        </w:rPr>
        <w:t>zählen</w:t>
      </w:r>
      <w:proofErr w:type="spellEnd"/>
      <w:r w:rsidRPr="004E721C">
        <w:rPr>
          <w:sz w:val="22"/>
          <w:szCs w:val="22"/>
        </w:rPr>
        <w:t>.</w:t>
      </w:r>
    </w:p>
    <w:p w14:paraId="5B2D5DCB" w14:textId="77777777" w:rsidR="00AA4032" w:rsidRPr="004E721C" w:rsidRDefault="00AA4032" w:rsidP="00AA4032">
      <w:pPr>
        <w:rPr>
          <w:sz w:val="22"/>
          <w:szCs w:val="22"/>
        </w:rPr>
      </w:pPr>
    </w:p>
    <w:p w14:paraId="6C7DC6FE" w14:textId="77777777" w:rsidR="00290549" w:rsidRPr="004E721C" w:rsidRDefault="00290549" w:rsidP="00AA4032">
      <w:pPr>
        <w:rPr>
          <w:sz w:val="22"/>
          <w:szCs w:val="22"/>
        </w:rPr>
      </w:pPr>
    </w:p>
    <w:p w14:paraId="767410CB" w14:textId="77777777" w:rsidR="00AA4032" w:rsidRPr="004E721C" w:rsidRDefault="00AA4032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5DB52E63" w14:textId="102870D3" w:rsidR="00290549" w:rsidRDefault="00AA4032" w:rsidP="00AA403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Haben die Kinder die Aufgabe gemeistert,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Bilder neu gemischt werden oder die Kinder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ein eigenes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 xml:space="preserve"> zeichnen, wie die Geschichte weitergehen </w:t>
      </w:r>
      <w:proofErr w:type="spellStart"/>
      <w:r w:rsidRPr="004E721C">
        <w:rPr>
          <w:sz w:val="22"/>
          <w:szCs w:val="22"/>
        </w:rPr>
        <w:t>könnte</w:t>
      </w:r>
      <w:proofErr w:type="spellEnd"/>
      <w:r w:rsidRPr="004E721C">
        <w:rPr>
          <w:sz w:val="22"/>
          <w:szCs w:val="22"/>
        </w:rPr>
        <w:t>. A</w:t>
      </w:r>
      <w:r w:rsidRPr="004E721C">
        <w:rPr>
          <w:sz w:val="22"/>
          <w:szCs w:val="22"/>
        </w:rPr>
        <w:t>n</w:t>
      </w:r>
      <w:r w:rsidRPr="004E721C">
        <w:rPr>
          <w:sz w:val="22"/>
          <w:szCs w:val="22"/>
        </w:rPr>
        <w:t>dere „Reihenfolg</w:t>
      </w:r>
      <w:r w:rsidR="00E2437B">
        <w:rPr>
          <w:sz w:val="22"/>
          <w:szCs w:val="22"/>
        </w:rPr>
        <w:t>e</w:t>
      </w:r>
      <w:r w:rsidRPr="004E721C">
        <w:rPr>
          <w:sz w:val="22"/>
          <w:szCs w:val="22"/>
        </w:rPr>
        <w:t>-Spiele“: Ein Sandwich machen, Tagesablauf, Jahreszeiten, sich anzi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hen...</w:t>
      </w:r>
    </w:p>
    <w:p w14:paraId="5049C7CA" w14:textId="77777777" w:rsidR="00E2437B" w:rsidRDefault="00E2437B" w:rsidP="00AA4032">
      <w:pPr>
        <w:rPr>
          <w:sz w:val="22"/>
          <w:szCs w:val="22"/>
        </w:rPr>
      </w:pPr>
    </w:p>
    <w:p w14:paraId="39827E14" w14:textId="4A10A5A7" w:rsidR="00E2437B" w:rsidRPr="004E721C" w:rsidRDefault="00E2437B" w:rsidP="00AA4032">
      <w:pPr>
        <w:rPr>
          <w:sz w:val="22"/>
          <w:szCs w:val="22"/>
        </w:rPr>
      </w:pPr>
      <w:r>
        <w:rPr>
          <w:sz w:val="22"/>
          <w:szCs w:val="22"/>
        </w:rPr>
        <w:t>Alternativ können die Bilder statt in einer Reihe unter der Gitterfolie verteilt werden. Dadurch wird die Programmierung komplexer.</w:t>
      </w:r>
    </w:p>
    <w:p w14:paraId="3EF435AE" w14:textId="77777777" w:rsidR="00290549" w:rsidRPr="004E721C" w:rsidRDefault="00290549">
      <w:pPr>
        <w:spacing w:line="240" w:lineRule="auto"/>
        <w:jc w:val="left"/>
        <w:rPr>
          <w:sz w:val="22"/>
          <w:szCs w:val="22"/>
        </w:rPr>
      </w:pPr>
      <w:r w:rsidRPr="004E721C">
        <w:rPr>
          <w:sz w:val="22"/>
          <w:szCs w:val="22"/>
        </w:rPr>
        <w:br w:type="page"/>
      </w:r>
    </w:p>
    <w:p w14:paraId="13D86DF5" w14:textId="77777777" w:rsidR="00290549" w:rsidRPr="004E721C" w:rsidRDefault="00290549" w:rsidP="00290549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Rate mal wer</w:t>
      </w:r>
    </w:p>
    <w:p w14:paraId="70FF1349" w14:textId="77777777" w:rsidR="00290549" w:rsidRDefault="00290549" w:rsidP="00290549"/>
    <w:p w14:paraId="2ACA53F2" w14:textId="77777777" w:rsidR="00290549" w:rsidRDefault="00290549" w:rsidP="00290549"/>
    <w:p w14:paraId="0493DC12" w14:textId="77777777" w:rsidR="00290549" w:rsidRPr="004E721C" w:rsidRDefault="00290549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Übersicht:</w:t>
      </w:r>
    </w:p>
    <w:p w14:paraId="376E5E74" w14:textId="71609161" w:rsidR="00290549" w:rsidRPr="004E721C" w:rsidRDefault="00B243F5" w:rsidP="00290549">
      <w:pPr>
        <w:rPr>
          <w:sz w:val="22"/>
          <w:szCs w:val="22"/>
        </w:rPr>
      </w:pPr>
      <w:r>
        <w:rPr>
          <w:sz w:val="22"/>
          <w:szCs w:val="22"/>
        </w:rPr>
        <w:t xml:space="preserve">Diese </w:t>
      </w:r>
      <w:proofErr w:type="spellStart"/>
      <w:r>
        <w:rPr>
          <w:sz w:val="22"/>
          <w:szCs w:val="22"/>
        </w:rPr>
        <w:t>Übung</w:t>
      </w:r>
      <w:proofErr w:type="spellEnd"/>
      <w:r>
        <w:rPr>
          <w:sz w:val="22"/>
          <w:szCs w:val="22"/>
        </w:rPr>
        <w:t xml:space="preserve"> eignet sich, </w:t>
      </w:r>
      <w:r w:rsidR="00290549" w:rsidRPr="004E721C">
        <w:rPr>
          <w:sz w:val="22"/>
          <w:szCs w:val="22"/>
        </w:rPr>
        <w:t xml:space="preserve">um </w:t>
      </w:r>
      <w:proofErr w:type="spellStart"/>
      <w:r w:rsidR="00290549" w:rsidRPr="004E721C">
        <w:rPr>
          <w:sz w:val="22"/>
          <w:szCs w:val="22"/>
        </w:rPr>
        <w:t>SuS</w:t>
      </w:r>
      <w:proofErr w:type="spellEnd"/>
      <w:r w:rsidR="00290549" w:rsidRPr="004E721C">
        <w:rPr>
          <w:sz w:val="22"/>
          <w:szCs w:val="22"/>
        </w:rPr>
        <w:t xml:space="preserve"> mit Gesichtern vertraut zu machen und mit ihnen das sac</w:t>
      </w:r>
      <w:r w:rsidR="00290549" w:rsidRPr="004E721C">
        <w:rPr>
          <w:sz w:val="22"/>
          <w:szCs w:val="22"/>
        </w:rPr>
        <w:t>h</w:t>
      </w:r>
      <w:r w:rsidR="00290549" w:rsidRPr="004E721C">
        <w:rPr>
          <w:sz w:val="22"/>
          <w:szCs w:val="22"/>
        </w:rPr>
        <w:t xml:space="preserve">liche Beschreiben zu </w:t>
      </w:r>
      <w:proofErr w:type="spellStart"/>
      <w:r w:rsidR="00290549" w:rsidRPr="004E721C">
        <w:rPr>
          <w:sz w:val="22"/>
          <w:szCs w:val="22"/>
        </w:rPr>
        <w:t>üben</w:t>
      </w:r>
      <w:proofErr w:type="spellEnd"/>
      <w:r w:rsidR="00290549" w:rsidRPr="004E721C">
        <w:rPr>
          <w:sz w:val="22"/>
          <w:szCs w:val="22"/>
        </w:rPr>
        <w:t>. In diesem Beispiel werden die Gesic</w:t>
      </w:r>
      <w:r>
        <w:rPr>
          <w:sz w:val="22"/>
          <w:szCs w:val="22"/>
        </w:rPr>
        <w:t>hter von Lehrpersonen des Schul</w:t>
      </w:r>
      <w:r w:rsidR="00290549" w:rsidRPr="004E721C">
        <w:rPr>
          <w:sz w:val="22"/>
          <w:szCs w:val="22"/>
        </w:rPr>
        <w:t xml:space="preserve">hauses verwendet. Die </w:t>
      </w:r>
      <w:proofErr w:type="spellStart"/>
      <w:r w:rsidR="00290549" w:rsidRPr="004E721C">
        <w:rPr>
          <w:sz w:val="22"/>
          <w:szCs w:val="22"/>
        </w:rPr>
        <w:t>Übung</w:t>
      </w:r>
      <w:proofErr w:type="spellEnd"/>
      <w:r w:rsidR="00290549" w:rsidRPr="004E721C">
        <w:rPr>
          <w:sz w:val="22"/>
          <w:szCs w:val="22"/>
        </w:rPr>
        <w:t xml:space="preserve"> funktioniert </w:t>
      </w:r>
      <w:proofErr w:type="spellStart"/>
      <w:r w:rsidR="00290549" w:rsidRPr="004E721C">
        <w:rPr>
          <w:sz w:val="22"/>
          <w:szCs w:val="22"/>
        </w:rPr>
        <w:t>natürlich</w:t>
      </w:r>
      <w:proofErr w:type="spellEnd"/>
      <w:r w:rsidR="00290549" w:rsidRPr="004E721C">
        <w:rPr>
          <w:sz w:val="22"/>
          <w:szCs w:val="22"/>
        </w:rPr>
        <w:t xml:space="preserve"> auch mit </w:t>
      </w:r>
      <w:r>
        <w:rPr>
          <w:sz w:val="22"/>
          <w:szCs w:val="22"/>
        </w:rPr>
        <w:t>anderen Gesichtern, be</w:t>
      </w:r>
      <w:r>
        <w:rPr>
          <w:sz w:val="22"/>
          <w:szCs w:val="22"/>
        </w:rPr>
        <w:t>i</w:t>
      </w:r>
      <w:r>
        <w:rPr>
          <w:sz w:val="22"/>
          <w:szCs w:val="22"/>
        </w:rPr>
        <w:t xml:space="preserve">spielsweise </w:t>
      </w:r>
      <w:r w:rsidR="00290549" w:rsidRPr="004E721C">
        <w:rPr>
          <w:sz w:val="22"/>
          <w:szCs w:val="22"/>
        </w:rPr>
        <w:t>aus Zeitun</w:t>
      </w:r>
      <w:r>
        <w:rPr>
          <w:sz w:val="22"/>
          <w:szCs w:val="22"/>
        </w:rPr>
        <w:t>gen, von Promi</w:t>
      </w:r>
      <w:r w:rsidR="00290549" w:rsidRPr="004E721C">
        <w:rPr>
          <w:sz w:val="22"/>
          <w:szCs w:val="22"/>
        </w:rPr>
        <w:t xml:space="preserve">nenten usw. Wichtig ist, dass die </w:t>
      </w:r>
      <w:proofErr w:type="spellStart"/>
      <w:r w:rsidR="00290549" w:rsidRPr="004E721C">
        <w:rPr>
          <w:sz w:val="22"/>
          <w:szCs w:val="22"/>
        </w:rPr>
        <w:t>SuS</w:t>
      </w:r>
      <w:proofErr w:type="spellEnd"/>
      <w:r w:rsidR="00290549" w:rsidRPr="004E721C">
        <w:rPr>
          <w:sz w:val="22"/>
          <w:szCs w:val="22"/>
        </w:rPr>
        <w:t xml:space="preserve"> wissen, um we</w:t>
      </w:r>
      <w:r w:rsidR="00290549" w:rsidRPr="004E721C">
        <w:rPr>
          <w:sz w:val="22"/>
          <w:szCs w:val="22"/>
        </w:rPr>
        <w:t>l</w:t>
      </w:r>
      <w:r w:rsidR="00290549" w:rsidRPr="004E721C">
        <w:rPr>
          <w:sz w:val="22"/>
          <w:szCs w:val="22"/>
        </w:rPr>
        <w:t xml:space="preserve">che Personen es sich handelt und was sie tun. </w:t>
      </w:r>
      <w:r>
        <w:rPr>
          <w:sz w:val="22"/>
          <w:szCs w:val="22"/>
        </w:rPr>
        <w:t>D</w:t>
      </w:r>
      <w:r w:rsidR="00290549" w:rsidRPr="004E721C">
        <w:rPr>
          <w:sz w:val="22"/>
          <w:szCs w:val="22"/>
        </w:rPr>
        <w:t xml:space="preserve">ie Bilder </w:t>
      </w:r>
      <w:r>
        <w:rPr>
          <w:sz w:val="22"/>
          <w:szCs w:val="22"/>
        </w:rPr>
        <w:t xml:space="preserve">müssen </w:t>
      </w:r>
      <w:proofErr w:type="spellStart"/>
      <w:r w:rsidR="00290549" w:rsidRPr="004E721C">
        <w:rPr>
          <w:sz w:val="22"/>
          <w:szCs w:val="22"/>
        </w:rPr>
        <w:t>genügend</w:t>
      </w:r>
      <w:proofErr w:type="spellEnd"/>
      <w:r w:rsidR="00290549" w:rsidRPr="004E721C">
        <w:rPr>
          <w:sz w:val="22"/>
          <w:szCs w:val="22"/>
        </w:rPr>
        <w:t xml:space="preserve"> Hinweise </w:t>
      </w:r>
      <w:r>
        <w:rPr>
          <w:sz w:val="22"/>
          <w:szCs w:val="22"/>
        </w:rPr>
        <w:t>au</w:t>
      </w:r>
      <w:r>
        <w:rPr>
          <w:sz w:val="22"/>
          <w:szCs w:val="22"/>
        </w:rPr>
        <w:t>f</w:t>
      </w:r>
      <w:r>
        <w:rPr>
          <w:sz w:val="22"/>
          <w:szCs w:val="22"/>
        </w:rPr>
        <w:t>weisen, so dass die</w:t>
      </w:r>
      <w:r w:rsidR="00290549" w:rsidRPr="004E721C">
        <w:rPr>
          <w:sz w:val="22"/>
          <w:szCs w:val="22"/>
        </w:rPr>
        <w:t xml:space="preserve"> </w:t>
      </w:r>
      <w:proofErr w:type="spellStart"/>
      <w:r w:rsidR="00290549" w:rsidRPr="004E721C">
        <w:rPr>
          <w:sz w:val="22"/>
          <w:szCs w:val="22"/>
        </w:rPr>
        <w:t>SuS</w:t>
      </w:r>
      <w:proofErr w:type="spellEnd"/>
      <w:r w:rsidR="00290549" w:rsidRPr="004E721C">
        <w:rPr>
          <w:sz w:val="22"/>
          <w:szCs w:val="22"/>
        </w:rPr>
        <w:t xml:space="preserve"> Tipps </w:t>
      </w:r>
      <w:proofErr w:type="spellStart"/>
      <w:r w:rsidR="00290549" w:rsidRPr="004E721C">
        <w:rPr>
          <w:sz w:val="22"/>
          <w:szCs w:val="22"/>
        </w:rPr>
        <w:t>für</w:t>
      </w:r>
      <w:proofErr w:type="spellEnd"/>
      <w:r w:rsidR="00290549" w:rsidRPr="004E721C">
        <w:rPr>
          <w:sz w:val="22"/>
          <w:szCs w:val="22"/>
        </w:rPr>
        <w:t xml:space="preserve"> ihre </w:t>
      </w:r>
      <w:proofErr w:type="spellStart"/>
      <w:r w:rsidR="00290549" w:rsidRPr="004E721C">
        <w:rPr>
          <w:sz w:val="22"/>
          <w:szCs w:val="22"/>
        </w:rPr>
        <w:t>Mitschülerinnen</w:t>
      </w:r>
      <w:proofErr w:type="spellEnd"/>
      <w:r w:rsidR="00290549" w:rsidRPr="004E721C">
        <w:rPr>
          <w:sz w:val="22"/>
          <w:szCs w:val="22"/>
        </w:rPr>
        <w:t xml:space="preserve"> und </w:t>
      </w:r>
      <w:proofErr w:type="spellStart"/>
      <w:r w:rsidR="00290549" w:rsidRPr="004E721C">
        <w:rPr>
          <w:sz w:val="22"/>
          <w:szCs w:val="22"/>
        </w:rPr>
        <w:t>Mitschüler</w:t>
      </w:r>
      <w:proofErr w:type="spellEnd"/>
      <w:r w:rsidR="00290549" w:rsidRPr="004E721C">
        <w:rPr>
          <w:sz w:val="22"/>
          <w:szCs w:val="22"/>
        </w:rPr>
        <w:t xml:space="preserve"> aufschreiben und di</w:t>
      </w:r>
      <w:r w:rsidR="00290549" w:rsidRPr="004E721C">
        <w:rPr>
          <w:sz w:val="22"/>
          <w:szCs w:val="22"/>
        </w:rPr>
        <w:t>e</w:t>
      </w:r>
      <w:r w:rsidR="00290549" w:rsidRPr="004E721C">
        <w:rPr>
          <w:sz w:val="22"/>
          <w:szCs w:val="22"/>
        </w:rPr>
        <w:t>se dann raten las</w:t>
      </w:r>
      <w:r w:rsidR="004E721C">
        <w:rPr>
          <w:sz w:val="22"/>
          <w:szCs w:val="22"/>
        </w:rPr>
        <w:t xml:space="preserve">sen </w:t>
      </w:r>
      <w:r>
        <w:rPr>
          <w:sz w:val="22"/>
          <w:szCs w:val="22"/>
        </w:rPr>
        <w:t xml:space="preserve">können. Letztere programmieren </w:t>
      </w:r>
      <w:r w:rsidR="004E721C">
        <w:rPr>
          <w:sz w:val="22"/>
          <w:szCs w:val="22"/>
        </w:rPr>
        <w:t>den Bee-Bot so</w:t>
      </w:r>
      <w:r w:rsidR="00290549" w:rsidRPr="004E721C">
        <w:rPr>
          <w:sz w:val="22"/>
          <w:szCs w:val="22"/>
        </w:rPr>
        <w:t>, dass die gesuchte Person gefunden wird.</w:t>
      </w:r>
    </w:p>
    <w:p w14:paraId="202A5FA9" w14:textId="77777777" w:rsidR="00290549" w:rsidRPr="004E721C" w:rsidRDefault="00290549" w:rsidP="00290549">
      <w:pPr>
        <w:rPr>
          <w:sz w:val="22"/>
          <w:szCs w:val="22"/>
        </w:rPr>
      </w:pPr>
    </w:p>
    <w:p w14:paraId="5139F0FE" w14:textId="77777777" w:rsidR="00290549" w:rsidRPr="004E721C" w:rsidRDefault="00290549" w:rsidP="00290549">
      <w:pPr>
        <w:rPr>
          <w:sz w:val="22"/>
          <w:szCs w:val="22"/>
        </w:rPr>
      </w:pPr>
    </w:p>
    <w:p w14:paraId="14A48FDE" w14:textId="77777777" w:rsidR="00290549" w:rsidRPr="004E721C" w:rsidRDefault="00290549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33308738" w14:textId="6F42A3BB" w:rsidR="00290549" w:rsidRPr="004E721C" w:rsidRDefault="00290549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einzelne Befehle aufzählen und korrekt in einen Roboter eingeben.</w:t>
      </w:r>
    </w:p>
    <w:p w14:paraId="67C0352D" w14:textId="6A9032F2" w:rsidR="00290549" w:rsidRPr="004E721C" w:rsidRDefault="00290549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Ich kenne den Nutzen </w:t>
      </w:r>
      <w:proofErr w:type="spellStart"/>
      <w:r w:rsidRPr="004E721C">
        <w:rPr>
          <w:sz w:val="22"/>
          <w:szCs w:val="22"/>
        </w:rPr>
        <w:t>alltäglicher</w:t>
      </w:r>
      <w:proofErr w:type="spellEnd"/>
      <w:r w:rsidRPr="004E721C">
        <w:rPr>
          <w:sz w:val="22"/>
          <w:szCs w:val="22"/>
        </w:rPr>
        <w:t xml:space="preserve"> Technologie und verstehe wozu man diese programmi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ren kann.</w:t>
      </w:r>
    </w:p>
    <w:p w14:paraId="53C4E446" w14:textId="77777777" w:rsidR="00290549" w:rsidRPr="004E721C" w:rsidRDefault="00290549" w:rsidP="00290549">
      <w:pPr>
        <w:rPr>
          <w:sz w:val="22"/>
          <w:szCs w:val="22"/>
        </w:rPr>
      </w:pPr>
    </w:p>
    <w:p w14:paraId="174F1DE1" w14:textId="77777777" w:rsidR="00290549" w:rsidRPr="004E721C" w:rsidRDefault="00290549" w:rsidP="00290549">
      <w:pPr>
        <w:rPr>
          <w:sz w:val="22"/>
          <w:szCs w:val="22"/>
        </w:rPr>
      </w:pPr>
    </w:p>
    <w:p w14:paraId="437644F8" w14:textId="77777777" w:rsidR="00290549" w:rsidRPr="004E721C" w:rsidRDefault="00290549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2B40BB62" w14:textId="05F7E565" w:rsidR="00290549" w:rsidRPr="004E721C" w:rsidRDefault="00290549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Bilder von </w:t>
      </w:r>
      <w:r w:rsidR="00B243F5">
        <w:rPr>
          <w:sz w:val="22"/>
          <w:szCs w:val="22"/>
        </w:rPr>
        <w:t>Personen</w:t>
      </w:r>
      <w:r w:rsidRPr="004E721C">
        <w:rPr>
          <w:sz w:val="22"/>
          <w:szCs w:val="22"/>
        </w:rPr>
        <w:t xml:space="preserve"> im Format 15cm x 15cm.</w:t>
      </w:r>
    </w:p>
    <w:p w14:paraId="6D61578B" w14:textId="15A11157" w:rsidR="00290549" w:rsidRPr="004E721C" w:rsidRDefault="00290549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Transparente Gitterfolie</w:t>
      </w:r>
    </w:p>
    <w:p w14:paraId="4A68717F" w14:textId="5F22FD69" w:rsidR="00290549" w:rsidRPr="004E721C" w:rsidRDefault="00290549" w:rsidP="00290549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23D6F4AC" w14:textId="77777777" w:rsidR="00290549" w:rsidRPr="004E721C" w:rsidRDefault="00290549" w:rsidP="00290549">
      <w:pPr>
        <w:rPr>
          <w:sz w:val="22"/>
          <w:szCs w:val="22"/>
        </w:rPr>
      </w:pPr>
    </w:p>
    <w:p w14:paraId="67DFFF39" w14:textId="77777777" w:rsidR="00290549" w:rsidRPr="004E721C" w:rsidRDefault="00290549" w:rsidP="00290549">
      <w:pPr>
        <w:rPr>
          <w:sz w:val="22"/>
          <w:szCs w:val="22"/>
        </w:rPr>
      </w:pPr>
    </w:p>
    <w:p w14:paraId="087534AB" w14:textId="77777777" w:rsidR="00290549" w:rsidRPr="004E721C" w:rsidRDefault="00290549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137230DB" w14:textId="77777777" w:rsidR="00290549" w:rsidRPr="004E721C" w:rsidRDefault="00290549" w:rsidP="00290549">
      <w:pPr>
        <w:rPr>
          <w:sz w:val="22"/>
          <w:szCs w:val="22"/>
        </w:rPr>
      </w:pPr>
      <w:r w:rsidRPr="004E721C">
        <w:rPr>
          <w:sz w:val="22"/>
          <w:szCs w:val="22"/>
        </w:rPr>
        <w:t>1 Lektion | Plenum, Gruppenarbeit</w:t>
      </w:r>
    </w:p>
    <w:p w14:paraId="1EC905E5" w14:textId="77777777" w:rsidR="00290549" w:rsidRPr="004E721C" w:rsidRDefault="00290549" w:rsidP="00290549">
      <w:pPr>
        <w:rPr>
          <w:sz w:val="22"/>
          <w:szCs w:val="22"/>
        </w:rPr>
      </w:pPr>
    </w:p>
    <w:p w14:paraId="56286CBA" w14:textId="77777777" w:rsidR="00290549" w:rsidRPr="004E721C" w:rsidRDefault="00290549" w:rsidP="00290549">
      <w:pPr>
        <w:rPr>
          <w:sz w:val="22"/>
          <w:szCs w:val="22"/>
        </w:rPr>
      </w:pPr>
    </w:p>
    <w:p w14:paraId="20F3EED8" w14:textId="77777777" w:rsidR="00290549" w:rsidRPr="004E721C" w:rsidRDefault="00290549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491EA757" w14:textId="2545E72F" w:rsidR="00290549" w:rsidRPr="004E721C" w:rsidRDefault="00290549" w:rsidP="00290549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Als erstes sollten die Bilder mit den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besprochen werden. Wer ist die Person auf diesem Bild? Was ist speziell an dieser Person? Was ist sie von Beruf? Woher kommt sie? Finden die </w:t>
      </w:r>
      <w:proofErr w:type="spellStart"/>
      <w:r w:rsidR="00B243F5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einige Per</w:t>
      </w:r>
      <w:r w:rsidR="00D87EAC" w:rsidRPr="004E721C">
        <w:rPr>
          <w:sz w:val="22"/>
          <w:szCs w:val="22"/>
        </w:rPr>
        <w:t>so</w:t>
      </w:r>
      <w:r w:rsidRPr="004E721C">
        <w:rPr>
          <w:sz w:val="22"/>
          <w:szCs w:val="22"/>
        </w:rPr>
        <w:t xml:space="preserve">nen mit speziellen Gesichtsmerkmalen? (Brille, Bart, </w:t>
      </w:r>
      <w:proofErr w:type="spellStart"/>
      <w:r w:rsidRPr="004E721C">
        <w:rPr>
          <w:sz w:val="22"/>
          <w:szCs w:val="22"/>
        </w:rPr>
        <w:t>Haarlänge</w:t>
      </w:r>
      <w:proofErr w:type="spellEnd"/>
      <w:r w:rsidRPr="004E721C">
        <w:rPr>
          <w:sz w:val="22"/>
          <w:szCs w:val="22"/>
        </w:rPr>
        <w:t>, Glatze, Schmuck...)</w:t>
      </w:r>
    </w:p>
    <w:p w14:paraId="38068A66" w14:textId="665AF403" w:rsidR="00290549" w:rsidRPr="004E721C" w:rsidRDefault="00290549" w:rsidP="00290549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Platzieren Sie nun die Bilder unter die transparente Gitterfolie.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suchen sich ein Bild aus und versuchen einen Hinweis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ihre </w:t>
      </w:r>
      <w:proofErr w:type="spellStart"/>
      <w:r w:rsidRPr="004E721C">
        <w:rPr>
          <w:sz w:val="22"/>
          <w:szCs w:val="22"/>
        </w:rPr>
        <w:t>Mitschülerinnen</w:t>
      </w:r>
      <w:proofErr w:type="spellEnd"/>
      <w:r w:rsidRPr="004E721C">
        <w:rPr>
          <w:sz w:val="22"/>
          <w:szCs w:val="22"/>
        </w:rPr>
        <w:t xml:space="preserve"> und </w:t>
      </w:r>
      <w:proofErr w:type="spellStart"/>
      <w:r w:rsidRPr="004E721C">
        <w:rPr>
          <w:sz w:val="22"/>
          <w:szCs w:val="22"/>
        </w:rPr>
        <w:t>Mitschüler</w:t>
      </w:r>
      <w:proofErr w:type="spellEnd"/>
      <w:r w:rsidRPr="004E721C">
        <w:rPr>
          <w:sz w:val="22"/>
          <w:szCs w:val="22"/>
        </w:rPr>
        <w:t xml:space="preserve"> aufzuschreiben. Danach erraten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anhand der Hinweise die entsprechende Person und programmieren den Bee-Bot</w:t>
      </w:r>
      <w:r w:rsidR="00C21865">
        <w:rPr>
          <w:sz w:val="22"/>
          <w:szCs w:val="22"/>
        </w:rPr>
        <w:t xml:space="preserve"> so, dass dieser</w:t>
      </w:r>
      <w:r w:rsidRPr="004E721C">
        <w:rPr>
          <w:sz w:val="22"/>
          <w:szCs w:val="22"/>
        </w:rPr>
        <w:t xml:space="preserve"> zum richtigen Bild</w:t>
      </w:r>
      <w:r w:rsidR="00C21865">
        <w:rPr>
          <w:sz w:val="22"/>
          <w:szCs w:val="22"/>
        </w:rPr>
        <w:t xml:space="preserve"> hin findet</w:t>
      </w:r>
      <w:r w:rsidRPr="004E721C">
        <w:rPr>
          <w:sz w:val="22"/>
          <w:szCs w:val="22"/>
        </w:rPr>
        <w:t>.</w:t>
      </w:r>
    </w:p>
    <w:p w14:paraId="6DF84411" w14:textId="77777777" w:rsidR="00290549" w:rsidRPr="004E721C" w:rsidRDefault="00290549" w:rsidP="00290549">
      <w:pPr>
        <w:rPr>
          <w:sz w:val="22"/>
          <w:szCs w:val="22"/>
        </w:rPr>
      </w:pPr>
    </w:p>
    <w:p w14:paraId="09066A4B" w14:textId="77777777" w:rsidR="00290549" w:rsidRPr="004E721C" w:rsidRDefault="00290549" w:rsidP="00290549">
      <w:pPr>
        <w:rPr>
          <w:sz w:val="22"/>
          <w:szCs w:val="22"/>
        </w:rPr>
      </w:pPr>
    </w:p>
    <w:p w14:paraId="68583849" w14:textId="77777777" w:rsidR="00290549" w:rsidRPr="004E721C" w:rsidRDefault="00290549" w:rsidP="00290549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71C282E3" w14:textId="49899B06" w:rsidR="00F34B3C" w:rsidRPr="004E721C" w:rsidRDefault="00290549" w:rsidP="004E721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 </w:t>
      </w:r>
      <w:proofErr w:type="spellStart"/>
      <w:r w:rsidR="004E721C">
        <w:rPr>
          <w:sz w:val="22"/>
          <w:szCs w:val="22"/>
        </w:rPr>
        <w:t>SuS</w:t>
      </w:r>
      <w:proofErr w:type="spellEnd"/>
      <w:r w:rsidR="004E721C">
        <w:rPr>
          <w:sz w:val="22"/>
          <w:szCs w:val="22"/>
        </w:rPr>
        <w:t xml:space="preserve"> </w:t>
      </w:r>
      <w:proofErr w:type="spellStart"/>
      <w:r w:rsidR="004E721C">
        <w:rPr>
          <w:sz w:val="22"/>
          <w:szCs w:val="22"/>
        </w:rPr>
        <w:t>könn</w:t>
      </w:r>
      <w:r w:rsidRPr="004E721C">
        <w:rPr>
          <w:sz w:val="22"/>
          <w:szCs w:val="22"/>
        </w:rPr>
        <w:t>en</w:t>
      </w:r>
      <w:proofErr w:type="spellEnd"/>
      <w:r w:rsidRPr="004E721C">
        <w:rPr>
          <w:sz w:val="22"/>
          <w:szCs w:val="22"/>
        </w:rPr>
        <w:t xml:space="preserve"> auch gemalte Bilder verwenden oder Bilder von der Klasse selbst.</w:t>
      </w:r>
      <w:r w:rsidR="004E721C">
        <w:rPr>
          <w:sz w:val="22"/>
          <w:szCs w:val="22"/>
        </w:rPr>
        <w:t xml:space="preserve"> Diese Übung eignet sich auch für den Fremdsprachenunterricht</w:t>
      </w:r>
      <w:r w:rsidR="00C21865">
        <w:rPr>
          <w:sz w:val="22"/>
          <w:szCs w:val="22"/>
        </w:rPr>
        <w:t xml:space="preserve"> oder zum Lernen von neuen Begri</w:t>
      </w:r>
      <w:r w:rsidR="00C21865">
        <w:rPr>
          <w:sz w:val="22"/>
          <w:szCs w:val="22"/>
        </w:rPr>
        <w:t>f</w:t>
      </w:r>
      <w:r w:rsidR="00C21865">
        <w:rPr>
          <w:sz w:val="22"/>
          <w:szCs w:val="22"/>
        </w:rPr>
        <w:t>fen</w:t>
      </w:r>
      <w:r w:rsidR="004E721C">
        <w:rPr>
          <w:sz w:val="22"/>
          <w:szCs w:val="22"/>
        </w:rPr>
        <w:t>.</w:t>
      </w:r>
      <w:r w:rsidR="00F34B3C">
        <w:br w:type="page"/>
      </w:r>
    </w:p>
    <w:p w14:paraId="33DB488A" w14:textId="77777777" w:rsidR="00F34B3C" w:rsidRPr="004E721C" w:rsidRDefault="00F34B3C" w:rsidP="00F34B3C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Buchstabieren</w:t>
      </w:r>
    </w:p>
    <w:p w14:paraId="7E7AA2A2" w14:textId="77777777" w:rsidR="00F34B3C" w:rsidRDefault="00F34B3C" w:rsidP="00F34B3C"/>
    <w:p w14:paraId="29E1F6F7" w14:textId="77777777" w:rsidR="00F34B3C" w:rsidRDefault="00F34B3C" w:rsidP="00F34B3C"/>
    <w:p w14:paraId="41BE0C26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Übersicht:</w:t>
      </w:r>
    </w:p>
    <w:p w14:paraId="32E4EBD7" w14:textId="2C28371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In dieser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</w:t>
      </w:r>
      <w:r w:rsidR="00FE5FC7">
        <w:rPr>
          <w:sz w:val="22"/>
          <w:szCs w:val="22"/>
        </w:rPr>
        <w:t xml:space="preserve">wird </w:t>
      </w:r>
      <w:r w:rsidRPr="004E721C">
        <w:rPr>
          <w:sz w:val="22"/>
          <w:szCs w:val="22"/>
        </w:rPr>
        <w:t>der programmierte Bee-Bot genutzt, um das Buchstabier</w:t>
      </w:r>
      <w:r w:rsidR="00D87EAC" w:rsidRPr="004E721C">
        <w:rPr>
          <w:sz w:val="22"/>
          <w:szCs w:val="22"/>
        </w:rPr>
        <w:t>en zu traini</w:t>
      </w:r>
      <w:r w:rsidR="00D87EAC" w:rsidRPr="004E721C">
        <w:rPr>
          <w:sz w:val="22"/>
          <w:szCs w:val="22"/>
        </w:rPr>
        <w:t>e</w:t>
      </w:r>
      <w:r w:rsidR="00D87EAC" w:rsidRPr="004E721C">
        <w:rPr>
          <w:sz w:val="22"/>
          <w:szCs w:val="22"/>
        </w:rPr>
        <w:t>ren. Mit dieser Me</w:t>
      </w:r>
      <w:r w:rsidRPr="004E721C">
        <w:rPr>
          <w:sz w:val="22"/>
          <w:szCs w:val="22"/>
        </w:rPr>
        <w:t xml:space="preserve">thode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neue </w:t>
      </w:r>
      <w:proofErr w:type="spellStart"/>
      <w:r w:rsidRPr="004E721C">
        <w:rPr>
          <w:sz w:val="22"/>
          <w:szCs w:val="22"/>
        </w:rPr>
        <w:t>Wörter</w:t>
      </w:r>
      <w:proofErr w:type="spellEnd"/>
      <w:r w:rsidRPr="004E721C">
        <w:rPr>
          <w:sz w:val="22"/>
          <w:szCs w:val="22"/>
        </w:rPr>
        <w:t xml:space="preserve"> lernen oder bereits bekannte </w:t>
      </w:r>
      <w:proofErr w:type="spellStart"/>
      <w:r w:rsidRPr="004E721C">
        <w:rPr>
          <w:sz w:val="22"/>
          <w:szCs w:val="22"/>
        </w:rPr>
        <w:t>Wörter</w:t>
      </w:r>
      <w:proofErr w:type="spellEnd"/>
      <w:r w:rsidRPr="004E721C">
        <w:rPr>
          <w:sz w:val="22"/>
          <w:szCs w:val="22"/>
        </w:rPr>
        <w:t xml:space="preserve"> in ihrem Wortschatz festigen. Die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eignet sich vor allem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kleine Gruppen oder auch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selbstständige</w:t>
      </w:r>
      <w:proofErr w:type="spellEnd"/>
      <w:r w:rsidRPr="004E721C">
        <w:rPr>
          <w:sz w:val="22"/>
          <w:szCs w:val="22"/>
        </w:rPr>
        <w:t xml:space="preserve"> Arbeit mit einem Klassenkameraden.</w:t>
      </w:r>
    </w:p>
    <w:p w14:paraId="13386F60" w14:textId="77777777" w:rsidR="00F34B3C" w:rsidRPr="004E721C" w:rsidRDefault="00F34B3C" w:rsidP="00F34B3C">
      <w:pPr>
        <w:rPr>
          <w:sz w:val="22"/>
          <w:szCs w:val="22"/>
        </w:rPr>
      </w:pPr>
    </w:p>
    <w:p w14:paraId="0B2E786F" w14:textId="77777777" w:rsidR="00F34B3C" w:rsidRPr="004E721C" w:rsidRDefault="00F34B3C" w:rsidP="00F34B3C">
      <w:pPr>
        <w:rPr>
          <w:sz w:val="22"/>
          <w:szCs w:val="22"/>
        </w:rPr>
      </w:pPr>
    </w:p>
    <w:p w14:paraId="7715684C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78B7EC11" w14:textId="5BE7CDA6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Anleitungen für den Roboter schriftlich festhalten.</w:t>
      </w:r>
    </w:p>
    <w:p w14:paraId="42E83785" w14:textId="77777777" w:rsidR="00F34B3C" w:rsidRPr="004E721C" w:rsidRDefault="00F34B3C" w:rsidP="00F34B3C">
      <w:pPr>
        <w:rPr>
          <w:sz w:val="22"/>
          <w:szCs w:val="22"/>
        </w:rPr>
      </w:pPr>
    </w:p>
    <w:p w14:paraId="713B4E0F" w14:textId="77777777" w:rsidR="00F34B3C" w:rsidRPr="004E721C" w:rsidRDefault="00F34B3C" w:rsidP="00F34B3C">
      <w:pPr>
        <w:rPr>
          <w:sz w:val="22"/>
          <w:szCs w:val="22"/>
        </w:rPr>
      </w:pPr>
    </w:p>
    <w:p w14:paraId="61A6C028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5526AC60" w14:textId="51E0D2B9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Je zwei Buchstaben pro Feld (F</w:t>
      </w:r>
      <w:r w:rsidR="00FE5FC7">
        <w:rPr>
          <w:sz w:val="22"/>
          <w:szCs w:val="22"/>
        </w:rPr>
        <w:t>ormat 15cm x 15cm)</w:t>
      </w:r>
    </w:p>
    <w:p w14:paraId="47AFC3A7" w14:textId="4D39863A" w:rsidR="00F34B3C" w:rsidRPr="004E721C" w:rsidRDefault="00CF2359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1 t</w:t>
      </w:r>
      <w:r w:rsidR="00F34B3C" w:rsidRPr="004E721C">
        <w:rPr>
          <w:sz w:val="22"/>
          <w:szCs w:val="22"/>
        </w:rPr>
        <w:t>ransparente Gitterfolie</w:t>
      </w:r>
      <w:r>
        <w:rPr>
          <w:sz w:val="22"/>
          <w:szCs w:val="22"/>
        </w:rPr>
        <w:t xml:space="preserve"> pro Gruppe</w:t>
      </w:r>
      <w:r w:rsidR="00FE5FC7">
        <w:rPr>
          <w:sz w:val="22"/>
          <w:szCs w:val="22"/>
        </w:rPr>
        <w:t xml:space="preserve"> oder Klebeband, um die Felder zusammenzukleben</w:t>
      </w:r>
    </w:p>
    <w:p w14:paraId="3CF1C345" w14:textId="542E1ABD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21DD1399" w14:textId="07C4A7F2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ev. ausgedruckte Befehlssymbole (siehe Kopiervorlage)</w:t>
      </w:r>
    </w:p>
    <w:p w14:paraId="39458CC7" w14:textId="77777777" w:rsidR="00F34B3C" w:rsidRPr="004E721C" w:rsidRDefault="00F34B3C" w:rsidP="00F34B3C">
      <w:pPr>
        <w:rPr>
          <w:sz w:val="22"/>
          <w:szCs w:val="22"/>
        </w:rPr>
      </w:pPr>
    </w:p>
    <w:p w14:paraId="78D08C64" w14:textId="77777777" w:rsidR="00F34B3C" w:rsidRPr="004E721C" w:rsidRDefault="00F34B3C" w:rsidP="00F34B3C">
      <w:pPr>
        <w:rPr>
          <w:sz w:val="22"/>
          <w:szCs w:val="22"/>
        </w:rPr>
      </w:pPr>
    </w:p>
    <w:p w14:paraId="3C3690F9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146482C4" w14:textId="7777777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>1-2 Lektionen | Partnerarbeit, Kleingruppen</w:t>
      </w:r>
    </w:p>
    <w:p w14:paraId="6EF958AA" w14:textId="77777777" w:rsidR="00F34B3C" w:rsidRPr="004E721C" w:rsidRDefault="00F34B3C" w:rsidP="00F34B3C">
      <w:pPr>
        <w:rPr>
          <w:sz w:val="22"/>
          <w:szCs w:val="22"/>
        </w:rPr>
      </w:pPr>
    </w:p>
    <w:p w14:paraId="79096765" w14:textId="77777777" w:rsidR="00F34B3C" w:rsidRPr="004E721C" w:rsidRDefault="00F34B3C" w:rsidP="00F34B3C">
      <w:pPr>
        <w:rPr>
          <w:sz w:val="22"/>
          <w:szCs w:val="22"/>
        </w:rPr>
      </w:pPr>
    </w:p>
    <w:p w14:paraId="6ECB6C30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0D026627" w14:textId="70653215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 Lehrperson schreibt mit den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Buchstabenfelder an</w:t>
      </w:r>
      <w:r w:rsidR="00F52555">
        <w:rPr>
          <w:sz w:val="22"/>
          <w:szCs w:val="22"/>
        </w:rPr>
        <w:t xml:space="preserve"> und definiert ein</w:t>
      </w:r>
      <w:r w:rsidR="00DE3BDB">
        <w:rPr>
          <w:sz w:val="22"/>
          <w:szCs w:val="22"/>
        </w:rPr>
        <w:t xml:space="preserve"> Startfeld</w:t>
      </w:r>
      <w:r w:rsidRPr="004E721C">
        <w:rPr>
          <w:sz w:val="22"/>
          <w:szCs w:val="22"/>
        </w:rPr>
        <w:t>.</w:t>
      </w:r>
      <w:r w:rsidR="00DE3BDB">
        <w:rPr>
          <w:sz w:val="22"/>
          <w:szCs w:val="22"/>
        </w:rPr>
        <w:t xml:space="preserve"> Pro Feld können auch mehrere Buchstaben stehen. </w:t>
      </w:r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sollen nun </w:t>
      </w:r>
      <w:r w:rsidR="008E6427">
        <w:rPr>
          <w:sz w:val="22"/>
          <w:szCs w:val="22"/>
        </w:rPr>
        <w:t>den Bee-Bot so pr</w:t>
      </w:r>
      <w:r w:rsidR="008E6427">
        <w:rPr>
          <w:sz w:val="22"/>
          <w:szCs w:val="22"/>
        </w:rPr>
        <w:t>o</w:t>
      </w:r>
      <w:r w:rsidR="008E6427">
        <w:rPr>
          <w:sz w:val="22"/>
          <w:szCs w:val="22"/>
        </w:rPr>
        <w:t xml:space="preserve">grammieren, dass dieser </w:t>
      </w:r>
      <w:r w:rsidRPr="004E721C">
        <w:rPr>
          <w:sz w:val="22"/>
          <w:szCs w:val="22"/>
        </w:rPr>
        <w:t>die Buch</w:t>
      </w:r>
      <w:r w:rsidR="00FE5FC7">
        <w:rPr>
          <w:sz w:val="22"/>
          <w:szCs w:val="22"/>
        </w:rPr>
        <w:t xml:space="preserve">staben </w:t>
      </w:r>
      <w:r w:rsidR="008E6427">
        <w:rPr>
          <w:sz w:val="22"/>
          <w:szCs w:val="22"/>
        </w:rPr>
        <w:t>abfährt</w:t>
      </w:r>
      <w:r w:rsidRPr="004E721C">
        <w:rPr>
          <w:sz w:val="22"/>
          <w:szCs w:val="22"/>
        </w:rPr>
        <w:t xml:space="preserve">, die es zum Schreiben ihres Namens </w:t>
      </w:r>
      <w:r w:rsidR="008E6427">
        <w:rPr>
          <w:sz w:val="22"/>
          <w:szCs w:val="22"/>
        </w:rPr>
        <w:t>ben</w:t>
      </w:r>
      <w:r w:rsidR="008E6427">
        <w:rPr>
          <w:sz w:val="22"/>
          <w:szCs w:val="22"/>
        </w:rPr>
        <w:t>ö</w:t>
      </w:r>
      <w:r w:rsidR="008E6427">
        <w:rPr>
          <w:sz w:val="22"/>
          <w:szCs w:val="22"/>
        </w:rPr>
        <w:t>tigt</w:t>
      </w:r>
      <w:r w:rsidRPr="004E721C">
        <w:rPr>
          <w:sz w:val="22"/>
          <w:szCs w:val="22"/>
        </w:rPr>
        <w:t>. Zu Beginn wird nur mit dem ersten Buc</w:t>
      </w:r>
      <w:r w:rsidR="00D87EAC" w:rsidRPr="004E721C">
        <w:rPr>
          <w:sz w:val="22"/>
          <w:szCs w:val="22"/>
        </w:rPr>
        <w:t xml:space="preserve">hstaben des Namens probiert. </w:t>
      </w:r>
      <w:r w:rsidR="00F52555">
        <w:rPr>
          <w:sz w:val="22"/>
          <w:szCs w:val="22"/>
        </w:rPr>
        <w:t>Dabei werden z</w:t>
      </w:r>
      <w:r w:rsidR="00F52555">
        <w:rPr>
          <w:sz w:val="22"/>
          <w:szCs w:val="22"/>
        </w:rPr>
        <w:t>u</w:t>
      </w:r>
      <w:r w:rsidR="00F52555">
        <w:rPr>
          <w:sz w:val="22"/>
          <w:szCs w:val="22"/>
        </w:rPr>
        <w:t>erst die Befehle auf ein Blatt Papier aufgelistet. Anschliessend, zur Kontrolle der Liste, we</w:t>
      </w:r>
      <w:r w:rsidR="00F52555">
        <w:rPr>
          <w:sz w:val="22"/>
          <w:szCs w:val="22"/>
        </w:rPr>
        <w:t>r</w:t>
      </w:r>
      <w:r w:rsidR="00F52555">
        <w:rPr>
          <w:sz w:val="22"/>
          <w:szCs w:val="22"/>
        </w:rPr>
        <w:t xml:space="preserve">den die Befehle in den Bee-Bot eingegeben. Der Bee-Bot startet </w:t>
      </w:r>
      <w:r w:rsidR="008E6427">
        <w:rPr>
          <w:sz w:val="22"/>
          <w:szCs w:val="22"/>
        </w:rPr>
        <w:t xml:space="preserve">jeweils </w:t>
      </w:r>
      <w:r w:rsidR="00F52555">
        <w:rPr>
          <w:sz w:val="22"/>
          <w:szCs w:val="22"/>
        </w:rPr>
        <w:t>bei</w:t>
      </w:r>
      <w:r w:rsidR="008E6427">
        <w:rPr>
          <w:sz w:val="22"/>
          <w:szCs w:val="22"/>
        </w:rPr>
        <w:t>m</w:t>
      </w:r>
      <w:r w:rsidR="00F52555">
        <w:rPr>
          <w:sz w:val="22"/>
          <w:szCs w:val="22"/>
        </w:rPr>
        <w:t xml:space="preserve"> Startfeld. A</w:t>
      </w:r>
      <w:r w:rsidR="00F52555">
        <w:rPr>
          <w:sz w:val="22"/>
          <w:szCs w:val="22"/>
        </w:rPr>
        <w:t>n</w:t>
      </w:r>
      <w:r w:rsidR="00F52555">
        <w:rPr>
          <w:sz w:val="22"/>
          <w:szCs w:val="22"/>
        </w:rPr>
        <w:t>schliessend können die Befehle für den</w:t>
      </w:r>
      <w:r w:rsidR="00DE3BDB">
        <w:rPr>
          <w:sz w:val="22"/>
          <w:szCs w:val="22"/>
        </w:rPr>
        <w:t xml:space="preserve"> gesamte</w:t>
      </w:r>
      <w:r w:rsidR="00F52555">
        <w:rPr>
          <w:sz w:val="22"/>
          <w:szCs w:val="22"/>
        </w:rPr>
        <w:t>n</w:t>
      </w:r>
      <w:r w:rsidR="00DE3BDB">
        <w:rPr>
          <w:sz w:val="22"/>
          <w:szCs w:val="22"/>
        </w:rPr>
        <w:t xml:space="preserve"> Name</w:t>
      </w:r>
      <w:r w:rsidR="00F52555">
        <w:rPr>
          <w:sz w:val="22"/>
          <w:szCs w:val="22"/>
        </w:rPr>
        <w:t>n</w:t>
      </w:r>
      <w:r w:rsidR="00DE3BDB">
        <w:rPr>
          <w:sz w:val="22"/>
          <w:szCs w:val="22"/>
        </w:rPr>
        <w:t xml:space="preserve"> </w:t>
      </w:r>
      <w:r w:rsidR="00F52555">
        <w:rPr>
          <w:sz w:val="22"/>
          <w:szCs w:val="22"/>
        </w:rPr>
        <w:t>aufgelistet und eingegeben we</w:t>
      </w:r>
      <w:r w:rsidR="00F52555">
        <w:rPr>
          <w:sz w:val="22"/>
          <w:szCs w:val="22"/>
        </w:rPr>
        <w:t>r</w:t>
      </w:r>
      <w:r w:rsidR="00F52555">
        <w:rPr>
          <w:sz w:val="22"/>
          <w:szCs w:val="22"/>
        </w:rPr>
        <w:t>den</w:t>
      </w:r>
      <w:r w:rsidR="00DE3BDB">
        <w:rPr>
          <w:sz w:val="22"/>
          <w:szCs w:val="22"/>
        </w:rPr>
        <w:t xml:space="preserve">. </w:t>
      </w:r>
      <w:r w:rsidR="00F52555">
        <w:rPr>
          <w:sz w:val="22"/>
          <w:szCs w:val="22"/>
        </w:rPr>
        <w:t>Alternativ können d</w:t>
      </w:r>
      <w:r w:rsidR="00DE3BDB">
        <w:rPr>
          <w:sz w:val="22"/>
          <w:szCs w:val="22"/>
        </w:rPr>
        <w:t xml:space="preserve">ie </w:t>
      </w:r>
      <w:proofErr w:type="spellStart"/>
      <w:r w:rsidR="00DE3BDB">
        <w:rPr>
          <w:sz w:val="22"/>
          <w:szCs w:val="22"/>
        </w:rPr>
        <w:t>SuS</w:t>
      </w:r>
      <w:proofErr w:type="spellEnd"/>
      <w:r w:rsidR="00DE3BDB">
        <w:rPr>
          <w:sz w:val="22"/>
          <w:szCs w:val="22"/>
        </w:rPr>
        <w:t xml:space="preserve"> die </w:t>
      </w:r>
      <w:r w:rsidR="008E6427">
        <w:rPr>
          <w:sz w:val="22"/>
          <w:szCs w:val="22"/>
        </w:rPr>
        <w:t xml:space="preserve">Liste mit den </w:t>
      </w:r>
      <w:r w:rsidR="00DE3BDB">
        <w:rPr>
          <w:sz w:val="22"/>
          <w:szCs w:val="22"/>
        </w:rPr>
        <w:t>Befehle</w:t>
      </w:r>
      <w:r w:rsidR="008E6427">
        <w:rPr>
          <w:sz w:val="22"/>
          <w:szCs w:val="22"/>
        </w:rPr>
        <w:t>n</w:t>
      </w:r>
      <w:r w:rsidR="00DE3BDB">
        <w:rPr>
          <w:sz w:val="22"/>
          <w:szCs w:val="22"/>
        </w:rPr>
        <w:t xml:space="preserve"> auch legen statt zu schreiben. </w:t>
      </w:r>
      <w:r w:rsidRPr="004E721C">
        <w:rPr>
          <w:sz w:val="22"/>
          <w:szCs w:val="22"/>
        </w:rPr>
        <w:t>Die Kopiervorlage mit den Be</w:t>
      </w:r>
      <w:r w:rsidR="00D87EAC" w:rsidRPr="004E721C">
        <w:rPr>
          <w:sz w:val="22"/>
          <w:szCs w:val="22"/>
        </w:rPr>
        <w:t>fehlssymbo</w:t>
      </w:r>
      <w:r w:rsidRPr="004E721C">
        <w:rPr>
          <w:sz w:val="22"/>
          <w:szCs w:val="22"/>
        </w:rPr>
        <w:t xml:space="preserve">len </w:t>
      </w:r>
      <w:r w:rsidR="00DE3BDB">
        <w:rPr>
          <w:sz w:val="22"/>
          <w:szCs w:val="22"/>
        </w:rPr>
        <w:t xml:space="preserve">zum Ausschneiden </w:t>
      </w:r>
      <w:r w:rsidR="00F52555">
        <w:rPr>
          <w:sz w:val="22"/>
          <w:szCs w:val="22"/>
        </w:rPr>
        <w:t>ist in den Arbeitsmaterialien zu fi</w:t>
      </w:r>
      <w:r w:rsidR="00F52555">
        <w:rPr>
          <w:sz w:val="22"/>
          <w:szCs w:val="22"/>
        </w:rPr>
        <w:t>n</w:t>
      </w:r>
      <w:r w:rsidR="00F52555">
        <w:rPr>
          <w:sz w:val="22"/>
          <w:szCs w:val="22"/>
        </w:rPr>
        <w:t>den.</w:t>
      </w:r>
    </w:p>
    <w:p w14:paraId="30158B42" w14:textId="77777777" w:rsidR="00F34B3C" w:rsidRPr="004E721C" w:rsidRDefault="00F34B3C" w:rsidP="00F34B3C">
      <w:pPr>
        <w:rPr>
          <w:sz w:val="22"/>
          <w:szCs w:val="22"/>
        </w:rPr>
      </w:pPr>
    </w:p>
    <w:p w14:paraId="7A2BAFEF" w14:textId="77777777" w:rsidR="00F34B3C" w:rsidRPr="004E721C" w:rsidRDefault="00F34B3C" w:rsidP="00F34B3C">
      <w:pPr>
        <w:rPr>
          <w:sz w:val="22"/>
          <w:szCs w:val="22"/>
        </w:rPr>
      </w:pPr>
    </w:p>
    <w:p w14:paraId="458C3972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2F84956B" w14:textId="03F92CF8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>Zusätzlich können auch die anderen Buchstaben des Namens programmiert/gefunden we</w:t>
      </w:r>
      <w:r w:rsidRPr="004E721C">
        <w:rPr>
          <w:sz w:val="22"/>
          <w:szCs w:val="22"/>
        </w:rPr>
        <w:t>r</w:t>
      </w:r>
      <w:r w:rsidRPr="004E721C">
        <w:rPr>
          <w:sz w:val="22"/>
          <w:szCs w:val="22"/>
        </w:rPr>
        <w:t xml:space="preserve">den. Dazu schreiben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</w:t>
      </w:r>
      <w:r w:rsidR="00FE5FC7">
        <w:rPr>
          <w:sz w:val="22"/>
          <w:szCs w:val="22"/>
        </w:rPr>
        <w:t xml:space="preserve">jeweils </w:t>
      </w:r>
      <w:r w:rsidRPr="004E721C">
        <w:rPr>
          <w:sz w:val="22"/>
          <w:szCs w:val="22"/>
        </w:rPr>
        <w:t xml:space="preserve">vorgängig eine Anleitung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den Bee-Bot, so da</w:t>
      </w:r>
      <w:r w:rsidR="00FE5FC7">
        <w:rPr>
          <w:sz w:val="22"/>
          <w:szCs w:val="22"/>
        </w:rPr>
        <w:t>ss di</w:t>
      </w:r>
      <w:r w:rsidR="00FE5FC7">
        <w:rPr>
          <w:sz w:val="22"/>
          <w:szCs w:val="22"/>
        </w:rPr>
        <w:t>e</w:t>
      </w:r>
      <w:r w:rsidR="00FE5FC7">
        <w:rPr>
          <w:sz w:val="22"/>
          <w:szCs w:val="22"/>
        </w:rPr>
        <w:t xml:space="preserve">ser ihren ganzen Namen </w:t>
      </w:r>
      <w:proofErr w:type="spellStart"/>
      <w:r w:rsidR="00FE5FC7">
        <w:rPr>
          <w:sz w:val="22"/>
          <w:szCs w:val="22"/>
        </w:rPr>
        <w:t>ab</w:t>
      </w:r>
      <w:r w:rsidRPr="004E721C">
        <w:rPr>
          <w:sz w:val="22"/>
          <w:szCs w:val="22"/>
        </w:rPr>
        <w:t>fährt</w:t>
      </w:r>
      <w:proofErr w:type="spellEnd"/>
      <w:r w:rsidRPr="004E721C">
        <w:rPr>
          <w:sz w:val="22"/>
          <w:szCs w:val="22"/>
        </w:rPr>
        <w:t xml:space="preserve"> inkl. einer Pause beim entsprechenden Buchstaben. Wenn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</w:t>
      </w:r>
      <w:r w:rsidR="00FE5FC7">
        <w:rPr>
          <w:sz w:val="22"/>
          <w:szCs w:val="22"/>
        </w:rPr>
        <w:t>die Anleitung fertig haben, geben sie das Programm in</w:t>
      </w:r>
      <w:r w:rsidRPr="004E721C">
        <w:rPr>
          <w:sz w:val="22"/>
          <w:szCs w:val="22"/>
        </w:rPr>
        <w:t xml:space="preserve"> den Bee-Bot </w:t>
      </w:r>
      <w:r w:rsidR="00FE5FC7">
        <w:rPr>
          <w:sz w:val="22"/>
          <w:szCs w:val="22"/>
        </w:rPr>
        <w:t xml:space="preserve">ein </w:t>
      </w:r>
      <w:r w:rsidRPr="004E721C">
        <w:rPr>
          <w:sz w:val="22"/>
          <w:szCs w:val="22"/>
        </w:rPr>
        <w:t>und testen, ob ihre Anleitung stimmt.</w:t>
      </w:r>
      <w:r w:rsidR="00FE5FC7">
        <w:rPr>
          <w:sz w:val="22"/>
          <w:szCs w:val="22"/>
        </w:rPr>
        <w:t xml:space="preserve"> Falls nötig werden Korrekturen vorgenommen.</w:t>
      </w:r>
    </w:p>
    <w:p w14:paraId="0C64FCE5" w14:textId="77777777" w:rsidR="00F34B3C" w:rsidRPr="004E721C" w:rsidRDefault="00F34B3C" w:rsidP="00F34B3C">
      <w:pPr>
        <w:rPr>
          <w:sz w:val="22"/>
          <w:szCs w:val="22"/>
        </w:rPr>
      </w:pPr>
    </w:p>
    <w:p w14:paraId="19469A8F" w14:textId="61D0634A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Das Ganze funktioniert </w:t>
      </w:r>
      <w:proofErr w:type="spellStart"/>
      <w:r w:rsidRPr="004E721C">
        <w:rPr>
          <w:sz w:val="22"/>
          <w:szCs w:val="22"/>
        </w:rPr>
        <w:t>natürlich</w:t>
      </w:r>
      <w:proofErr w:type="spellEnd"/>
      <w:r w:rsidRPr="004E721C">
        <w:rPr>
          <w:sz w:val="22"/>
          <w:szCs w:val="22"/>
        </w:rPr>
        <w:t xml:space="preserve"> nicht nur mit Namen sondern </w:t>
      </w:r>
      <w:r w:rsidR="00D87EAC" w:rsidRPr="004E721C">
        <w:rPr>
          <w:sz w:val="22"/>
          <w:szCs w:val="22"/>
        </w:rPr>
        <w:t xml:space="preserve">auch </w:t>
      </w:r>
      <w:r w:rsidRPr="004E721C">
        <w:rPr>
          <w:sz w:val="22"/>
          <w:szCs w:val="22"/>
        </w:rPr>
        <w:t xml:space="preserve">mit anderen </w:t>
      </w:r>
      <w:proofErr w:type="spellStart"/>
      <w:r w:rsidRPr="004E721C">
        <w:rPr>
          <w:sz w:val="22"/>
          <w:szCs w:val="22"/>
        </w:rPr>
        <w:t>Schlüsselwörtern</w:t>
      </w:r>
      <w:proofErr w:type="spellEnd"/>
      <w:r w:rsidRPr="004E721C">
        <w:rPr>
          <w:sz w:val="22"/>
          <w:szCs w:val="22"/>
        </w:rPr>
        <w:t xml:space="preserve"> des Unterrichts.</w:t>
      </w:r>
    </w:p>
    <w:p w14:paraId="5735AAF0" w14:textId="77777777" w:rsidR="00F34B3C" w:rsidRDefault="00F34B3C">
      <w:pPr>
        <w:spacing w:line="240" w:lineRule="auto"/>
        <w:jc w:val="left"/>
      </w:pPr>
      <w:r>
        <w:br w:type="page"/>
      </w:r>
    </w:p>
    <w:p w14:paraId="1096B2C8" w14:textId="77777777" w:rsidR="00F34B3C" w:rsidRPr="004E721C" w:rsidRDefault="00F34B3C" w:rsidP="00F34B3C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Finde die richtige Lösung</w:t>
      </w:r>
    </w:p>
    <w:p w14:paraId="00554E32" w14:textId="77777777" w:rsidR="00F34B3C" w:rsidRDefault="00F34B3C" w:rsidP="00F34B3C"/>
    <w:p w14:paraId="6F395F92" w14:textId="77777777" w:rsidR="00F34B3C" w:rsidRDefault="00F34B3C" w:rsidP="00F34B3C"/>
    <w:p w14:paraId="63A575BB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Übersicht:</w:t>
      </w:r>
    </w:p>
    <w:p w14:paraId="5DA26F29" w14:textId="6F3497B6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lässt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spielerisch Kopfrechnen und </w:t>
      </w:r>
      <w:proofErr w:type="spellStart"/>
      <w:r w:rsidRPr="004E721C">
        <w:rPr>
          <w:sz w:val="22"/>
          <w:szCs w:val="22"/>
        </w:rPr>
        <w:t>fördert</w:t>
      </w:r>
      <w:proofErr w:type="spellEnd"/>
      <w:r w:rsidRPr="004E721C">
        <w:rPr>
          <w:sz w:val="22"/>
          <w:szCs w:val="22"/>
        </w:rPr>
        <w:t xml:space="preserve"> in einem weiteren Schritt auch das logische Denken. Die Kinder </w:t>
      </w:r>
      <w:proofErr w:type="spellStart"/>
      <w:r w:rsidRPr="004E721C">
        <w:rPr>
          <w:sz w:val="22"/>
          <w:szCs w:val="22"/>
        </w:rPr>
        <w:t>müssen</w:t>
      </w:r>
      <w:proofErr w:type="spellEnd"/>
      <w:r w:rsidRPr="004E721C">
        <w:rPr>
          <w:sz w:val="22"/>
          <w:szCs w:val="22"/>
        </w:rPr>
        <w:t xml:space="preserve"> die Summe von 3 </w:t>
      </w:r>
      <w:proofErr w:type="spellStart"/>
      <w:r w:rsidRPr="004E721C">
        <w:rPr>
          <w:sz w:val="22"/>
          <w:szCs w:val="22"/>
        </w:rPr>
        <w:t>Würfeln</w:t>
      </w:r>
      <w:proofErr w:type="spellEnd"/>
      <w:r w:rsidRPr="004E721C">
        <w:rPr>
          <w:sz w:val="22"/>
          <w:szCs w:val="22"/>
        </w:rPr>
        <w:t xml:space="preserve"> ausrechnen und danach den Bee-Bot so programmieren, dass er die richtige </w:t>
      </w:r>
      <w:proofErr w:type="spellStart"/>
      <w:r w:rsidRPr="004E721C">
        <w:rPr>
          <w:sz w:val="22"/>
          <w:szCs w:val="22"/>
        </w:rPr>
        <w:t>Lösung</w:t>
      </w:r>
      <w:proofErr w:type="spellEnd"/>
      <w:r w:rsidRPr="004E721C">
        <w:rPr>
          <w:sz w:val="22"/>
          <w:szCs w:val="22"/>
        </w:rPr>
        <w:t xml:space="preserve"> findet. Als </w:t>
      </w:r>
      <w:proofErr w:type="spellStart"/>
      <w:r w:rsidRPr="004E721C">
        <w:rPr>
          <w:sz w:val="22"/>
          <w:szCs w:val="22"/>
        </w:rPr>
        <w:t>zusätzlicher</w:t>
      </w:r>
      <w:proofErr w:type="spellEnd"/>
      <w:r w:rsidRPr="004E721C">
        <w:rPr>
          <w:sz w:val="22"/>
          <w:szCs w:val="22"/>
        </w:rPr>
        <w:t xml:space="preserve"> Anreiz kann auch e</w:t>
      </w:r>
      <w:r w:rsidR="003E48B4">
        <w:rPr>
          <w:sz w:val="22"/>
          <w:szCs w:val="22"/>
        </w:rPr>
        <w:t>ine Stoppuhr eingesetzt werden oder</w:t>
      </w:r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im Wettkampf g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 xml:space="preserve">geneinander antreten. Wer kann den Bee-Bot als Erste/r zum richtigen Ziel </w:t>
      </w:r>
      <w:proofErr w:type="spellStart"/>
      <w:r w:rsidRPr="004E721C">
        <w:rPr>
          <w:sz w:val="22"/>
          <w:szCs w:val="22"/>
        </w:rPr>
        <w:t>führen</w:t>
      </w:r>
      <w:proofErr w:type="spellEnd"/>
      <w:r w:rsidRPr="004E721C">
        <w:rPr>
          <w:sz w:val="22"/>
          <w:szCs w:val="22"/>
        </w:rPr>
        <w:t>?</w:t>
      </w:r>
    </w:p>
    <w:p w14:paraId="3B8F5328" w14:textId="77777777" w:rsidR="00F34B3C" w:rsidRPr="004E721C" w:rsidRDefault="00F34B3C" w:rsidP="00F34B3C">
      <w:pPr>
        <w:rPr>
          <w:sz w:val="22"/>
          <w:szCs w:val="22"/>
        </w:rPr>
      </w:pPr>
    </w:p>
    <w:p w14:paraId="03BE2B44" w14:textId="77777777" w:rsidR="00F34B3C" w:rsidRPr="004E721C" w:rsidRDefault="00F34B3C" w:rsidP="00F34B3C">
      <w:pPr>
        <w:rPr>
          <w:sz w:val="22"/>
          <w:szCs w:val="22"/>
        </w:rPr>
      </w:pPr>
    </w:p>
    <w:p w14:paraId="3F316168" w14:textId="18EF0D60" w:rsidR="00F34B3C" w:rsidRPr="008E6427" w:rsidRDefault="00F34B3C" w:rsidP="008E6427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6472A81F" w14:textId="4D883AC3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einzelne Befehle aufzählen und korrekt in einen Roboter eingeben.</w:t>
      </w:r>
    </w:p>
    <w:p w14:paraId="1DA8A932" w14:textId="7E4336E2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Anleitungen für den Roboter schriftlich festhalten.</w:t>
      </w:r>
    </w:p>
    <w:p w14:paraId="6A6FA746" w14:textId="77777777" w:rsidR="00F34B3C" w:rsidRPr="004E721C" w:rsidRDefault="00F34B3C" w:rsidP="00F34B3C">
      <w:pPr>
        <w:rPr>
          <w:sz w:val="22"/>
          <w:szCs w:val="22"/>
        </w:rPr>
      </w:pPr>
    </w:p>
    <w:p w14:paraId="5871068A" w14:textId="77777777" w:rsidR="00F34B3C" w:rsidRPr="004E721C" w:rsidRDefault="00F34B3C" w:rsidP="00F34B3C">
      <w:pPr>
        <w:rPr>
          <w:sz w:val="22"/>
          <w:szCs w:val="22"/>
        </w:rPr>
      </w:pPr>
    </w:p>
    <w:p w14:paraId="0314BB5F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4D64D9D1" w14:textId="2E9CFB42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Nummern von 3 - 18 (Format 15cm x 15cm).</w:t>
      </w:r>
    </w:p>
    <w:p w14:paraId="31050A82" w14:textId="575FCE52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3 Würfel</w:t>
      </w:r>
    </w:p>
    <w:p w14:paraId="2970F711" w14:textId="117AF43D" w:rsidR="00F34B3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4FAD19D3" w14:textId="3EC4A578" w:rsidR="003E48B4" w:rsidRPr="004E721C" w:rsidRDefault="003E48B4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Transparente Gitterfolie oder Klebeband, um die Felder zusammenzukleben</w:t>
      </w:r>
    </w:p>
    <w:p w14:paraId="6DC318D8" w14:textId="77777777" w:rsidR="00F34B3C" w:rsidRPr="004E721C" w:rsidRDefault="00F34B3C" w:rsidP="00F34B3C">
      <w:pPr>
        <w:rPr>
          <w:sz w:val="22"/>
          <w:szCs w:val="22"/>
        </w:rPr>
      </w:pPr>
    </w:p>
    <w:p w14:paraId="32C3270F" w14:textId="77777777" w:rsidR="00F34B3C" w:rsidRPr="004E721C" w:rsidRDefault="00F34B3C" w:rsidP="00F34B3C">
      <w:pPr>
        <w:rPr>
          <w:sz w:val="22"/>
          <w:szCs w:val="22"/>
        </w:rPr>
      </w:pPr>
    </w:p>
    <w:p w14:paraId="709D1638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556A5702" w14:textId="3B9193B1" w:rsidR="00F34B3C" w:rsidRPr="004E721C" w:rsidRDefault="00D87EA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>1 Lektion | Plenum,</w:t>
      </w:r>
      <w:r w:rsidR="00F34B3C" w:rsidRPr="004E721C">
        <w:rPr>
          <w:sz w:val="22"/>
          <w:szCs w:val="22"/>
        </w:rPr>
        <w:t xml:space="preserve"> Partnerarbeit</w:t>
      </w:r>
    </w:p>
    <w:p w14:paraId="6B98BA85" w14:textId="77777777" w:rsidR="00F34B3C" w:rsidRPr="004E721C" w:rsidRDefault="00F34B3C" w:rsidP="00F34B3C">
      <w:pPr>
        <w:rPr>
          <w:sz w:val="22"/>
          <w:szCs w:val="22"/>
        </w:rPr>
      </w:pPr>
    </w:p>
    <w:p w14:paraId="307C7C8E" w14:textId="77777777" w:rsidR="00F34B3C" w:rsidRPr="004E721C" w:rsidRDefault="00F34B3C" w:rsidP="00F34B3C">
      <w:pPr>
        <w:rPr>
          <w:sz w:val="22"/>
          <w:szCs w:val="22"/>
        </w:rPr>
      </w:pPr>
    </w:p>
    <w:p w14:paraId="5D387581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5A00B2FF" w14:textId="7777777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 Nummern unter der transparenten Gitterfolie werden </w:t>
      </w:r>
      <w:proofErr w:type="spellStart"/>
      <w:r w:rsidRPr="004E721C">
        <w:rPr>
          <w:sz w:val="22"/>
          <w:szCs w:val="22"/>
        </w:rPr>
        <w:t>zufällig</w:t>
      </w:r>
      <w:proofErr w:type="spellEnd"/>
      <w:r w:rsidRPr="004E721C">
        <w:rPr>
          <w:sz w:val="22"/>
          <w:szCs w:val="22"/>
        </w:rPr>
        <w:t xml:space="preserve"> platziert und gut verteilt. Die Lehrperson erklärt den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>, dass jetzt der Bee-Bot rechnen wird.</w:t>
      </w:r>
    </w:p>
    <w:p w14:paraId="67DFD85F" w14:textId="7777777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werfen alle drei </w:t>
      </w:r>
      <w:proofErr w:type="spellStart"/>
      <w:r w:rsidRPr="004E721C">
        <w:rPr>
          <w:sz w:val="22"/>
          <w:szCs w:val="22"/>
        </w:rPr>
        <w:t>Würfel</w:t>
      </w:r>
      <w:proofErr w:type="spellEnd"/>
      <w:r w:rsidRPr="004E721C">
        <w:rPr>
          <w:sz w:val="22"/>
          <w:szCs w:val="22"/>
        </w:rPr>
        <w:t xml:space="preserve"> und addieren alle drei Augenzahlen zusammen. Nun pr</w:t>
      </w:r>
      <w:r w:rsidRPr="004E721C">
        <w:rPr>
          <w:sz w:val="22"/>
          <w:szCs w:val="22"/>
        </w:rPr>
        <w:t>o</w:t>
      </w:r>
      <w:r w:rsidRPr="004E721C">
        <w:rPr>
          <w:sz w:val="22"/>
          <w:szCs w:val="22"/>
        </w:rPr>
        <w:t xml:space="preserve">grammieren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den Bee-Bot so, dass er zum Ergebnis </w:t>
      </w:r>
      <w:proofErr w:type="spellStart"/>
      <w:r w:rsidRPr="004E721C">
        <w:rPr>
          <w:sz w:val="22"/>
          <w:szCs w:val="22"/>
        </w:rPr>
        <w:t>fährt</w:t>
      </w:r>
      <w:proofErr w:type="spellEnd"/>
      <w:r w:rsidRPr="004E721C">
        <w:rPr>
          <w:sz w:val="22"/>
          <w:szCs w:val="22"/>
        </w:rPr>
        <w:t>.</w:t>
      </w:r>
    </w:p>
    <w:p w14:paraId="117C9865" w14:textId="77777777" w:rsidR="00F34B3C" w:rsidRPr="004E721C" w:rsidRDefault="00F34B3C" w:rsidP="00F34B3C">
      <w:pPr>
        <w:rPr>
          <w:sz w:val="22"/>
          <w:szCs w:val="22"/>
        </w:rPr>
      </w:pPr>
    </w:p>
    <w:p w14:paraId="07144A8B" w14:textId="77777777" w:rsidR="00F34B3C" w:rsidRPr="004E721C" w:rsidRDefault="00F34B3C" w:rsidP="00F34B3C">
      <w:pPr>
        <w:rPr>
          <w:sz w:val="22"/>
          <w:szCs w:val="22"/>
        </w:rPr>
      </w:pPr>
    </w:p>
    <w:p w14:paraId="73EF1309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35BA30E3" w14:textId="7AB31CB6" w:rsidR="00F34B3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Der Bee-Bot steht an einem fixen Ausgangspunkt und in Partnerarbeit </w:t>
      </w:r>
      <w:proofErr w:type="spellStart"/>
      <w:r w:rsidRPr="004E721C">
        <w:rPr>
          <w:sz w:val="22"/>
          <w:szCs w:val="22"/>
        </w:rPr>
        <w:t>wählen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eine Zahl aus. Auf ein Blatt Papier schreiben diese nun eine Anleitung, wie der Bee-Bot zu dieser Zahl kommt</w:t>
      </w:r>
      <w:r w:rsidR="003E48B4">
        <w:rPr>
          <w:sz w:val="22"/>
          <w:szCs w:val="22"/>
        </w:rPr>
        <w:t xml:space="preserve"> (alternativ können die ausgeschnittenen Befehle der Kopiervorlage verwendet werden)</w:t>
      </w:r>
      <w:r w:rsidRPr="004E721C">
        <w:rPr>
          <w:sz w:val="22"/>
          <w:szCs w:val="22"/>
        </w:rPr>
        <w:t xml:space="preserve">. Danach tauschen die Kinder die Anleitung mit einer anderen Gruppe aus. Diese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versuchen im Kopf mittels Anleitung herauszufinden, an welche Zahl die andere Gruppe gedacht h</w:t>
      </w:r>
      <w:r w:rsidR="003E48B4">
        <w:rPr>
          <w:sz w:val="22"/>
          <w:szCs w:val="22"/>
        </w:rPr>
        <w:t>at. War sie richtig? Um das her</w:t>
      </w:r>
      <w:r w:rsidRPr="004E721C">
        <w:rPr>
          <w:sz w:val="22"/>
          <w:szCs w:val="22"/>
        </w:rPr>
        <w:t>auszufinden, wird der Bee-Bot entsprechend der Anleitung programmiert.</w:t>
      </w:r>
    </w:p>
    <w:p w14:paraId="150599E9" w14:textId="77777777" w:rsidR="00F34B3C" w:rsidRDefault="00F34B3C">
      <w:pPr>
        <w:spacing w:line="240" w:lineRule="auto"/>
        <w:jc w:val="left"/>
      </w:pPr>
      <w:r>
        <w:br w:type="page"/>
      </w:r>
    </w:p>
    <w:p w14:paraId="50FFC391" w14:textId="77777777" w:rsidR="00F34B3C" w:rsidRPr="004E721C" w:rsidRDefault="00F34B3C" w:rsidP="00F34B3C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Bee-Bot Bowling</w:t>
      </w:r>
    </w:p>
    <w:p w14:paraId="7EFE7541" w14:textId="77777777" w:rsidR="00F34B3C" w:rsidRDefault="00F34B3C" w:rsidP="00F34B3C"/>
    <w:p w14:paraId="21D1D3D4" w14:textId="77777777" w:rsidR="00F34B3C" w:rsidRDefault="00F34B3C" w:rsidP="00F34B3C">
      <w:pPr>
        <w:pStyle w:val="berschrift2"/>
        <w:numPr>
          <w:ilvl w:val="0"/>
          <w:numId w:val="0"/>
        </w:numPr>
      </w:pPr>
    </w:p>
    <w:p w14:paraId="02E527D1" w14:textId="5860D868" w:rsidR="00F34B3C" w:rsidRPr="004E721C" w:rsidRDefault="00A408C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noProof/>
          <w:sz w:val="22"/>
          <w:szCs w:val="22"/>
          <w:lang w:val="de-DE"/>
        </w:rPr>
        <w:drawing>
          <wp:anchor distT="0" distB="0" distL="114300" distR="114300" simplePos="0" relativeHeight="251666432" behindDoc="0" locked="0" layoutInCell="1" allowOverlap="1" wp14:anchorId="069CACD4" wp14:editId="25802DB0">
            <wp:simplePos x="0" y="0"/>
            <wp:positionH relativeFrom="column">
              <wp:posOffset>4229100</wp:posOffset>
            </wp:positionH>
            <wp:positionV relativeFrom="paragraph">
              <wp:posOffset>74295</wp:posOffset>
            </wp:positionV>
            <wp:extent cx="1676400" cy="1257300"/>
            <wp:effectExtent l="25400" t="25400" r="25400" b="38100"/>
            <wp:wrapTight wrapText="bothSides">
              <wp:wrapPolygon edited="0">
                <wp:start x="-327" y="-436"/>
                <wp:lineTo x="-327" y="21818"/>
                <wp:lineTo x="21600" y="21818"/>
                <wp:lineTo x="21600" y="-436"/>
                <wp:lineTo x="-327" y="-436"/>
              </wp:wrapPolygon>
            </wp:wrapTight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Bot-Bowl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B3C" w:rsidRPr="004E721C">
        <w:rPr>
          <w:sz w:val="22"/>
          <w:szCs w:val="22"/>
        </w:rPr>
        <w:t>Übersicht:</w:t>
      </w:r>
    </w:p>
    <w:p w14:paraId="2C35314D" w14:textId="1C2098E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Der Bee-Bot liebt Bowling genauso wie </w:t>
      </w:r>
      <w:r w:rsidR="00960A05">
        <w:rPr>
          <w:sz w:val="22"/>
          <w:szCs w:val="22"/>
        </w:rPr>
        <w:t>die</w:t>
      </w:r>
      <w:r w:rsidR="003E48B4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! Mit dieser sehr spielerischen </w:t>
      </w:r>
      <w:proofErr w:type="spellStart"/>
      <w:r w:rsidRPr="004E721C">
        <w:rPr>
          <w:sz w:val="22"/>
          <w:szCs w:val="22"/>
        </w:rPr>
        <w:t>Aktivität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üben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das Programmieren des Bee-Bots und lernen Entfernungen </w:t>
      </w:r>
      <w:proofErr w:type="spellStart"/>
      <w:r w:rsidRPr="004E721C">
        <w:rPr>
          <w:sz w:val="22"/>
          <w:szCs w:val="22"/>
        </w:rPr>
        <w:t>abschätzen</w:t>
      </w:r>
      <w:proofErr w:type="spellEnd"/>
      <w:r w:rsidRPr="004E721C">
        <w:rPr>
          <w:sz w:val="22"/>
          <w:szCs w:val="22"/>
        </w:rPr>
        <w:t>.</w:t>
      </w:r>
    </w:p>
    <w:p w14:paraId="0FB12F8B" w14:textId="77777777" w:rsidR="00F34B3C" w:rsidRPr="004E721C" w:rsidRDefault="00F34B3C" w:rsidP="00F34B3C">
      <w:pPr>
        <w:rPr>
          <w:sz w:val="22"/>
          <w:szCs w:val="22"/>
        </w:rPr>
      </w:pPr>
    </w:p>
    <w:p w14:paraId="09B8256A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0C4514E2" w14:textId="77777777" w:rsidR="00647692" w:rsidRPr="004E721C" w:rsidRDefault="00647692" w:rsidP="00647692">
      <w:pPr>
        <w:rPr>
          <w:sz w:val="22"/>
          <w:szCs w:val="22"/>
        </w:rPr>
      </w:pPr>
    </w:p>
    <w:p w14:paraId="06FCF0B9" w14:textId="77777777" w:rsidR="00A408CC" w:rsidRPr="004E721C" w:rsidRDefault="00A408CC" w:rsidP="00647692">
      <w:pPr>
        <w:rPr>
          <w:sz w:val="22"/>
          <w:szCs w:val="22"/>
        </w:rPr>
      </w:pPr>
    </w:p>
    <w:p w14:paraId="1B79A670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24F2E058" w14:textId="0853C5A4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einzelne Befehle aufzählen und korrekt in einen Roboter eingeben.</w:t>
      </w:r>
    </w:p>
    <w:p w14:paraId="149558A7" w14:textId="603481E8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eine Abfolge von Befehlen in einen Roboter eingeben, so dass dieser an einen vorher bestimmten Punkt gelangt.</w:t>
      </w:r>
    </w:p>
    <w:p w14:paraId="4076B97D" w14:textId="77777777" w:rsidR="00F34B3C" w:rsidRPr="004E721C" w:rsidRDefault="00F34B3C" w:rsidP="00F34B3C">
      <w:pPr>
        <w:rPr>
          <w:sz w:val="22"/>
          <w:szCs w:val="22"/>
        </w:rPr>
      </w:pPr>
    </w:p>
    <w:p w14:paraId="78800C3A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25B6BA71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6E1B4635" w14:textId="59689618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Kleine Kegel (Spielzeugkegel oder selbst gebastelte aus kleinen Wasserflaschen)</w:t>
      </w:r>
    </w:p>
    <w:p w14:paraId="27615232" w14:textId="1C52F761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Klebeband für die Linie am Boden</w:t>
      </w:r>
    </w:p>
    <w:p w14:paraId="5B9B1437" w14:textId="35E903DA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676369D4" w14:textId="4745A434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Post-</w:t>
      </w:r>
      <w:proofErr w:type="spellStart"/>
      <w:r w:rsidRPr="004E721C">
        <w:rPr>
          <w:sz w:val="22"/>
          <w:szCs w:val="22"/>
        </w:rPr>
        <w:t>its</w:t>
      </w:r>
      <w:proofErr w:type="spellEnd"/>
    </w:p>
    <w:p w14:paraId="6BDFE0C6" w14:textId="77777777" w:rsidR="00F34B3C" w:rsidRPr="004E721C" w:rsidRDefault="00F34B3C" w:rsidP="00F34B3C">
      <w:pPr>
        <w:rPr>
          <w:sz w:val="22"/>
          <w:szCs w:val="22"/>
        </w:rPr>
      </w:pPr>
    </w:p>
    <w:p w14:paraId="1EE1CCC6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06BF0851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69AEAC9E" w14:textId="7777777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>1 Lektion | Kleingruppen, Partnerarbeit</w:t>
      </w:r>
    </w:p>
    <w:p w14:paraId="6D211525" w14:textId="77777777" w:rsidR="00F34B3C" w:rsidRPr="004E721C" w:rsidRDefault="00F34B3C" w:rsidP="00F34B3C">
      <w:pPr>
        <w:rPr>
          <w:sz w:val="22"/>
          <w:szCs w:val="22"/>
        </w:rPr>
      </w:pPr>
    </w:p>
    <w:p w14:paraId="187F5D5A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29350DED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7363FCB5" w14:textId="7777777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Aufbau: Mit Klebeband wird eine Startlinie auf den Boden geklebt und parallel dazu werden die Kegel in einigem Abstand (ca. 70cm) aufgestellt. Ziel ist es, dass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den Bee-Bot von der Startlinie aus so programmieren, dass er </w:t>
      </w:r>
      <w:proofErr w:type="spellStart"/>
      <w:r w:rsidRPr="004E721C">
        <w:rPr>
          <w:sz w:val="22"/>
          <w:szCs w:val="22"/>
        </w:rPr>
        <w:t>möglichst</w:t>
      </w:r>
      <w:proofErr w:type="spellEnd"/>
      <w:r w:rsidRPr="004E721C">
        <w:rPr>
          <w:sz w:val="22"/>
          <w:szCs w:val="22"/>
        </w:rPr>
        <w:t xml:space="preserve"> viele Kegel umhauen kann.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sollen dabei mehrere Schritte zusammen programmieren und nicht einen nach dem a</w:t>
      </w:r>
      <w:r w:rsidRPr="004E721C">
        <w:rPr>
          <w:sz w:val="22"/>
          <w:szCs w:val="22"/>
        </w:rPr>
        <w:t>n</w:t>
      </w:r>
      <w:r w:rsidRPr="004E721C">
        <w:rPr>
          <w:sz w:val="22"/>
          <w:szCs w:val="22"/>
        </w:rPr>
        <w:t>deren.</w:t>
      </w:r>
    </w:p>
    <w:p w14:paraId="5DE2B41F" w14:textId="77777777" w:rsidR="00F34B3C" w:rsidRPr="004E721C" w:rsidRDefault="00F34B3C" w:rsidP="00F34B3C">
      <w:pPr>
        <w:rPr>
          <w:sz w:val="22"/>
          <w:szCs w:val="22"/>
        </w:rPr>
      </w:pPr>
    </w:p>
    <w:p w14:paraId="692D1378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5D24F994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6E878751" w14:textId="531D2E6C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>Beschriften Sie die einzelnen Kegel mit Post-</w:t>
      </w:r>
      <w:proofErr w:type="spellStart"/>
      <w:r w:rsidRPr="004E721C">
        <w:rPr>
          <w:sz w:val="22"/>
          <w:szCs w:val="22"/>
        </w:rPr>
        <w:t>Its</w:t>
      </w:r>
      <w:proofErr w:type="spellEnd"/>
      <w:r w:rsidRPr="004E721C">
        <w:rPr>
          <w:sz w:val="22"/>
          <w:szCs w:val="22"/>
        </w:rPr>
        <w:t xml:space="preserve"> (Namen, Farben, Nummern...).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Kegel 1 umwerfen</w:t>
      </w:r>
      <w:r w:rsidR="003E48B4">
        <w:rPr>
          <w:sz w:val="22"/>
          <w:szCs w:val="22"/>
        </w:rPr>
        <w:t>, ohne dass die anderen Kegel umfallen</w:t>
      </w:r>
      <w:r w:rsidRPr="004E721C">
        <w:rPr>
          <w:sz w:val="22"/>
          <w:szCs w:val="22"/>
        </w:rPr>
        <w:t>?</w:t>
      </w:r>
    </w:p>
    <w:p w14:paraId="605F257C" w14:textId="77777777" w:rsidR="00F34B3C" w:rsidRPr="004E721C" w:rsidRDefault="00F34B3C" w:rsidP="00F34B3C">
      <w:pPr>
        <w:rPr>
          <w:sz w:val="22"/>
          <w:szCs w:val="22"/>
        </w:rPr>
      </w:pPr>
    </w:p>
    <w:p w14:paraId="3D2DF803" w14:textId="66E47EA0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Zur </w:t>
      </w:r>
      <w:proofErr w:type="spellStart"/>
      <w:r w:rsidRPr="004E721C">
        <w:rPr>
          <w:sz w:val="22"/>
          <w:szCs w:val="22"/>
        </w:rPr>
        <w:t>Unterstüzung</w:t>
      </w:r>
      <w:proofErr w:type="spellEnd"/>
      <w:r w:rsidRPr="004E721C">
        <w:rPr>
          <w:sz w:val="22"/>
          <w:szCs w:val="22"/>
        </w:rPr>
        <w:t xml:space="preserve">: Falls die </w:t>
      </w:r>
      <w:proofErr w:type="spellStart"/>
      <w:r w:rsidR="003E48B4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Schwierigkeit haben die Entfernung </w:t>
      </w:r>
      <w:proofErr w:type="spellStart"/>
      <w:r w:rsidRPr="004E721C">
        <w:rPr>
          <w:sz w:val="22"/>
          <w:szCs w:val="22"/>
        </w:rPr>
        <w:t>abzuschätzen</w:t>
      </w:r>
      <w:proofErr w:type="spellEnd"/>
      <w:r w:rsidRPr="004E721C">
        <w:rPr>
          <w:sz w:val="22"/>
          <w:szCs w:val="22"/>
        </w:rPr>
        <w:t>, kann es helfen, 15cm lange Papierschnitzel oder Quadrate zwischen Linie und Kegel aufzulegen.</w:t>
      </w:r>
    </w:p>
    <w:p w14:paraId="7E01F23A" w14:textId="77777777" w:rsidR="00F34B3C" w:rsidRDefault="00F34B3C" w:rsidP="00F34B3C"/>
    <w:p w14:paraId="1A36E369" w14:textId="77777777" w:rsidR="00F34B3C" w:rsidRDefault="00F34B3C">
      <w:pPr>
        <w:spacing w:line="240" w:lineRule="auto"/>
        <w:jc w:val="left"/>
      </w:pPr>
      <w:r>
        <w:br w:type="page"/>
      </w:r>
    </w:p>
    <w:p w14:paraId="6D3AE681" w14:textId="77777777" w:rsidR="00F34B3C" w:rsidRDefault="00F34B3C" w:rsidP="00F34B3C"/>
    <w:p w14:paraId="05F7D31D" w14:textId="77777777" w:rsidR="00F34B3C" w:rsidRPr="004E721C" w:rsidRDefault="00F34B3C" w:rsidP="00F34B3C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t>Der Blätter-Express</w:t>
      </w:r>
    </w:p>
    <w:p w14:paraId="0F6ABFFA" w14:textId="77777777" w:rsidR="00F34B3C" w:rsidRDefault="00F34B3C" w:rsidP="00F34B3C"/>
    <w:p w14:paraId="738732A8" w14:textId="4B929DB4" w:rsidR="00F34B3C" w:rsidRDefault="00F34B3C" w:rsidP="00F34B3C"/>
    <w:p w14:paraId="0D539564" w14:textId="52B8DA48" w:rsidR="00F34B3C" w:rsidRPr="004E721C" w:rsidRDefault="006B2A0B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>
        <w:rPr>
          <w:noProof/>
          <w:lang w:val="de-DE"/>
        </w:rPr>
        <w:drawing>
          <wp:anchor distT="0" distB="0" distL="114300" distR="114300" simplePos="0" relativeHeight="251665408" behindDoc="0" locked="0" layoutInCell="1" allowOverlap="1" wp14:anchorId="449DBF44" wp14:editId="189AD878">
            <wp:simplePos x="0" y="0"/>
            <wp:positionH relativeFrom="column">
              <wp:posOffset>4114800</wp:posOffset>
            </wp:positionH>
            <wp:positionV relativeFrom="paragraph">
              <wp:posOffset>63500</wp:posOffset>
            </wp:positionV>
            <wp:extent cx="1826895" cy="1370330"/>
            <wp:effectExtent l="25400" t="25400" r="27305" b="26670"/>
            <wp:wrapTight wrapText="bothSides">
              <wp:wrapPolygon edited="0">
                <wp:start x="-300" y="-400"/>
                <wp:lineTo x="-300" y="21620"/>
                <wp:lineTo x="21623" y="21620"/>
                <wp:lineTo x="21623" y="-400"/>
                <wp:lineTo x="-300" y="-400"/>
              </wp:wrapPolygon>
            </wp:wrapTight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Bot_Blaet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1370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B3C" w:rsidRPr="004E721C">
        <w:rPr>
          <w:sz w:val="22"/>
          <w:szCs w:val="22"/>
        </w:rPr>
        <w:t>Übersicht:</w:t>
      </w:r>
    </w:p>
    <w:p w14:paraId="5A96E050" w14:textId="30884419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ist vor allem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das Erlernen von verschiedenen </w:t>
      </w:r>
      <w:proofErr w:type="spellStart"/>
      <w:r w:rsidRPr="004E721C">
        <w:rPr>
          <w:sz w:val="22"/>
          <w:szCs w:val="22"/>
        </w:rPr>
        <w:t>Blättern</w:t>
      </w:r>
      <w:proofErr w:type="spellEnd"/>
      <w:r w:rsidRPr="004E721C">
        <w:rPr>
          <w:sz w:val="22"/>
          <w:szCs w:val="22"/>
        </w:rPr>
        <w:t xml:space="preserve"> oder allgemein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das genaue Beschreiben und E</w:t>
      </w:r>
      <w:r w:rsidRPr="004E721C">
        <w:rPr>
          <w:sz w:val="22"/>
          <w:szCs w:val="22"/>
        </w:rPr>
        <w:t>r</w:t>
      </w:r>
      <w:r w:rsidRPr="004E721C">
        <w:rPr>
          <w:sz w:val="22"/>
          <w:szCs w:val="22"/>
        </w:rPr>
        <w:t xml:space="preserve">kennen von Merkmalen geeignet. Die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kann auf ve</w:t>
      </w:r>
      <w:r w:rsidRPr="004E721C">
        <w:rPr>
          <w:sz w:val="22"/>
          <w:szCs w:val="22"/>
        </w:rPr>
        <w:t>r</w:t>
      </w:r>
      <w:r w:rsidRPr="004E721C">
        <w:rPr>
          <w:sz w:val="22"/>
          <w:szCs w:val="22"/>
        </w:rPr>
        <w:t xml:space="preserve">schiedensten Levels </w:t>
      </w:r>
      <w:proofErr w:type="spellStart"/>
      <w:r w:rsidRPr="004E721C">
        <w:rPr>
          <w:sz w:val="22"/>
          <w:szCs w:val="22"/>
        </w:rPr>
        <w:t>durchgeführt</w:t>
      </w:r>
      <w:proofErr w:type="spellEnd"/>
      <w:r w:rsidRPr="004E721C">
        <w:rPr>
          <w:sz w:val="22"/>
          <w:szCs w:val="22"/>
        </w:rPr>
        <w:t xml:space="preserve"> und sehr gut in die Umg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bung des Schulhauses integriert werden.</w:t>
      </w:r>
      <w:r w:rsidR="006B2A0B">
        <w:rPr>
          <w:sz w:val="22"/>
          <w:szCs w:val="22"/>
        </w:rPr>
        <w:t xml:space="preserve"> </w:t>
      </w:r>
    </w:p>
    <w:p w14:paraId="692845BC" w14:textId="77777777" w:rsidR="00F34B3C" w:rsidRPr="004E721C" w:rsidRDefault="00F34B3C" w:rsidP="00F34B3C">
      <w:pPr>
        <w:rPr>
          <w:sz w:val="22"/>
          <w:szCs w:val="22"/>
        </w:rPr>
      </w:pPr>
    </w:p>
    <w:p w14:paraId="24AF5F54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490833FC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7045CE42" w14:textId="6B5C366C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eine Abfolge von Befehlen in einen Roboter eingeben, so dass dieser an einen vorher bestimmten Punkt gelangt.</w:t>
      </w:r>
    </w:p>
    <w:p w14:paraId="4106A559" w14:textId="77777777" w:rsidR="00F34B3C" w:rsidRPr="004E721C" w:rsidRDefault="00F34B3C" w:rsidP="00F34B3C">
      <w:pPr>
        <w:rPr>
          <w:sz w:val="22"/>
          <w:szCs w:val="22"/>
        </w:rPr>
      </w:pPr>
    </w:p>
    <w:p w14:paraId="76E8DC93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37022C69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696E9341" w14:textId="4BA0B96E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Transparente Gitterfolie</w:t>
      </w:r>
    </w:p>
    <w:p w14:paraId="52142005" w14:textId="385295E0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Blätter (echte oder auf Bildern)</w:t>
      </w:r>
    </w:p>
    <w:p w14:paraId="691D3FDF" w14:textId="61E11901" w:rsidR="00F34B3C" w:rsidRPr="004E721C" w:rsidRDefault="00F34B3C" w:rsidP="00F34B3C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222848F9" w14:textId="77777777" w:rsidR="00F34B3C" w:rsidRPr="004E721C" w:rsidRDefault="00F34B3C" w:rsidP="00F34B3C">
      <w:pPr>
        <w:rPr>
          <w:sz w:val="22"/>
          <w:szCs w:val="22"/>
        </w:rPr>
      </w:pPr>
    </w:p>
    <w:p w14:paraId="5E62E30B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7E842EB4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30009CB6" w14:textId="77777777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>1 Lektion | Plenum, Gruppenarbeit</w:t>
      </w:r>
    </w:p>
    <w:p w14:paraId="2288CC8F" w14:textId="77777777" w:rsidR="00F34B3C" w:rsidRPr="004E721C" w:rsidRDefault="00F34B3C" w:rsidP="00F34B3C">
      <w:pPr>
        <w:rPr>
          <w:sz w:val="22"/>
          <w:szCs w:val="22"/>
        </w:rPr>
      </w:pPr>
    </w:p>
    <w:p w14:paraId="12AD0FB7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751C46A3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58CEE05C" w14:textId="542A48FD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Als erstes sollen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Blätter</w:t>
      </w:r>
      <w:proofErr w:type="spellEnd"/>
      <w:r w:rsidRPr="004E721C">
        <w:rPr>
          <w:sz w:val="22"/>
          <w:szCs w:val="22"/>
        </w:rPr>
        <w:t xml:space="preserve"> rund um das Schulhaus kennenl</w:t>
      </w:r>
      <w:r w:rsidR="00082FC2" w:rsidRPr="004E721C">
        <w:rPr>
          <w:sz w:val="22"/>
          <w:szCs w:val="22"/>
        </w:rPr>
        <w:t xml:space="preserve">ernen. Die </w:t>
      </w:r>
      <w:proofErr w:type="spellStart"/>
      <w:r w:rsidR="00082FC2" w:rsidRPr="004E721C">
        <w:rPr>
          <w:sz w:val="22"/>
          <w:szCs w:val="22"/>
        </w:rPr>
        <w:t>SuS</w:t>
      </w:r>
      <w:proofErr w:type="spellEnd"/>
      <w:r w:rsidR="00082FC2" w:rsidRPr="004E721C">
        <w:rPr>
          <w:sz w:val="22"/>
          <w:szCs w:val="22"/>
        </w:rPr>
        <w:t xml:space="preserve"> sa</w:t>
      </w:r>
      <w:r w:rsidR="00082FC2" w:rsidRPr="004E721C">
        <w:rPr>
          <w:sz w:val="22"/>
          <w:szCs w:val="22"/>
        </w:rPr>
        <w:t>m</w:t>
      </w:r>
      <w:r w:rsidR="00082FC2" w:rsidRPr="004E721C">
        <w:rPr>
          <w:sz w:val="22"/>
          <w:szCs w:val="22"/>
        </w:rPr>
        <w:t>meln dazu ver</w:t>
      </w:r>
      <w:r w:rsidRPr="004E721C">
        <w:rPr>
          <w:sz w:val="22"/>
          <w:szCs w:val="22"/>
        </w:rPr>
        <w:t xml:space="preserve">schiedene </w:t>
      </w:r>
      <w:proofErr w:type="spellStart"/>
      <w:r w:rsidRPr="004E721C">
        <w:rPr>
          <w:sz w:val="22"/>
          <w:szCs w:val="22"/>
        </w:rPr>
        <w:t>Blätter</w:t>
      </w:r>
      <w:proofErr w:type="spellEnd"/>
      <w:r w:rsidRPr="004E721C">
        <w:rPr>
          <w:sz w:val="22"/>
          <w:szCs w:val="22"/>
        </w:rPr>
        <w:t xml:space="preserve"> und versuchen gemeinsam mit der Lehrperson die </w:t>
      </w:r>
      <w:proofErr w:type="spellStart"/>
      <w:r w:rsidRPr="004E721C">
        <w:rPr>
          <w:sz w:val="22"/>
          <w:szCs w:val="22"/>
        </w:rPr>
        <w:t>Bl</w:t>
      </w:r>
      <w:r w:rsidR="0059496D" w:rsidRPr="004E721C">
        <w:rPr>
          <w:sz w:val="22"/>
          <w:szCs w:val="22"/>
        </w:rPr>
        <w:t>ätter</w:t>
      </w:r>
      <w:proofErr w:type="spellEnd"/>
      <w:r w:rsidR="0059496D" w:rsidRPr="004E721C">
        <w:rPr>
          <w:sz w:val="22"/>
          <w:szCs w:val="22"/>
        </w:rPr>
        <w:t xml:space="preserve"> zu beschreiben und vonei</w:t>
      </w:r>
      <w:r w:rsidRPr="004E721C">
        <w:rPr>
          <w:sz w:val="22"/>
          <w:szCs w:val="22"/>
        </w:rPr>
        <w:t>nander zu unterscheiden.</w:t>
      </w:r>
    </w:p>
    <w:p w14:paraId="138918CD" w14:textId="77777777" w:rsidR="00F34B3C" w:rsidRPr="004E721C" w:rsidRDefault="00F34B3C" w:rsidP="00F34B3C">
      <w:pPr>
        <w:rPr>
          <w:sz w:val="22"/>
          <w:szCs w:val="22"/>
        </w:rPr>
      </w:pPr>
    </w:p>
    <w:p w14:paraId="13822116" w14:textId="226A06B6" w:rsidR="00F34B3C" w:rsidRPr="004E721C" w:rsidRDefault="00F34B3C" w:rsidP="00F34B3C">
      <w:pPr>
        <w:rPr>
          <w:sz w:val="22"/>
          <w:szCs w:val="22"/>
        </w:rPr>
      </w:pPr>
      <w:proofErr w:type="spellStart"/>
      <w:r w:rsidRPr="004E721C">
        <w:rPr>
          <w:sz w:val="22"/>
          <w:szCs w:val="22"/>
        </w:rPr>
        <w:t>Zurück</w:t>
      </w:r>
      <w:proofErr w:type="spellEnd"/>
      <w:r w:rsidRPr="004E721C">
        <w:rPr>
          <w:sz w:val="22"/>
          <w:szCs w:val="22"/>
        </w:rPr>
        <w:t xml:space="preserve"> im Klassenzimmer stellen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in 2er-Gruppen Hinweise </w:t>
      </w:r>
      <w:proofErr w:type="spellStart"/>
      <w:r w:rsidRPr="004E721C">
        <w:rPr>
          <w:sz w:val="22"/>
          <w:szCs w:val="22"/>
        </w:rPr>
        <w:t>fü</w:t>
      </w:r>
      <w:r w:rsidR="006B2A0B">
        <w:rPr>
          <w:sz w:val="22"/>
          <w:szCs w:val="22"/>
        </w:rPr>
        <w:t>r</w:t>
      </w:r>
      <w:proofErr w:type="spellEnd"/>
      <w:r w:rsidR="006B2A0B">
        <w:rPr>
          <w:sz w:val="22"/>
          <w:szCs w:val="22"/>
        </w:rPr>
        <w:t xml:space="preserve"> ihre </w:t>
      </w:r>
      <w:proofErr w:type="spellStart"/>
      <w:r w:rsidR="006B2A0B">
        <w:rPr>
          <w:sz w:val="22"/>
          <w:szCs w:val="22"/>
        </w:rPr>
        <w:t>Mitschülerinnen</w:t>
      </w:r>
      <w:proofErr w:type="spellEnd"/>
      <w:r w:rsidR="006B2A0B">
        <w:rPr>
          <w:sz w:val="22"/>
          <w:szCs w:val="22"/>
        </w:rPr>
        <w:t xml:space="preserve"> und </w:t>
      </w:r>
      <w:proofErr w:type="spellStart"/>
      <w:r w:rsidR="006B2A0B">
        <w:rPr>
          <w:sz w:val="22"/>
          <w:szCs w:val="22"/>
        </w:rPr>
        <w:t>Mit</w:t>
      </w:r>
      <w:r w:rsidRPr="004E721C">
        <w:rPr>
          <w:sz w:val="22"/>
          <w:szCs w:val="22"/>
        </w:rPr>
        <w:t>schüler</w:t>
      </w:r>
      <w:proofErr w:type="spellEnd"/>
      <w:r w:rsidRPr="004E721C">
        <w:rPr>
          <w:sz w:val="22"/>
          <w:szCs w:val="22"/>
        </w:rPr>
        <w:t xml:space="preserve"> zusammen. Die Hinweise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Form, </w:t>
      </w:r>
      <w:proofErr w:type="spellStart"/>
      <w:r w:rsidRPr="004E721C">
        <w:rPr>
          <w:sz w:val="22"/>
          <w:szCs w:val="22"/>
        </w:rPr>
        <w:t>Grösse</w:t>
      </w:r>
      <w:proofErr w:type="spellEnd"/>
      <w:r w:rsidRPr="004E721C">
        <w:rPr>
          <w:sz w:val="22"/>
          <w:szCs w:val="22"/>
        </w:rPr>
        <w:t>, Farbe, Ka</w:t>
      </w:r>
      <w:r w:rsidR="006B2A0B">
        <w:rPr>
          <w:sz w:val="22"/>
          <w:szCs w:val="22"/>
        </w:rPr>
        <w:t xml:space="preserve">nten oder Adern der </w:t>
      </w:r>
      <w:proofErr w:type="spellStart"/>
      <w:r w:rsidR="006B2A0B">
        <w:rPr>
          <w:sz w:val="22"/>
          <w:szCs w:val="22"/>
        </w:rPr>
        <w:t>Blätter</w:t>
      </w:r>
      <w:proofErr w:type="spellEnd"/>
      <w:r w:rsidR="006B2A0B">
        <w:rPr>
          <w:sz w:val="22"/>
          <w:szCs w:val="22"/>
        </w:rPr>
        <w:t xml:space="preserve"> be</w:t>
      </w:r>
      <w:r w:rsidRPr="004E721C">
        <w:rPr>
          <w:sz w:val="22"/>
          <w:szCs w:val="22"/>
        </w:rPr>
        <w:t xml:space="preserve">schreiben.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sollen sich </w:t>
      </w:r>
      <w:proofErr w:type="spellStart"/>
      <w:r w:rsidRPr="004E721C">
        <w:rPr>
          <w:sz w:val="22"/>
          <w:szCs w:val="22"/>
        </w:rPr>
        <w:t>überlegen</w:t>
      </w:r>
      <w:proofErr w:type="spellEnd"/>
      <w:r w:rsidRPr="004E721C">
        <w:rPr>
          <w:sz w:val="22"/>
          <w:szCs w:val="22"/>
        </w:rPr>
        <w:t>, was ihr Blatt speziell und u</w:t>
      </w:r>
      <w:r w:rsidRPr="004E721C">
        <w:rPr>
          <w:sz w:val="22"/>
          <w:szCs w:val="22"/>
        </w:rPr>
        <w:t>n</w:t>
      </w:r>
      <w:r w:rsidRPr="004E721C">
        <w:rPr>
          <w:sz w:val="22"/>
          <w:szCs w:val="22"/>
        </w:rPr>
        <w:t xml:space="preserve">verwechselbar macht. Auf der </w:t>
      </w:r>
      <w:proofErr w:type="spellStart"/>
      <w:r w:rsidRPr="004E721C">
        <w:rPr>
          <w:sz w:val="22"/>
          <w:szCs w:val="22"/>
        </w:rPr>
        <w:t>Rückseite</w:t>
      </w:r>
      <w:proofErr w:type="spellEnd"/>
      <w:r w:rsidRPr="004E721C">
        <w:rPr>
          <w:sz w:val="22"/>
          <w:szCs w:val="22"/>
        </w:rPr>
        <w:t xml:space="preserve"> der Hinweis-Karte </w:t>
      </w:r>
      <w:proofErr w:type="spellStart"/>
      <w:r w:rsidRPr="004E721C">
        <w:rPr>
          <w:sz w:val="22"/>
          <w:szCs w:val="22"/>
        </w:rPr>
        <w:t>könnten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auch probieren das Bla</w:t>
      </w:r>
      <w:r w:rsidR="007D4D3D" w:rsidRPr="004E721C">
        <w:rPr>
          <w:sz w:val="22"/>
          <w:szCs w:val="22"/>
        </w:rPr>
        <w:t xml:space="preserve">tt nachzuzeichnen, um ihrem </w:t>
      </w:r>
      <w:proofErr w:type="spellStart"/>
      <w:r w:rsidR="007D4D3D" w:rsidRPr="004E721C">
        <w:rPr>
          <w:sz w:val="22"/>
          <w:szCs w:val="22"/>
        </w:rPr>
        <w:t>Mit</w:t>
      </w:r>
      <w:r w:rsidRPr="004E721C">
        <w:rPr>
          <w:sz w:val="22"/>
          <w:szCs w:val="22"/>
        </w:rPr>
        <w:t>schülern</w:t>
      </w:r>
      <w:proofErr w:type="spellEnd"/>
      <w:r w:rsidRPr="004E721C">
        <w:rPr>
          <w:sz w:val="22"/>
          <w:szCs w:val="22"/>
        </w:rPr>
        <w:t xml:space="preserve"> einen </w:t>
      </w:r>
      <w:proofErr w:type="spellStart"/>
      <w:r w:rsidRPr="004E721C">
        <w:rPr>
          <w:sz w:val="22"/>
          <w:szCs w:val="22"/>
        </w:rPr>
        <w:t>zusätzlichen</w:t>
      </w:r>
      <w:proofErr w:type="spellEnd"/>
      <w:r w:rsidRPr="004E721C">
        <w:rPr>
          <w:sz w:val="22"/>
          <w:szCs w:val="22"/>
        </w:rPr>
        <w:t xml:space="preserve"> Hinweis zu geben.</w:t>
      </w:r>
    </w:p>
    <w:p w14:paraId="0D89375C" w14:textId="77777777" w:rsidR="00F34B3C" w:rsidRPr="004E721C" w:rsidRDefault="00F34B3C" w:rsidP="00F34B3C">
      <w:pPr>
        <w:rPr>
          <w:sz w:val="22"/>
          <w:szCs w:val="22"/>
        </w:rPr>
      </w:pPr>
    </w:p>
    <w:p w14:paraId="023BFF8B" w14:textId="1DA4106D" w:rsidR="00F34B3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Nachdem alle ihre Hinweise geschrieben haben, werden die gesammelten </w:t>
      </w:r>
      <w:proofErr w:type="spellStart"/>
      <w:r w:rsidRPr="004E721C">
        <w:rPr>
          <w:sz w:val="22"/>
          <w:szCs w:val="22"/>
        </w:rPr>
        <w:t>Blätter</w:t>
      </w:r>
      <w:proofErr w:type="spellEnd"/>
      <w:r w:rsidRPr="004E721C">
        <w:rPr>
          <w:sz w:val="22"/>
          <w:szCs w:val="22"/>
        </w:rPr>
        <w:t xml:space="preserve"> unter der transpa</w:t>
      </w:r>
      <w:r w:rsidR="005A7D57" w:rsidRPr="004E721C">
        <w:rPr>
          <w:sz w:val="22"/>
          <w:szCs w:val="22"/>
        </w:rPr>
        <w:t>ren</w:t>
      </w:r>
      <w:r w:rsidRPr="004E721C">
        <w:rPr>
          <w:sz w:val="22"/>
          <w:szCs w:val="22"/>
        </w:rPr>
        <w:t xml:space="preserve">ten Gitterfolie verteilt und danach eine Hinweis-Karte vom Stapel gezogen. Eine Gruppe versucht den Bee-Bot nun durch entsprechende Programmierung zum richtigen Blatt zu </w:t>
      </w:r>
      <w:proofErr w:type="spellStart"/>
      <w:r w:rsidRPr="004E721C">
        <w:rPr>
          <w:sz w:val="22"/>
          <w:szCs w:val="22"/>
        </w:rPr>
        <w:t>führen</w:t>
      </w:r>
      <w:proofErr w:type="spellEnd"/>
      <w:r w:rsidRPr="004E721C">
        <w:rPr>
          <w:sz w:val="22"/>
          <w:szCs w:val="22"/>
        </w:rPr>
        <w:t>.</w:t>
      </w:r>
    </w:p>
    <w:p w14:paraId="52C733F6" w14:textId="77777777" w:rsidR="00F34B3C" w:rsidRPr="004E721C" w:rsidRDefault="00F34B3C" w:rsidP="00F34B3C">
      <w:pPr>
        <w:rPr>
          <w:sz w:val="22"/>
          <w:szCs w:val="22"/>
        </w:rPr>
      </w:pPr>
    </w:p>
    <w:p w14:paraId="1440967B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</w:p>
    <w:p w14:paraId="3F21549D" w14:textId="77777777" w:rsidR="00F34B3C" w:rsidRPr="004E721C" w:rsidRDefault="00F34B3C" w:rsidP="00F34B3C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7CB7D942" w14:textId="209934B8" w:rsidR="00A408CC" w:rsidRPr="004E721C" w:rsidRDefault="00F34B3C" w:rsidP="00F34B3C">
      <w:pPr>
        <w:rPr>
          <w:sz w:val="22"/>
          <w:szCs w:val="22"/>
        </w:rPr>
      </w:pPr>
      <w:r w:rsidRPr="004E721C">
        <w:rPr>
          <w:sz w:val="22"/>
          <w:szCs w:val="22"/>
        </w:rPr>
        <w:t>Diese Übung lässt sich auch auf andere Bereiche übertragen, beispielsweise für</w:t>
      </w:r>
      <w:r w:rsidR="006B2A0B">
        <w:rPr>
          <w:sz w:val="22"/>
          <w:szCs w:val="22"/>
        </w:rPr>
        <w:t xml:space="preserve"> andere Pflanzen(-teile),</w:t>
      </w:r>
      <w:r w:rsidRPr="004E721C">
        <w:rPr>
          <w:sz w:val="22"/>
          <w:szCs w:val="22"/>
        </w:rPr>
        <w:t xml:space="preserve"> Tiere im Wald, Kü</w:t>
      </w:r>
      <w:r w:rsidR="0059496D" w:rsidRPr="004E721C">
        <w:rPr>
          <w:sz w:val="22"/>
          <w:szCs w:val="22"/>
        </w:rPr>
        <w:t>chen</w:t>
      </w:r>
      <w:r w:rsidRPr="004E721C">
        <w:rPr>
          <w:sz w:val="22"/>
          <w:szCs w:val="22"/>
        </w:rPr>
        <w:t xml:space="preserve">gegenstände, Körperteile </w:t>
      </w:r>
      <w:proofErr w:type="spellStart"/>
      <w:r w:rsidRPr="004E721C">
        <w:rPr>
          <w:sz w:val="22"/>
          <w:szCs w:val="22"/>
        </w:rPr>
        <w:t>u.s.w</w:t>
      </w:r>
      <w:proofErr w:type="spellEnd"/>
      <w:r w:rsidRPr="004E721C">
        <w:rPr>
          <w:sz w:val="22"/>
          <w:szCs w:val="22"/>
        </w:rPr>
        <w:t>.</w:t>
      </w:r>
    </w:p>
    <w:p w14:paraId="17FD5C38" w14:textId="77777777" w:rsidR="00A408CC" w:rsidRDefault="00A408CC">
      <w:pPr>
        <w:spacing w:line="240" w:lineRule="auto"/>
        <w:jc w:val="left"/>
      </w:pPr>
      <w:r>
        <w:br w:type="page"/>
      </w:r>
    </w:p>
    <w:p w14:paraId="6F2CF61F" w14:textId="77777777" w:rsidR="00A408CC" w:rsidRPr="004E721C" w:rsidRDefault="00A408CC" w:rsidP="00082FC2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Elektrizität</w:t>
      </w:r>
    </w:p>
    <w:p w14:paraId="15703A68" w14:textId="77777777" w:rsidR="00082FC2" w:rsidRPr="00082FC2" w:rsidRDefault="00082FC2" w:rsidP="00082FC2">
      <w:pPr>
        <w:rPr>
          <w:lang w:val="de-DE"/>
        </w:rPr>
      </w:pPr>
    </w:p>
    <w:p w14:paraId="2AEAEA4A" w14:textId="77777777" w:rsidR="00A408CC" w:rsidRDefault="00A408CC" w:rsidP="00A408CC"/>
    <w:p w14:paraId="112AE96F" w14:textId="77777777" w:rsidR="00A408CC" w:rsidRPr="004E721C" w:rsidRDefault="00A408CC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Übersicht:</w:t>
      </w:r>
    </w:p>
    <w:p w14:paraId="364A04EB" w14:textId="54218334" w:rsidR="00A408CC" w:rsidRPr="004E721C" w:rsidRDefault="00A408CC" w:rsidP="00A408C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Bei dieser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suchen die </w:t>
      </w:r>
      <w:proofErr w:type="spellStart"/>
      <w:r w:rsidR="004908D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im Klassenzimmer nach </w:t>
      </w:r>
      <w:proofErr w:type="spellStart"/>
      <w:r w:rsidRPr="004E721C">
        <w:rPr>
          <w:sz w:val="22"/>
          <w:szCs w:val="22"/>
        </w:rPr>
        <w:t>Gegenständen</w:t>
      </w:r>
      <w:proofErr w:type="spellEnd"/>
      <w:r w:rsidRPr="004E721C">
        <w:rPr>
          <w:sz w:val="22"/>
          <w:szCs w:val="22"/>
        </w:rPr>
        <w:t xml:space="preserve">, die mit oder ohne </w:t>
      </w:r>
      <w:proofErr w:type="spellStart"/>
      <w:r w:rsidRPr="004E721C">
        <w:rPr>
          <w:sz w:val="22"/>
          <w:szCs w:val="22"/>
        </w:rPr>
        <w:t>El</w:t>
      </w:r>
      <w:r w:rsidR="004908DC">
        <w:rPr>
          <w:sz w:val="22"/>
          <w:szCs w:val="22"/>
        </w:rPr>
        <w:t>ektrizi</w:t>
      </w:r>
      <w:r w:rsidRPr="004E721C">
        <w:rPr>
          <w:sz w:val="22"/>
          <w:szCs w:val="22"/>
        </w:rPr>
        <w:t>tät</w:t>
      </w:r>
      <w:proofErr w:type="spellEnd"/>
      <w:r w:rsidRPr="004E721C">
        <w:rPr>
          <w:sz w:val="22"/>
          <w:szCs w:val="22"/>
        </w:rPr>
        <w:t xml:space="preserve"> funktionieren. Mit einer Digitalkamera machen die Kinder Fotos von diesen </w:t>
      </w:r>
      <w:proofErr w:type="spellStart"/>
      <w:r w:rsidRPr="004E721C">
        <w:rPr>
          <w:sz w:val="22"/>
          <w:szCs w:val="22"/>
        </w:rPr>
        <w:t>G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genständen</w:t>
      </w:r>
      <w:proofErr w:type="spellEnd"/>
      <w:r w:rsidRPr="004E721C">
        <w:rPr>
          <w:sz w:val="22"/>
          <w:szCs w:val="22"/>
        </w:rPr>
        <w:t xml:space="preserve">, damit der Bee-Bot diese auf dem Gitter suchen kann. Die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kann </w:t>
      </w:r>
      <w:proofErr w:type="spellStart"/>
      <w:r w:rsidRPr="004E721C">
        <w:rPr>
          <w:sz w:val="22"/>
          <w:szCs w:val="22"/>
        </w:rPr>
        <w:t>selbs</w:t>
      </w:r>
      <w:r w:rsidRPr="004E721C">
        <w:rPr>
          <w:sz w:val="22"/>
          <w:szCs w:val="22"/>
        </w:rPr>
        <w:t>t</w:t>
      </w:r>
      <w:r w:rsidRPr="004E721C">
        <w:rPr>
          <w:sz w:val="22"/>
          <w:szCs w:val="22"/>
        </w:rPr>
        <w:t>verständlich</w:t>
      </w:r>
      <w:proofErr w:type="spellEnd"/>
      <w:r w:rsidRPr="004E721C">
        <w:rPr>
          <w:sz w:val="22"/>
          <w:szCs w:val="22"/>
        </w:rPr>
        <w:t xml:space="preserve"> auch </w:t>
      </w:r>
      <w:r w:rsidR="004908DC">
        <w:rPr>
          <w:sz w:val="22"/>
          <w:szCs w:val="22"/>
        </w:rPr>
        <w:t>mit Fotos zu einem anderen Themen</w:t>
      </w:r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durchgeführt</w:t>
      </w:r>
      <w:proofErr w:type="spellEnd"/>
      <w:r w:rsidRPr="004E721C">
        <w:rPr>
          <w:sz w:val="22"/>
          <w:szCs w:val="22"/>
        </w:rPr>
        <w:t xml:space="preserve"> werden.</w:t>
      </w:r>
    </w:p>
    <w:p w14:paraId="50AB6AAF" w14:textId="77777777" w:rsidR="00A408CC" w:rsidRPr="004E721C" w:rsidRDefault="00A408CC" w:rsidP="00A408CC">
      <w:pPr>
        <w:rPr>
          <w:sz w:val="22"/>
          <w:szCs w:val="22"/>
        </w:rPr>
      </w:pPr>
    </w:p>
    <w:p w14:paraId="33DEE8FF" w14:textId="77777777" w:rsidR="00082FC2" w:rsidRPr="004E721C" w:rsidRDefault="00082FC2" w:rsidP="00A408CC">
      <w:pPr>
        <w:rPr>
          <w:sz w:val="22"/>
          <w:szCs w:val="22"/>
        </w:rPr>
      </w:pPr>
    </w:p>
    <w:p w14:paraId="5B28A812" w14:textId="77777777" w:rsidR="00A408CC" w:rsidRPr="004E721C" w:rsidRDefault="00A408CC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41C494FA" w14:textId="447FC293" w:rsidR="00A408CC" w:rsidRPr="004E721C" w:rsidRDefault="00A408CC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kenne Geräte, die mit Strom funktionieren und mittels ICT programmiert werden kö</w:t>
      </w:r>
      <w:r w:rsidRPr="004E721C">
        <w:rPr>
          <w:sz w:val="22"/>
          <w:szCs w:val="22"/>
        </w:rPr>
        <w:t>n</w:t>
      </w:r>
      <w:r w:rsidRPr="004E721C">
        <w:rPr>
          <w:sz w:val="22"/>
          <w:szCs w:val="22"/>
        </w:rPr>
        <w:t>nen.</w:t>
      </w:r>
    </w:p>
    <w:p w14:paraId="2D941DE1" w14:textId="74585B2A" w:rsidR="00A408CC" w:rsidRPr="004E721C" w:rsidRDefault="00A408CC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eine Abfolge von Befehlen in einen Roboter eingeben, so dass dieser an einen vorher bestimmten Punkt gelangt.</w:t>
      </w:r>
    </w:p>
    <w:p w14:paraId="264AF929" w14:textId="77777777" w:rsidR="00A408CC" w:rsidRPr="004E721C" w:rsidRDefault="00A408CC" w:rsidP="00A408CC">
      <w:pPr>
        <w:rPr>
          <w:sz w:val="22"/>
          <w:szCs w:val="22"/>
        </w:rPr>
      </w:pPr>
    </w:p>
    <w:p w14:paraId="099D521C" w14:textId="77777777" w:rsidR="00082FC2" w:rsidRPr="004E721C" w:rsidRDefault="00082FC2" w:rsidP="00A408CC">
      <w:pPr>
        <w:rPr>
          <w:sz w:val="22"/>
          <w:szCs w:val="22"/>
        </w:rPr>
      </w:pPr>
    </w:p>
    <w:p w14:paraId="25456B1E" w14:textId="77777777" w:rsidR="00A408CC" w:rsidRPr="004E721C" w:rsidRDefault="00A408CC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732B33D7" w14:textId="7CAE4B52" w:rsidR="00A408CC" w:rsidRPr="004E721C" w:rsidRDefault="00A408CC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Transparente Gitterfolie</w:t>
      </w:r>
    </w:p>
    <w:p w14:paraId="5B70A60E" w14:textId="458C8CBD" w:rsidR="00A408CC" w:rsidRPr="004E721C" w:rsidRDefault="00A408CC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Digitalkamera</w:t>
      </w:r>
    </w:p>
    <w:p w14:paraId="0B9F571B" w14:textId="3C00038E" w:rsidR="00A408CC" w:rsidRPr="004E721C" w:rsidRDefault="00A408CC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7ADD6F7C" w14:textId="77777777" w:rsidR="00A408CC" w:rsidRPr="004E721C" w:rsidRDefault="00A408CC" w:rsidP="00A408CC">
      <w:pPr>
        <w:rPr>
          <w:sz w:val="22"/>
          <w:szCs w:val="22"/>
        </w:rPr>
      </w:pPr>
    </w:p>
    <w:p w14:paraId="7363BCFB" w14:textId="77777777" w:rsidR="00082FC2" w:rsidRPr="004E721C" w:rsidRDefault="00082FC2" w:rsidP="00A408CC">
      <w:pPr>
        <w:rPr>
          <w:sz w:val="22"/>
          <w:szCs w:val="22"/>
        </w:rPr>
      </w:pPr>
    </w:p>
    <w:p w14:paraId="1C0AEF98" w14:textId="77777777" w:rsidR="00A408CC" w:rsidRPr="004E721C" w:rsidRDefault="00A408CC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6A966452" w14:textId="540319D4" w:rsidR="00A408CC" w:rsidRPr="004E721C" w:rsidRDefault="00A408CC" w:rsidP="00A408CC">
      <w:pPr>
        <w:rPr>
          <w:sz w:val="22"/>
          <w:szCs w:val="22"/>
        </w:rPr>
      </w:pPr>
      <w:r w:rsidRPr="004E721C">
        <w:rPr>
          <w:sz w:val="22"/>
          <w:szCs w:val="22"/>
        </w:rPr>
        <w:t>1 Lektion | P</w:t>
      </w:r>
      <w:r w:rsidR="004908DC">
        <w:rPr>
          <w:sz w:val="22"/>
          <w:szCs w:val="22"/>
        </w:rPr>
        <w:t>lenum, Gruppenarbeit</w:t>
      </w:r>
    </w:p>
    <w:p w14:paraId="26939048" w14:textId="77777777" w:rsidR="00A408CC" w:rsidRPr="004E721C" w:rsidRDefault="00A408CC" w:rsidP="00A408CC">
      <w:pPr>
        <w:rPr>
          <w:sz w:val="22"/>
          <w:szCs w:val="22"/>
        </w:rPr>
      </w:pPr>
    </w:p>
    <w:p w14:paraId="5455EDF5" w14:textId="77777777" w:rsidR="00082FC2" w:rsidRPr="004E721C" w:rsidRDefault="00082FC2" w:rsidP="00A408CC">
      <w:pPr>
        <w:rPr>
          <w:sz w:val="22"/>
          <w:szCs w:val="22"/>
        </w:rPr>
      </w:pPr>
    </w:p>
    <w:p w14:paraId="0612E29E" w14:textId="77777777" w:rsidR="00A408CC" w:rsidRPr="004E721C" w:rsidRDefault="00A408CC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1D8C6D51" w14:textId="0C8E3505" w:rsidR="00A408CC" w:rsidRPr="004E721C" w:rsidRDefault="00A408CC" w:rsidP="00A408C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sollen mit der Digitalkamera zwei Bilder im Klassenzimmer m</w:t>
      </w:r>
      <w:r w:rsidR="004908DC">
        <w:rPr>
          <w:sz w:val="22"/>
          <w:szCs w:val="22"/>
        </w:rPr>
        <w:t>achen: Ein Bild von einem Gegen</w:t>
      </w:r>
      <w:r w:rsidRPr="004E721C">
        <w:rPr>
          <w:sz w:val="22"/>
          <w:szCs w:val="22"/>
        </w:rPr>
        <w:t xml:space="preserve">stand, der </w:t>
      </w:r>
      <w:proofErr w:type="spellStart"/>
      <w:r w:rsidRPr="004E721C">
        <w:rPr>
          <w:sz w:val="22"/>
          <w:szCs w:val="22"/>
        </w:rPr>
        <w:t>Elektrizität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benötigt</w:t>
      </w:r>
      <w:proofErr w:type="spellEnd"/>
      <w:r w:rsidRPr="004E721C">
        <w:rPr>
          <w:sz w:val="22"/>
          <w:szCs w:val="22"/>
        </w:rPr>
        <w:t xml:space="preserve"> und ein Bild von einem, der ohne </w:t>
      </w:r>
      <w:proofErr w:type="spellStart"/>
      <w:r w:rsidRPr="004E721C">
        <w:rPr>
          <w:sz w:val="22"/>
          <w:szCs w:val="22"/>
        </w:rPr>
        <w:t>Elektrizität</w:t>
      </w:r>
      <w:proofErr w:type="spellEnd"/>
      <w:r w:rsidRPr="004E721C">
        <w:rPr>
          <w:sz w:val="22"/>
          <w:szCs w:val="22"/>
        </w:rPr>
        <w:t xml:space="preserve"> funktioniert. Danach werden die Bilder auf 15cm x 15cm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 xml:space="preserve"> ausgedruckt. Alternativ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auch </w:t>
      </w:r>
      <w:proofErr w:type="spellStart"/>
      <w:r w:rsidRPr="004E721C">
        <w:rPr>
          <w:sz w:val="22"/>
          <w:szCs w:val="22"/>
        </w:rPr>
        <w:t>Gegenstände</w:t>
      </w:r>
      <w:proofErr w:type="spellEnd"/>
      <w:r w:rsidRPr="004E721C">
        <w:rPr>
          <w:sz w:val="22"/>
          <w:szCs w:val="22"/>
        </w:rPr>
        <w:t xml:space="preserve"> aus Magazinen und Katalogen ausschneiden und auf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 xml:space="preserve"> kleben.</w:t>
      </w:r>
    </w:p>
    <w:p w14:paraId="63F83F0D" w14:textId="77777777" w:rsidR="00082FC2" w:rsidRPr="004E721C" w:rsidRDefault="00082FC2" w:rsidP="00A408CC">
      <w:pPr>
        <w:rPr>
          <w:sz w:val="22"/>
          <w:szCs w:val="22"/>
        </w:rPr>
      </w:pPr>
    </w:p>
    <w:p w14:paraId="2F4A6C75" w14:textId="5DC8DE44" w:rsidR="00A408CC" w:rsidRPr="004E721C" w:rsidRDefault="00A408CC" w:rsidP="00A408C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Bevor die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 xml:space="preserve"> unter die transparente Gitterfolie gelegt werden,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diese mit den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be</w:t>
      </w:r>
      <w:r w:rsidR="00082FC2" w:rsidRPr="004E721C">
        <w:rPr>
          <w:sz w:val="22"/>
          <w:szCs w:val="22"/>
        </w:rPr>
        <w:t>spro</w:t>
      </w:r>
      <w:r w:rsidRPr="004E721C">
        <w:rPr>
          <w:sz w:val="22"/>
          <w:szCs w:val="22"/>
        </w:rPr>
        <w:t xml:space="preserve">chen werden. Welchen Zweck haben die </w:t>
      </w:r>
      <w:proofErr w:type="spellStart"/>
      <w:r w:rsidRPr="004E721C">
        <w:rPr>
          <w:sz w:val="22"/>
          <w:szCs w:val="22"/>
        </w:rPr>
        <w:t>E</w:t>
      </w:r>
      <w:r w:rsidR="00082FC2" w:rsidRPr="004E721C">
        <w:rPr>
          <w:sz w:val="22"/>
          <w:szCs w:val="22"/>
        </w:rPr>
        <w:t>lektrog</w:t>
      </w:r>
      <w:r w:rsidRPr="004E721C">
        <w:rPr>
          <w:sz w:val="22"/>
          <w:szCs w:val="22"/>
        </w:rPr>
        <w:t>eräte</w:t>
      </w:r>
      <w:proofErr w:type="spellEnd"/>
      <w:r w:rsidRPr="004E721C">
        <w:rPr>
          <w:sz w:val="22"/>
          <w:szCs w:val="22"/>
        </w:rPr>
        <w:t xml:space="preserve">? Um welche </w:t>
      </w:r>
      <w:proofErr w:type="spellStart"/>
      <w:r w:rsidRPr="004E721C">
        <w:rPr>
          <w:sz w:val="22"/>
          <w:szCs w:val="22"/>
        </w:rPr>
        <w:t>Gegen</w:t>
      </w:r>
      <w:r w:rsidRPr="004E721C">
        <w:rPr>
          <w:sz w:val="22"/>
          <w:szCs w:val="22"/>
        </w:rPr>
        <w:t>s</w:t>
      </w:r>
      <w:r w:rsidRPr="004E721C">
        <w:rPr>
          <w:sz w:val="22"/>
          <w:szCs w:val="22"/>
        </w:rPr>
        <w:t>tände</w:t>
      </w:r>
      <w:proofErr w:type="spellEnd"/>
      <w:r w:rsidRPr="004E721C">
        <w:rPr>
          <w:sz w:val="22"/>
          <w:szCs w:val="22"/>
        </w:rPr>
        <w:t xml:space="preserve"> handelt es sich? Die 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können die </w:t>
      </w:r>
      <w:proofErr w:type="spellStart"/>
      <w:r w:rsidRPr="004E721C">
        <w:rPr>
          <w:sz w:val="22"/>
          <w:szCs w:val="22"/>
        </w:rPr>
        <w:t>Gegenstände</w:t>
      </w:r>
      <w:proofErr w:type="spellEnd"/>
      <w:r w:rsidRPr="004E721C">
        <w:rPr>
          <w:sz w:val="22"/>
          <w:szCs w:val="22"/>
        </w:rPr>
        <w:t xml:space="preserve"> nach verschiedenen Kriterien or</w:t>
      </w:r>
      <w:r w:rsidRPr="004E721C">
        <w:rPr>
          <w:sz w:val="22"/>
          <w:szCs w:val="22"/>
        </w:rPr>
        <w:t>d</w:t>
      </w:r>
      <w:r w:rsidRPr="004E721C">
        <w:rPr>
          <w:sz w:val="22"/>
          <w:szCs w:val="22"/>
        </w:rPr>
        <w:t>nen. Auch der Bee-Bot funktioniert mit Batterien.</w:t>
      </w:r>
    </w:p>
    <w:p w14:paraId="513B1DEF" w14:textId="77777777" w:rsidR="00082FC2" w:rsidRPr="004E721C" w:rsidRDefault="00082FC2" w:rsidP="00A408CC">
      <w:pPr>
        <w:rPr>
          <w:sz w:val="22"/>
          <w:szCs w:val="22"/>
        </w:rPr>
      </w:pPr>
    </w:p>
    <w:p w14:paraId="552F888A" w14:textId="5CE6A64A" w:rsidR="00A408CC" w:rsidRPr="004E721C" w:rsidRDefault="00A408CC" w:rsidP="00A408CC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Nun werden die Bilder unter die transparente Gitterfolie gelegt. Jedes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wählt</w:t>
      </w:r>
      <w:proofErr w:type="spellEnd"/>
      <w:r w:rsidRPr="004E721C">
        <w:rPr>
          <w:sz w:val="22"/>
          <w:szCs w:val="22"/>
        </w:rPr>
        <w:t xml:space="preserve"> ein</w:t>
      </w:r>
      <w:r w:rsidR="00082FC2" w:rsidRPr="004E721C">
        <w:rPr>
          <w:sz w:val="22"/>
          <w:szCs w:val="22"/>
        </w:rPr>
        <w:t xml:space="preserve"> Objekt aus und pro</w:t>
      </w:r>
      <w:r w:rsidRPr="004E721C">
        <w:rPr>
          <w:sz w:val="22"/>
          <w:szCs w:val="22"/>
        </w:rPr>
        <w:t xml:space="preserve">grammiert den Bee-Bot so, dass er das </w:t>
      </w:r>
      <w:proofErr w:type="spellStart"/>
      <w:r w:rsidRPr="004E721C">
        <w:rPr>
          <w:sz w:val="22"/>
          <w:szCs w:val="22"/>
        </w:rPr>
        <w:t>gewählte</w:t>
      </w:r>
      <w:proofErr w:type="spellEnd"/>
      <w:r w:rsidRPr="004E721C">
        <w:rPr>
          <w:sz w:val="22"/>
          <w:szCs w:val="22"/>
        </w:rPr>
        <w:t xml:space="preserve"> Objekt erreicht. Danach b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 xml:space="preserve">schreibt der </w:t>
      </w:r>
      <w:proofErr w:type="spellStart"/>
      <w:r w:rsidRPr="004E721C">
        <w:rPr>
          <w:sz w:val="22"/>
          <w:szCs w:val="22"/>
        </w:rPr>
        <w:t>SuS</w:t>
      </w:r>
      <w:proofErr w:type="spellEnd"/>
      <w:r w:rsidR="004908DC">
        <w:rPr>
          <w:sz w:val="22"/>
          <w:szCs w:val="22"/>
        </w:rPr>
        <w:t xml:space="preserve">, welches Objekt erreicht wurde, </w:t>
      </w:r>
      <w:r w:rsidRPr="004E721C">
        <w:rPr>
          <w:sz w:val="22"/>
          <w:szCs w:val="22"/>
        </w:rPr>
        <w:t>welche Funktion dieses Objekt hat</w:t>
      </w:r>
      <w:r w:rsidR="004908DC">
        <w:rPr>
          <w:sz w:val="22"/>
          <w:szCs w:val="22"/>
        </w:rPr>
        <w:t xml:space="preserve"> und ob es mit oder ohne Strom funktioniert</w:t>
      </w:r>
      <w:r w:rsidRPr="004E721C">
        <w:rPr>
          <w:sz w:val="22"/>
          <w:szCs w:val="22"/>
        </w:rPr>
        <w:t>.</w:t>
      </w:r>
    </w:p>
    <w:p w14:paraId="1B95ED47" w14:textId="77777777" w:rsidR="00A408CC" w:rsidRPr="004E721C" w:rsidRDefault="00A408CC" w:rsidP="00A408CC">
      <w:pPr>
        <w:rPr>
          <w:sz w:val="22"/>
          <w:szCs w:val="22"/>
        </w:rPr>
      </w:pPr>
    </w:p>
    <w:p w14:paraId="7F96A4BF" w14:textId="77777777" w:rsidR="00082FC2" w:rsidRPr="004E721C" w:rsidRDefault="00082FC2" w:rsidP="00A408CC">
      <w:pPr>
        <w:rPr>
          <w:sz w:val="22"/>
          <w:szCs w:val="22"/>
        </w:rPr>
      </w:pPr>
    </w:p>
    <w:p w14:paraId="61BC79C8" w14:textId="77777777" w:rsidR="00A408CC" w:rsidRPr="004E721C" w:rsidRDefault="00A408CC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1698E851" w14:textId="3B0E1EB6" w:rsidR="00A408CC" w:rsidRPr="004E721C" w:rsidRDefault="00A408CC" w:rsidP="00A408CC">
      <w:pPr>
        <w:rPr>
          <w:sz w:val="22"/>
          <w:szCs w:val="22"/>
        </w:rPr>
      </w:pPr>
      <w:r w:rsidRPr="004E721C">
        <w:rPr>
          <w:sz w:val="22"/>
          <w:szCs w:val="22"/>
        </w:rPr>
        <w:t>Diese Übung lässt sich auch übertragen auf Geräte, die programmiert</w:t>
      </w:r>
      <w:r w:rsidR="00082FC2" w:rsidRPr="004E721C">
        <w:rPr>
          <w:sz w:val="22"/>
          <w:szCs w:val="22"/>
        </w:rPr>
        <w:t>/ nicht programmiert werden kön</w:t>
      </w:r>
      <w:r w:rsidRPr="004E721C">
        <w:rPr>
          <w:sz w:val="22"/>
          <w:szCs w:val="22"/>
        </w:rPr>
        <w:t>nen (Program</w:t>
      </w:r>
      <w:r w:rsidR="004908DC">
        <w:rPr>
          <w:sz w:val="22"/>
          <w:szCs w:val="22"/>
        </w:rPr>
        <w:t>mierbar wären z.B. Handy</w:t>
      </w:r>
      <w:r w:rsidRPr="004E721C">
        <w:rPr>
          <w:sz w:val="22"/>
          <w:szCs w:val="22"/>
        </w:rPr>
        <w:t xml:space="preserve">, </w:t>
      </w:r>
      <w:r w:rsidR="004908DC">
        <w:rPr>
          <w:sz w:val="22"/>
          <w:szCs w:val="22"/>
        </w:rPr>
        <w:t>Radio, Fernseher</w:t>
      </w:r>
      <w:r w:rsidRPr="004E721C">
        <w:rPr>
          <w:sz w:val="22"/>
          <w:szCs w:val="22"/>
        </w:rPr>
        <w:t>...</w:t>
      </w:r>
      <w:r w:rsidR="004908DC">
        <w:rPr>
          <w:sz w:val="22"/>
          <w:szCs w:val="22"/>
        </w:rPr>
        <w:t xml:space="preserve"> nicht programmie</w:t>
      </w:r>
      <w:r w:rsidR="004908DC">
        <w:rPr>
          <w:sz w:val="22"/>
          <w:szCs w:val="22"/>
        </w:rPr>
        <w:t>r</w:t>
      </w:r>
      <w:r w:rsidR="004908DC">
        <w:rPr>
          <w:sz w:val="22"/>
          <w:szCs w:val="22"/>
        </w:rPr>
        <w:t>bar sind z.B. Lichtschalter, Kühlschrank, altes Telefon ...</w:t>
      </w:r>
      <w:r w:rsidRPr="004E721C">
        <w:rPr>
          <w:sz w:val="22"/>
          <w:szCs w:val="22"/>
        </w:rPr>
        <w:t>)</w:t>
      </w:r>
    </w:p>
    <w:p w14:paraId="7F8B325A" w14:textId="77777777" w:rsidR="00F34B3C" w:rsidRDefault="00F34B3C" w:rsidP="00F34B3C"/>
    <w:p w14:paraId="6538EB5C" w14:textId="77777777" w:rsidR="00AA4032" w:rsidRDefault="00AA4032" w:rsidP="00AA4032"/>
    <w:p w14:paraId="6BB4968E" w14:textId="77777777" w:rsidR="00AA4032" w:rsidRDefault="00AA4032" w:rsidP="00AA4032"/>
    <w:p w14:paraId="19746AC7" w14:textId="77777777" w:rsidR="00082FC2" w:rsidRPr="004E721C" w:rsidRDefault="00082FC2" w:rsidP="00082FC2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Bee-Bot Ritter</w:t>
      </w:r>
    </w:p>
    <w:p w14:paraId="53C5EA17" w14:textId="77777777" w:rsidR="0059496D" w:rsidRPr="00334ECA" w:rsidRDefault="0059496D" w:rsidP="0059496D"/>
    <w:p w14:paraId="6AB26917" w14:textId="77777777" w:rsidR="0059496D" w:rsidRPr="00334ECA" w:rsidRDefault="0059496D" w:rsidP="0059496D"/>
    <w:p w14:paraId="52483118" w14:textId="77777777" w:rsidR="00082FC2" w:rsidRPr="004E721C" w:rsidRDefault="00082FC2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Übersicht:</w:t>
      </w:r>
    </w:p>
    <w:p w14:paraId="36904601" w14:textId="46566360" w:rsidR="00082FC2" w:rsidRPr="004E721C" w:rsidRDefault="00082FC2" w:rsidP="00082FC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gibt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Chance, den Bee-Bot mit mehreren Befe</w:t>
      </w:r>
      <w:r w:rsidR="004908DC">
        <w:rPr>
          <w:sz w:val="22"/>
          <w:szCs w:val="22"/>
        </w:rPr>
        <w:t>hlen nacheinander zu programmie</w:t>
      </w:r>
      <w:r w:rsidRPr="004E721C">
        <w:rPr>
          <w:sz w:val="22"/>
          <w:szCs w:val="22"/>
        </w:rPr>
        <w:t xml:space="preserve">ren. </w:t>
      </w:r>
      <w:r w:rsidR="0059496D" w:rsidRPr="004E721C">
        <w:rPr>
          <w:sz w:val="22"/>
          <w:szCs w:val="22"/>
        </w:rPr>
        <w:t>Exemplarisch wird das Thema</w:t>
      </w:r>
      <w:r w:rsidRPr="004E721C">
        <w:rPr>
          <w:sz w:val="22"/>
          <w:szCs w:val="22"/>
        </w:rPr>
        <w:t xml:space="preserve"> „Ritter &amp; Burgen“ </w:t>
      </w:r>
      <w:r w:rsidR="0059496D" w:rsidRPr="004E721C">
        <w:rPr>
          <w:sz w:val="22"/>
          <w:szCs w:val="22"/>
        </w:rPr>
        <w:t>vorgestellt. Die Übung fun</w:t>
      </w:r>
      <w:r w:rsidR="0059496D" w:rsidRPr="004E721C">
        <w:rPr>
          <w:sz w:val="22"/>
          <w:szCs w:val="22"/>
        </w:rPr>
        <w:t>k</w:t>
      </w:r>
      <w:r w:rsidR="004908DC">
        <w:rPr>
          <w:sz w:val="22"/>
          <w:szCs w:val="22"/>
        </w:rPr>
        <w:t>tioniert aber auch mit</w:t>
      </w:r>
      <w:r w:rsidR="0059496D" w:rsidRPr="004E721C">
        <w:rPr>
          <w:sz w:val="22"/>
          <w:szCs w:val="22"/>
        </w:rPr>
        <w:t xml:space="preserve"> anderen Themen/ Begriffen z.B. zur Einführung in ein neues Thema oder im Fremdsprachenunterricht.</w:t>
      </w:r>
    </w:p>
    <w:p w14:paraId="015816C3" w14:textId="77777777" w:rsidR="00082FC2" w:rsidRPr="004E721C" w:rsidRDefault="00082FC2" w:rsidP="00334ECA">
      <w:pPr>
        <w:rPr>
          <w:sz w:val="22"/>
          <w:szCs w:val="22"/>
        </w:rPr>
      </w:pPr>
    </w:p>
    <w:p w14:paraId="2B6DF602" w14:textId="77777777" w:rsidR="00082FC2" w:rsidRPr="004E721C" w:rsidRDefault="00082FC2" w:rsidP="00334ECA">
      <w:pPr>
        <w:rPr>
          <w:sz w:val="22"/>
          <w:szCs w:val="22"/>
        </w:rPr>
      </w:pPr>
    </w:p>
    <w:p w14:paraId="6E5B99BF" w14:textId="77777777" w:rsidR="00082FC2" w:rsidRPr="004E721C" w:rsidRDefault="00082FC2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11131555" w14:textId="767CB68C" w:rsidR="00082FC2" w:rsidRPr="004E721C" w:rsidRDefault="00082FC2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eine Abfolge von Befehlen in einen Roboter eingeben, so dass dieser an einen vorher bestimmten Punkt gelangt.</w:t>
      </w:r>
    </w:p>
    <w:p w14:paraId="24260A17" w14:textId="297414B8" w:rsidR="00082FC2" w:rsidRPr="004E721C" w:rsidRDefault="00082FC2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bekannte Abläufe analysieren und kombinieren und daraus neue Abläufe able</w:t>
      </w:r>
      <w:r w:rsidRPr="004E721C">
        <w:rPr>
          <w:sz w:val="22"/>
          <w:szCs w:val="22"/>
        </w:rPr>
        <w:t>i</w:t>
      </w:r>
      <w:r w:rsidRPr="004E721C">
        <w:rPr>
          <w:sz w:val="22"/>
          <w:szCs w:val="22"/>
        </w:rPr>
        <w:t>ten.</w:t>
      </w:r>
    </w:p>
    <w:p w14:paraId="348362ED" w14:textId="77777777" w:rsidR="00082FC2" w:rsidRPr="004E721C" w:rsidRDefault="00082FC2" w:rsidP="00334ECA">
      <w:pPr>
        <w:rPr>
          <w:sz w:val="22"/>
          <w:szCs w:val="22"/>
        </w:rPr>
      </w:pPr>
    </w:p>
    <w:p w14:paraId="2F76E5EB" w14:textId="77777777" w:rsidR="00082FC2" w:rsidRPr="004E721C" w:rsidRDefault="00082FC2" w:rsidP="00334ECA">
      <w:pPr>
        <w:rPr>
          <w:sz w:val="22"/>
          <w:szCs w:val="22"/>
        </w:rPr>
      </w:pPr>
    </w:p>
    <w:p w14:paraId="43BF3CEE" w14:textId="77777777" w:rsidR="00082FC2" w:rsidRPr="004E721C" w:rsidRDefault="00082FC2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1A9146B6" w14:textId="7911C9D6" w:rsidR="00082FC2" w:rsidRPr="004E721C" w:rsidRDefault="00082FC2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52527C33" w14:textId="34ED3A9E" w:rsidR="00082FC2" w:rsidRPr="004E721C" w:rsidRDefault="00082FC2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Arbeitsblatt</w:t>
      </w:r>
      <w:r w:rsidR="0059496D" w:rsidRPr="004E721C">
        <w:rPr>
          <w:sz w:val="22"/>
          <w:szCs w:val="22"/>
        </w:rPr>
        <w:t xml:space="preserve"> „Ritter“</w:t>
      </w:r>
      <w:r w:rsidRPr="004E721C">
        <w:rPr>
          <w:sz w:val="22"/>
          <w:szCs w:val="22"/>
        </w:rPr>
        <w:t xml:space="preserve"> (siehe Kopiervorlage)</w:t>
      </w:r>
    </w:p>
    <w:p w14:paraId="5BA4A8E4" w14:textId="5443374C" w:rsidR="0059496D" w:rsidRPr="004E721C" w:rsidRDefault="0059496D" w:rsidP="0059496D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Transparente Gitter-Folie</w:t>
      </w:r>
    </w:p>
    <w:p w14:paraId="41738054" w14:textId="51CE3B1B" w:rsidR="00082FC2" w:rsidRPr="004E721C" w:rsidRDefault="00082FC2" w:rsidP="00082FC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Bilder von den Objekten auf dem Arbeitsblatt</w:t>
      </w:r>
    </w:p>
    <w:p w14:paraId="49363F69" w14:textId="77777777" w:rsidR="00082FC2" w:rsidRPr="004E721C" w:rsidRDefault="00082FC2" w:rsidP="00334ECA">
      <w:pPr>
        <w:rPr>
          <w:sz w:val="22"/>
          <w:szCs w:val="22"/>
        </w:rPr>
      </w:pPr>
    </w:p>
    <w:p w14:paraId="412B8246" w14:textId="77777777" w:rsidR="00082FC2" w:rsidRPr="004E721C" w:rsidRDefault="00082FC2" w:rsidP="00334ECA">
      <w:pPr>
        <w:rPr>
          <w:sz w:val="22"/>
          <w:szCs w:val="22"/>
        </w:rPr>
      </w:pPr>
    </w:p>
    <w:p w14:paraId="5FFA2954" w14:textId="77777777" w:rsidR="00082FC2" w:rsidRPr="004E721C" w:rsidRDefault="00082FC2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1B106445" w14:textId="77777777" w:rsidR="00082FC2" w:rsidRPr="004E721C" w:rsidRDefault="00082FC2" w:rsidP="00082FC2">
      <w:pPr>
        <w:rPr>
          <w:sz w:val="22"/>
          <w:szCs w:val="22"/>
        </w:rPr>
      </w:pPr>
      <w:r w:rsidRPr="004E721C">
        <w:rPr>
          <w:sz w:val="22"/>
          <w:szCs w:val="22"/>
        </w:rPr>
        <w:t>1 Lektion | Plenum, Gruppenarbeit</w:t>
      </w:r>
    </w:p>
    <w:p w14:paraId="3D319D2F" w14:textId="77777777" w:rsidR="00082FC2" w:rsidRPr="004E721C" w:rsidRDefault="00082FC2" w:rsidP="00334ECA">
      <w:pPr>
        <w:rPr>
          <w:sz w:val="22"/>
          <w:szCs w:val="22"/>
        </w:rPr>
      </w:pPr>
    </w:p>
    <w:p w14:paraId="3367E12D" w14:textId="77777777" w:rsidR="00082FC2" w:rsidRPr="004E721C" w:rsidRDefault="00082FC2" w:rsidP="00334ECA">
      <w:pPr>
        <w:rPr>
          <w:sz w:val="22"/>
          <w:szCs w:val="22"/>
        </w:rPr>
      </w:pPr>
    </w:p>
    <w:p w14:paraId="534D1090" w14:textId="77777777" w:rsidR="00082FC2" w:rsidRPr="004E721C" w:rsidRDefault="00082FC2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4E8156BA" w14:textId="14D71F2D" w:rsidR="00082FC2" w:rsidRPr="004E721C" w:rsidRDefault="00082FC2" w:rsidP="00082FC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lernen mit Hilfe eines Arbeitsblattes alle </w:t>
      </w:r>
      <w:proofErr w:type="spellStart"/>
      <w:r w:rsidRPr="004E721C">
        <w:rPr>
          <w:sz w:val="22"/>
          <w:szCs w:val="22"/>
        </w:rPr>
        <w:t>Ausrüstungsgegenstände</w:t>
      </w:r>
      <w:proofErr w:type="spellEnd"/>
      <w:r w:rsidRPr="004E721C">
        <w:rPr>
          <w:sz w:val="22"/>
          <w:szCs w:val="22"/>
        </w:rPr>
        <w:t xml:space="preserve"> eines Ritters ke</w:t>
      </w:r>
      <w:r w:rsidRPr="004E721C">
        <w:rPr>
          <w:sz w:val="22"/>
          <w:szCs w:val="22"/>
        </w:rPr>
        <w:t>n</w:t>
      </w:r>
      <w:r w:rsidRPr="004E721C">
        <w:rPr>
          <w:sz w:val="22"/>
          <w:szCs w:val="22"/>
        </w:rPr>
        <w:t xml:space="preserve">nen. Danach werden die Bilder dieser </w:t>
      </w:r>
      <w:proofErr w:type="spellStart"/>
      <w:r w:rsidRPr="004E721C">
        <w:rPr>
          <w:sz w:val="22"/>
          <w:szCs w:val="22"/>
        </w:rPr>
        <w:t>Ausrüstungsgegenstände</w:t>
      </w:r>
      <w:proofErr w:type="spellEnd"/>
      <w:r w:rsidRPr="004E721C">
        <w:rPr>
          <w:sz w:val="22"/>
          <w:szCs w:val="22"/>
        </w:rPr>
        <w:t xml:space="preserve"> </w:t>
      </w:r>
      <w:r w:rsidR="0059496D" w:rsidRPr="004E721C">
        <w:rPr>
          <w:sz w:val="22"/>
          <w:szCs w:val="22"/>
        </w:rPr>
        <w:t>unter der transparenten Gi</w:t>
      </w:r>
      <w:r w:rsidR="0059496D" w:rsidRPr="004E721C">
        <w:rPr>
          <w:sz w:val="22"/>
          <w:szCs w:val="22"/>
        </w:rPr>
        <w:t>t</w:t>
      </w:r>
      <w:r w:rsidR="0059496D" w:rsidRPr="004E721C">
        <w:rPr>
          <w:sz w:val="22"/>
          <w:szCs w:val="22"/>
        </w:rPr>
        <w:t xml:space="preserve">terfolie </w:t>
      </w:r>
      <w:r w:rsidRPr="004E721C">
        <w:rPr>
          <w:sz w:val="22"/>
          <w:szCs w:val="22"/>
        </w:rPr>
        <w:t>ausgelegt.</w:t>
      </w:r>
    </w:p>
    <w:p w14:paraId="654B940F" w14:textId="77777777" w:rsidR="00082FC2" w:rsidRPr="004E721C" w:rsidRDefault="00082FC2" w:rsidP="00082FC2">
      <w:pPr>
        <w:rPr>
          <w:sz w:val="22"/>
          <w:szCs w:val="22"/>
        </w:rPr>
      </w:pPr>
    </w:p>
    <w:p w14:paraId="52E9056C" w14:textId="1BD3BFD7" w:rsidR="00082FC2" w:rsidRPr="004E721C" w:rsidRDefault="00082FC2" w:rsidP="00082FC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sollen nun den Bee-Bot in einen Ritter verwandeln. </w:t>
      </w:r>
      <w:proofErr w:type="spellStart"/>
      <w:r w:rsidRPr="004E721C">
        <w:rPr>
          <w:sz w:val="22"/>
          <w:szCs w:val="22"/>
        </w:rPr>
        <w:t>Dafür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müssen</w:t>
      </w:r>
      <w:proofErr w:type="spellEnd"/>
      <w:r w:rsidRPr="004E721C">
        <w:rPr>
          <w:sz w:val="22"/>
          <w:szCs w:val="22"/>
        </w:rPr>
        <w:t xml:space="preserve"> sie ihn richtig pr</w:t>
      </w:r>
      <w:r w:rsidRPr="004E721C">
        <w:rPr>
          <w:sz w:val="22"/>
          <w:szCs w:val="22"/>
        </w:rPr>
        <w:t>o</w:t>
      </w:r>
      <w:r w:rsidRPr="004E721C">
        <w:rPr>
          <w:sz w:val="22"/>
          <w:szCs w:val="22"/>
        </w:rPr>
        <w:t xml:space="preserve">grammieren. Als erstes soll der Ritter sein Schwert erhalten. Die Kinder programmieren also den Bee-Bot so, dass er beim Schwert stehen bleibt. Aber das reicht ja noch nicht. Der Bee-Bot geht </w:t>
      </w:r>
      <w:proofErr w:type="spellStart"/>
      <w:r w:rsidRPr="004E721C">
        <w:rPr>
          <w:sz w:val="22"/>
          <w:szCs w:val="22"/>
        </w:rPr>
        <w:t>zurück</w:t>
      </w:r>
      <w:proofErr w:type="spellEnd"/>
      <w:r w:rsidRPr="004E721C">
        <w:rPr>
          <w:sz w:val="22"/>
          <w:szCs w:val="22"/>
        </w:rPr>
        <w:t xml:space="preserve"> an den Start und holt sich</w:t>
      </w:r>
      <w:r w:rsidR="0059496D" w:rsidRPr="004E721C">
        <w:rPr>
          <w:sz w:val="22"/>
          <w:szCs w:val="22"/>
        </w:rPr>
        <w:t xml:space="preserve"> in einem Zug</w:t>
      </w:r>
      <w:r w:rsidRPr="004E721C">
        <w:rPr>
          <w:sz w:val="22"/>
          <w:szCs w:val="22"/>
        </w:rPr>
        <w:t xml:space="preserve"> </w:t>
      </w:r>
      <w:r w:rsidR="0059496D" w:rsidRPr="004E721C">
        <w:rPr>
          <w:sz w:val="22"/>
          <w:szCs w:val="22"/>
        </w:rPr>
        <w:t>das Schwert UND das Schild usw.</w:t>
      </w:r>
    </w:p>
    <w:p w14:paraId="333651AB" w14:textId="77777777" w:rsidR="00082FC2" w:rsidRPr="004E721C" w:rsidRDefault="00082FC2" w:rsidP="00334ECA">
      <w:pPr>
        <w:rPr>
          <w:sz w:val="22"/>
          <w:szCs w:val="22"/>
        </w:rPr>
      </w:pPr>
    </w:p>
    <w:p w14:paraId="45E7CA30" w14:textId="77777777" w:rsidR="00082FC2" w:rsidRPr="004E721C" w:rsidRDefault="00082FC2" w:rsidP="00334ECA">
      <w:pPr>
        <w:rPr>
          <w:sz w:val="22"/>
          <w:szCs w:val="22"/>
        </w:rPr>
      </w:pPr>
    </w:p>
    <w:p w14:paraId="1F2DACDF" w14:textId="77777777" w:rsidR="00082FC2" w:rsidRPr="004E721C" w:rsidRDefault="00082FC2" w:rsidP="00082FC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364DAE92" w14:textId="0246921E" w:rsidR="00315B0D" w:rsidRPr="004E721C" w:rsidRDefault="00082FC2" w:rsidP="00082FC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Mit dieser Aufgabe lässt sich auch ein kleiner Wettbewerb realisieren.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programmi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ren den Bee-Bot so, dass er alle Gegenstände auf einmal einsammelt. Dabei wird die Zeit gestoppt. Pro Gruppe wird die Zeit notiert, die benötigt wurde um dem Bee-Bot zu progra</w:t>
      </w:r>
      <w:r w:rsidRPr="004E721C">
        <w:rPr>
          <w:sz w:val="22"/>
          <w:szCs w:val="22"/>
        </w:rPr>
        <w:t>m</w:t>
      </w:r>
      <w:r w:rsidRPr="004E721C">
        <w:rPr>
          <w:sz w:val="22"/>
          <w:szCs w:val="22"/>
        </w:rPr>
        <w:t>mieren. Anschliessend wird getestet. Pro Gegenstand, der vom Bee-Bot nicht abgeholt wurde gibt es 10 Strafsekunden. Am Schluss wird zusammengezählt.</w:t>
      </w:r>
    </w:p>
    <w:p w14:paraId="6860448A" w14:textId="77777777" w:rsidR="00315B0D" w:rsidRPr="004E721C" w:rsidRDefault="00315B0D">
      <w:pPr>
        <w:spacing w:line="240" w:lineRule="auto"/>
        <w:jc w:val="left"/>
        <w:rPr>
          <w:sz w:val="22"/>
          <w:szCs w:val="22"/>
        </w:rPr>
      </w:pPr>
      <w:r w:rsidRPr="004E721C">
        <w:rPr>
          <w:sz w:val="22"/>
          <w:szCs w:val="22"/>
        </w:rPr>
        <w:br w:type="page"/>
      </w:r>
    </w:p>
    <w:p w14:paraId="0F737FC6" w14:textId="68711F0E" w:rsidR="00315B0D" w:rsidRPr="004E721C" w:rsidRDefault="00352252" w:rsidP="00334ECA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N, O, S, W</w:t>
      </w:r>
    </w:p>
    <w:p w14:paraId="56C14E80" w14:textId="77777777" w:rsidR="00334ECA" w:rsidRDefault="00334ECA" w:rsidP="00334ECA">
      <w:pPr>
        <w:rPr>
          <w:lang w:val="de-DE"/>
        </w:rPr>
      </w:pPr>
    </w:p>
    <w:p w14:paraId="50ED6C5A" w14:textId="77777777" w:rsidR="00334ECA" w:rsidRPr="00334ECA" w:rsidRDefault="00334ECA" w:rsidP="00334ECA">
      <w:pPr>
        <w:rPr>
          <w:lang w:val="de-DE"/>
        </w:rPr>
      </w:pPr>
    </w:p>
    <w:p w14:paraId="4A5B9F0C" w14:textId="57BFD660" w:rsidR="00315B0D" w:rsidRPr="004E721C" w:rsidRDefault="00352252" w:rsidP="00315B0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noProof/>
          <w:sz w:val="22"/>
          <w:szCs w:val="22"/>
          <w:lang w:val="de-DE"/>
        </w:rPr>
        <w:drawing>
          <wp:anchor distT="0" distB="0" distL="114300" distR="114300" simplePos="0" relativeHeight="251670528" behindDoc="0" locked="0" layoutInCell="1" allowOverlap="1" wp14:anchorId="4247E950" wp14:editId="22BFA351">
            <wp:simplePos x="0" y="0"/>
            <wp:positionH relativeFrom="column">
              <wp:posOffset>4114800</wp:posOffset>
            </wp:positionH>
            <wp:positionV relativeFrom="paragraph">
              <wp:posOffset>51435</wp:posOffset>
            </wp:positionV>
            <wp:extent cx="1790700" cy="1186180"/>
            <wp:effectExtent l="25400" t="25400" r="38100" b="33020"/>
            <wp:wrapTight wrapText="bothSides">
              <wp:wrapPolygon edited="0">
                <wp:start x="-306" y="-463"/>
                <wp:lineTo x="-306" y="21739"/>
                <wp:lineTo x="21753" y="21739"/>
                <wp:lineTo x="21753" y="-463"/>
                <wp:lineTo x="-306" y="-463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s_we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86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0D" w:rsidRPr="004E721C">
        <w:rPr>
          <w:sz w:val="22"/>
          <w:szCs w:val="22"/>
        </w:rPr>
        <w:t>Übersicht:</w:t>
      </w:r>
    </w:p>
    <w:p w14:paraId="5A0D353D" w14:textId="67EFADA9" w:rsidR="00315B0D" w:rsidRPr="004E721C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schult das Konzept der Himmelsrichtungen Nord, Ost, </w:t>
      </w:r>
      <w:proofErr w:type="spellStart"/>
      <w:r w:rsidRPr="004E721C">
        <w:rPr>
          <w:sz w:val="22"/>
          <w:szCs w:val="22"/>
        </w:rPr>
        <w:t>Süd</w:t>
      </w:r>
      <w:proofErr w:type="spellEnd"/>
      <w:r w:rsidRPr="004E721C">
        <w:rPr>
          <w:sz w:val="22"/>
          <w:szCs w:val="22"/>
        </w:rPr>
        <w:t xml:space="preserve"> und West. </w:t>
      </w:r>
      <w:proofErr w:type="spellStart"/>
      <w:r w:rsidRPr="004E721C">
        <w:rPr>
          <w:sz w:val="22"/>
          <w:szCs w:val="22"/>
        </w:rPr>
        <w:t>Dafür</w:t>
      </w:r>
      <w:proofErr w:type="spellEnd"/>
      <w:r w:rsidRPr="004E721C">
        <w:rPr>
          <w:sz w:val="22"/>
          <w:szCs w:val="22"/>
        </w:rPr>
        <w:t xml:space="preserve"> eignet sich der Roboter mit seinen 90° Drehungen perfekt und die </w:t>
      </w:r>
      <w:proofErr w:type="spellStart"/>
      <w:r w:rsidR="00334ECA"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müssen</w:t>
      </w:r>
      <w:proofErr w:type="spellEnd"/>
      <w:r w:rsidRPr="004E721C">
        <w:rPr>
          <w:sz w:val="22"/>
          <w:szCs w:val="22"/>
        </w:rPr>
        <w:t xml:space="preserve"> sich genau </w:t>
      </w:r>
      <w:proofErr w:type="spellStart"/>
      <w:r w:rsidRPr="004E721C">
        <w:rPr>
          <w:sz w:val="22"/>
          <w:szCs w:val="22"/>
        </w:rPr>
        <w:t>überlegen</w:t>
      </w:r>
      <w:proofErr w:type="spellEnd"/>
      <w:r w:rsidRPr="004E721C">
        <w:rPr>
          <w:sz w:val="22"/>
          <w:szCs w:val="22"/>
        </w:rPr>
        <w:t>, in welche Richtung sie den Roboter schicken so</w:t>
      </w:r>
      <w:r w:rsidRPr="004E721C">
        <w:rPr>
          <w:sz w:val="22"/>
          <w:szCs w:val="22"/>
        </w:rPr>
        <w:t>l</w:t>
      </w:r>
      <w:r w:rsidRPr="004E721C">
        <w:rPr>
          <w:sz w:val="22"/>
          <w:szCs w:val="22"/>
        </w:rPr>
        <w:t xml:space="preserve">len. Zudem erkennen die </w:t>
      </w:r>
      <w:proofErr w:type="spellStart"/>
      <w:r w:rsidR="00334ECA"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>, dass die Nordrichtung immer gleich bleibt.</w:t>
      </w:r>
    </w:p>
    <w:p w14:paraId="47C03841" w14:textId="77777777" w:rsidR="00315B0D" w:rsidRPr="004E721C" w:rsidRDefault="00315B0D" w:rsidP="00334ECA">
      <w:pPr>
        <w:rPr>
          <w:sz w:val="22"/>
          <w:szCs w:val="22"/>
        </w:rPr>
      </w:pPr>
    </w:p>
    <w:p w14:paraId="1C75AEAC" w14:textId="77777777" w:rsidR="00315B0D" w:rsidRPr="004E721C" w:rsidRDefault="00315B0D" w:rsidP="00315B0D">
      <w:pPr>
        <w:rPr>
          <w:sz w:val="22"/>
          <w:szCs w:val="22"/>
        </w:rPr>
      </w:pPr>
    </w:p>
    <w:p w14:paraId="2A196FCC" w14:textId="73C4BF72" w:rsidR="00315B0D" w:rsidRPr="004E721C" w:rsidRDefault="00315B0D" w:rsidP="00315B0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54B529FE" w14:textId="2E29DE29" w:rsidR="00315B0D" w:rsidRPr="008E6427" w:rsidRDefault="00315B0D" w:rsidP="008E6427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eine Abfolge von Befehlen in einen Roboter eingeben, so dass dieser an einen vorher bestimmten Punkt gelangt.</w:t>
      </w:r>
    </w:p>
    <w:p w14:paraId="414365D2" w14:textId="77777777" w:rsidR="00334ECA" w:rsidRPr="004E721C" w:rsidRDefault="00334ECA" w:rsidP="00334ECA">
      <w:pPr>
        <w:rPr>
          <w:sz w:val="22"/>
          <w:szCs w:val="22"/>
        </w:rPr>
      </w:pPr>
    </w:p>
    <w:p w14:paraId="51A60094" w14:textId="77777777" w:rsidR="00334ECA" w:rsidRPr="004E721C" w:rsidRDefault="00334ECA" w:rsidP="00334ECA">
      <w:pPr>
        <w:rPr>
          <w:sz w:val="22"/>
          <w:szCs w:val="22"/>
        </w:rPr>
      </w:pPr>
    </w:p>
    <w:p w14:paraId="640D9A5C" w14:textId="77777777" w:rsidR="00315B0D" w:rsidRPr="004E721C" w:rsidRDefault="00315B0D" w:rsidP="00315B0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4D5E0556" w14:textId="6CF73535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12 </w:t>
      </w:r>
      <w:proofErr w:type="spellStart"/>
      <w:r w:rsidRPr="004E721C">
        <w:rPr>
          <w:sz w:val="22"/>
          <w:szCs w:val="22"/>
        </w:rPr>
        <w:t>Kärtchen</w:t>
      </w:r>
      <w:proofErr w:type="spellEnd"/>
      <w:r w:rsidRPr="004E721C">
        <w:rPr>
          <w:sz w:val="22"/>
          <w:szCs w:val="22"/>
        </w:rPr>
        <w:t xml:space="preserve"> mit “Nord”, “</w:t>
      </w:r>
      <w:proofErr w:type="spellStart"/>
      <w:r w:rsidRPr="004E721C">
        <w:rPr>
          <w:sz w:val="22"/>
          <w:szCs w:val="22"/>
        </w:rPr>
        <w:t>Süd</w:t>
      </w:r>
      <w:proofErr w:type="spellEnd"/>
      <w:r w:rsidRPr="004E721C">
        <w:rPr>
          <w:sz w:val="22"/>
          <w:szCs w:val="22"/>
        </w:rPr>
        <w:t>”, “Ost”, “West”</w:t>
      </w:r>
      <w:r w:rsidR="006843BD">
        <w:rPr>
          <w:sz w:val="22"/>
          <w:szCs w:val="22"/>
        </w:rPr>
        <w:t xml:space="preserve"> (siehe Kopiervorlage)</w:t>
      </w:r>
    </w:p>
    <w:p w14:paraId="2AFF86F7" w14:textId="66BC78F0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4 Karten (15cm x 15cm) mit “Nord”, “</w:t>
      </w:r>
      <w:proofErr w:type="spellStart"/>
      <w:r w:rsidRPr="004E721C">
        <w:rPr>
          <w:sz w:val="22"/>
          <w:szCs w:val="22"/>
        </w:rPr>
        <w:t>Süd</w:t>
      </w:r>
      <w:proofErr w:type="spellEnd"/>
      <w:r w:rsidRPr="004E721C">
        <w:rPr>
          <w:sz w:val="22"/>
          <w:szCs w:val="22"/>
        </w:rPr>
        <w:t>”, “Ost”, “West”</w:t>
      </w:r>
    </w:p>
    <w:p w14:paraId="27E97997" w14:textId="208F5824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42EA50C0" w14:textId="3635254F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Transparente Gitter-Folie</w:t>
      </w:r>
    </w:p>
    <w:p w14:paraId="3228A6C0" w14:textId="2FE52570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„Home“ Karte</w:t>
      </w:r>
    </w:p>
    <w:p w14:paraId="567DA158" w14:textId="04D9F615" w:rsidR="00315B0D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Kompass</w:t>
      </w:r>
    </w:p>
    <w:p w14:paraId="2CA38D54" w14:textId="77777777" w:rsidR="00315B0D" w:rsidRPr="004E721C" w:rsidRDefault="00315B0D" w:rsidP="00315B0D">
      <w:pPr>
        <w:pStyle w:val="berschrift2"/>
        <w:numPr>
          <w:ilvl w:val="0"/>
          <w:numId w:val="0"/>
        </w:numPr>
        <w:rPr>
          <w:b w:val="0"/>
          <w:iCs w:val="0"/>
          <w:kern w:val="0"/>
          <w:sz w:val="22"/>
          <w:szCs w:val="22"/>
        </w:rPr>
      </w:pPr>
    </w:p>
    <w:p w14:paraId="03A0192F" w14:textId="77777777" w:rsidR="0059496D" w:rsidRPr="004E721C" w:rsidRDefault="0059496D" w:rsidP="0059496D">
      <w:pPr>
        <w:rPr>
          <w:sz w:val="22"/>
          <w:szCs w:val="22"/>
        </w:rPr>
      </w:pPr>
    </w:p>
    <w:p w14:paraId="39F00921" w14:textId="77777777" w:rsidR="00315B0D" w:rsidRPr="004E721C" w:rsidRDefault="00315B0D" w:rsidP="00315B0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489B0464" w14:textId="400D166D" w:rsidR="00315B0D" w:rsidRPr="004E721C" w:rsidRDefault="00315B0D" w:rsidP="00315B0D">
      <w:pPr>
        <w:rPr>
          <w:sz w:val="22"/>
          <w:szCs w:val="22"/>
        </w:rPr>
      </w:pPr>
      <w:r w:rsidRPr="004E721C">
        <w:rPr>
          <w:sz w:val="22"/>
          <w:szCs w:val="22"/>
        </w:rPr>
        <w:t>1 Lektion | P</w:t>
      </w:r>
      <w:r w:rsidR="00352252" w:rsidRPr="004E721C">
        <w:rPr>
          <w:sz w:val="22"/>
          <w:szCs w:val="22"/>
        </w:rPr>
        <w:t xml:space="preserve">lenum, </w:t>
      </w:r>
      <w:r w:rsidR="00334ECA" w:rsidRPr="004E721C">
        <w:rPr>
          <w:sz w:val="22"/>
          <w:szCs w:val="22"/>
        </w:rPr>
        <w:t>Partner</w:t>
      </w:r>
      <w:r w:rsidR="00352252" w:rsidRPr="004E721C">
        <w:rPr>
          <w:sz w:val="22"/>
          <w:szCs w:val="22"/>
        </w:rPr>
        <w:t>arbeit</w:t>
      </w:r>
    </w:p>
    <w:p w14:paraId="1971999F" w14:textId="77777777" w:rsidR="00315B0D" w:rsidRPr="004E721C" w:rsidRDefault="00315B0D" w:rsidP="00334ECA">
      <w:pPr>
        <w:rPr>
          <w:sz w:val="22"/>
          <w:szCs w:val="22"/>
        </w:rPr>
      </w:pPr>
    </w:p>
    <w:p w14:paraId="361F34E4" w14:textId="77777777" w:rsidR="00315B0D" w:rsidRPr="004E721C" w:rsidRDefault="00315B0D" w:rsidP="00334ECA">
      <w:pPr>
        <w:rPr>
          <w:sz w:val="22"/>
          <w:szCs w:val="22"/>
        </w:rPr>
      </w:pPr>
    </w:p>
    <w:p w14:paraId="03849D7B" w14:textId="77777777" w:rsidR="00315B0D" w:rsidRPr="004E721C" w:rsidRDefault="00315B0D" w:rsidP="00315B0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41490F7C" w14:textId="1A90CEF5" w:rsidR="00352252" w:rsidRPr="004E721C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Den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wird ein Kompass gezeigt und </w:t>
      </w:r>
      <w:proofErr w:type="spellStart"/>
      <w:r w:rsidRPr="004E721C">
        <w:rPr>
          <w:sz w:val="22"/>
          <w:szCs w:val="22"/>
        </w:rPr>
        <w:t>erklärt</w:t>
      </w:r>
      <w:proofErr w:type="spellEnd"/>
      <w:r w:rsidRPr="004E721C">
        <w:rPr>
          <w:sz w:val="22"/>
          <w:szCs w:val="22"/>
        </w:rPr>
        <w:t xml:space="preserve"> wie sie herausfinden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, wo Norden liegt. Dann sollen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transparente Gitter-Folie nach Norden ausrichten und den Bee-Bot auf die HOME-Karte in Richtung Norden setzen.</w:t>
      </w:r>
    </w:p>
    <w:p w14:paraId="303B7422" w14:textId="77777777" w:rsidR="00352252" w:rsidRPr="004E721C" w:rsidRDefault="00352252" w:rsidP="00352252">
      <w:pPr>
        <w:rPr>
          <w:sz w:val="22"/>
          <w:szCs w:val="22"/>
        </w:rPr>
      </w:pPr>
    </w:p>
    <w:p w14:paraId="2AE3DD64" w14:textId="36253CF9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Was muss ich tun, dass der Bee-Bot in Richtung Osten blickt?</w:t>
      </w:r>
    </w:p>
    <w:p w14:paraId="663CD748" w14:textId="4DA0E344" w:rsidR="00315B0D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Was muss ich tun, dass der Bee-Bot in Richtung </w:t>
      </w:r>
      <w:proofErr w:type="spellStart"/>
      <w:r w:rsidRPr="004E721C">
        <w:rPr>
          <w:sz w:val="22"/>
          <w:szCs w:val="22"/>
        </w:rPr>
        <w:t>Süden</w:t>
      </w:r>
      <w:proofErr w:type="spellEnd"/>
      <w:r w:rsidRPr="004E721C">
        <w:rPr>
          <w:sz w:val="22"/>
          <w:szCs w:val="22"/>
        </w:rPr>
        <w:t xml:space="preserve"> blickt?</w:t>
      </w:r>
    </w:p>
    <w:p w14:paraId="471BD7CC" w14:textId="77777777" w:rsidR="00315B0D" w:rsidRPr="004E721C" w:rsidRDefault="00315B0D" w:rsidP="00315B0D">
      <w:pPr>
        <w:pStyle w:val="berschrift2"/>
        <w:numPr>
          <w:ilvl w:val="0"/>
          <w:numId w:val="0"/>
        </w:numPr>
        <w:rPr>
          <w:b w:val="0"/>
          <w:iCs w:val="0"/>
          <w:kern w:val="0"/>
          <w:sz w:val="22"/>
          <w:szCs w:val="22"/>
        </w:rPr>
      </w:pPr>
    </w:p>
    <w:p w14:paraId="4E7726DE" w14:textId="62C11F59" w:rsidR="00352252" w:rsidRPr="004E721C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Ein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 nun eine Karte ziehen und die sich darauf befindende Himmelsrichtung laut vo</w:t>
      </w:r>
      <w:r w:rsidRPr="004E721C">
        <w:rPr>
          <w:sz w:val="22"/>
          <w:szCs w:val="22"/>
        </w:rPr>
        <w:t>r</w:t>
      </w:r>
      <w:r w:rsidRPr="004E721C">
        <w:rPr>
          <w:sz w:val="22"/>
          <w:szCs w:val="22"/>
        </w:rPr>
        <w:t xml:space="preserve">lesen. Der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wählt ein anderes Kind aus, welches nun den Bee-Bot so programmieren muss, dass er in die gewünschte Richtung blickt. Zusätzlich können auch Richtungskärtchen gezogen werden, welche den Kindern vorschreibt, in welche Richtung (Uhrzeigersinn, G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genuhrzeigersinn) der Bee-Bot sich drehen muss</w:t>
      </w:r>
      <w:r w:rsidR="006843BD">
        <w:rPr>
          <w:sz w:val="22"/>
          <w:szCs w:val="22"/>
        </w:rPr>
        <w:t xml:space="preserve"> (siehe Kopiervorlage)</w:t>
      </w:r>
      <w:r w:rsidRPr="004E721C">
        <w:rPr>
          <w:sz w:val="22"/>
          <w:szCs w:val="22"/>
        </w:rPr>
        <w:t>.  </w:t>
      </w:r>
    </w:p>
    <w:p w14:paraId="65A9D794" w14:textId="77777777" w:rsidR="00352252" w:rsidRPr="004E721C" w:rsidRDefault="00352252" w:rsidP="00352252">
      <w:pPr>
        <w:rPr>
          <w:sz w:val="22"/>
          <w:szCs w:val="22"/>
        </w:rPr>
      </w:pPr>
    </w:p>
    <w:p w14:paraId="73E2FA50" w14:textId="77777777" w:rsidR="00352252" w:rsidRPr="004E721C" w:rsidRDefault="00352252" w:rsidP="00352252">
      <w:pPr>
        <w:rPr>
          <w:sz w:val="22"/>
          <w:szCs w:val="22"/>
        </w:rPr>
      </w:pPr>
    </w:p>
    <w:p w14:paraId="6FA07A37" w14:textId="77777777" w:rsidR="00315B0D" w:rsidRPr="004E721C" w:rsidRDefault="00315B0D" w:rsidP="00315B0D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7798F2DE" w14:textId="17ED119F" w:rsidR="00352252" w:rsidRPr="004E721C" w:rsidRDefault="00334ECA" w:rsidP="00334ECA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Sobald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Aufgabestellung verstanden haben, können sie diese in Partnerarbeit durchführen.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können dazu ganz einfach </w:t>
      </w:r>
      <w:r w:rsidR="006843BD">
        <w:rPr>
          <w:sz w:val="22"/>
          <w:szCs w:val="22"/>
        </w:rPr>
        <w:t>die Himmelsrichtungen</w:t>
      </w:r>
      <w:r w:rsidRPr="004E721C">
        <w:rPr>
          <w:sz w:val="22"/>
          <w:szCs w:val="22"/>
        </w:rPr>
        <w:t xml:space="preserve"> auf ein A4-Blatt zeichnen, so dass der Bee-Bot in der Mitte Platz findet.</w:t>
      </w:r>
    </w:p>
    <w:p w14:paraId="423233BD" w14:textId="77777777" w:rsidR="00334ECA" w:rsidRDefault="00334ECA">
      <w:pPr>
        <w:spacing w:line="240" w:lineRule="auto"/>
        <w:jc w:val="left"/>
        <w:rPr>
          <w:rFonts w:cs="Arial"/>
          <w:b/>
          <w:bCs/>
          <w:kern w:val="32"/>
          <w:sz w:val="22"/>
          <w:szCs w:val="28"/>
          <w:lang w:val="de-DE"/>
        </w:rPr>
      </w:pPr>
      <w:r>
        <w:rPr>
          <w:lang w:val="de-DE"/>
        </w:rPr>
        <w:br w:type="page"/>
      </w:r>
    </w:p>
    <w:p w14:paraId="36B7CB42" w14:textId="3F628918" w:rsidR="00352252" w:rsidRPr="004E721C" w:rsidRDefault="00352252" w:rsidP="00334ECA">
      <w:pPr>
        <w:pStyle w:val="berschrift1"/>
        <w:numPr>
          <w:ilvl w:val="0"/>
          <w:numId w:val="0"/>
        </w:numPr>
        <w:rPr>
          <w:sz w:val="28"/>
          <w:lang w:val="de-DE"/>
        </w:rPr>
      </w:pPr>
      <w:r w:rsidRPr="004E721C">
        <w:rPr>
          <w:sz w:val="28"/>
          <w:lang w:val="de-DE"/>
        </w:rPr>
        <w:lastRenderedPageBreak/>
        <w:t>Die Schatzinsel</w:t>
      </w:r>
    </w:p>
    <w:p w14:paraId="1AF7A138" w14:textId="77777777" w:rsidR="00334ECA" w:rsidRDefault="00334ECA" w:rsidP="00334ECA"/>
    <w:p w14:paraId="28F0A6BB" w14:textId="77777777" w:rsidR="00334ECA" w:rsidRDefault="00334ECA" w:rsidP="00334ECA"/>
    <w:p w14:paraId="6B03F9A0" w14:textId="77777777" w:rsidR="00352252" w:rsidRPr="004E721C" w:rsidRDefault="00352252" w:rsidP="0035225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noProof/>
          <w:sz w:val="22"/>
          <w:szCs w:val="22"/>
          <w:lang w:val="de-DE"/>
        </w:rPr>
        <w:drawing>
          <wp:anchor distT="0" distB="0" distL="114300" distR="114300" simplePos="0" relativeHeight="251669504" behindDoc="0" locked="0" layoutInCell="1" allowOverlap="1" wp14:anchorId="2A177E43" wp14:editId="6253A322">
            <wp:simplePos x="0" y="0"/>
            <wp:positionH relativeFrom="column">
              <wp:posOffset>4172585</wp:posOffset>
            </wp:positionH>
            <wp:positionV relativeFrom="paragraph">
              <wp:posOffset>46990</wp:posOffset>
            </wp:positionV>
            <wp:extent cx="1732280" cy="1147445"/>
            <wp:effectExtent l="25400" t="25400" r="20320" b="20955"/>
            <wp:wrapTight wrapText="bothSides">
              <wp:wrapPolygon edited="0">
                <wp:start x="-317" y="-478"/>
                <wp:lineTo x="-317" y="21516"/>
                <wp:lineTo x="21537" y="21516"/>
                <wp:lineTo x="21537" y="-478"/>
                <wp:lineTo x="-317" y="-478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-Bot_Schatzinsel_we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147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21C">
        <w:rPr>
          <w:sz w:val="22"/>
          <w:szCs w:val="22"/>
        </w:rPr>
        <w:t>Übersicht:</w:t>
      </w:r>
    </w:p>
    <w:p w14:paraId="300521C9" w14:textId="515891F6" w:rsidR="00352252" w:rsidRPr="004E721C" w:rsidRDefault="00352252" w:rsidP="00334ECA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Diese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setzt an die vorangegangene </w:t>
      </w:r>
      <w:proofErr w:type="spellStart"/>
      <w:r w:rsidRPr="004E721C">
        <w:rPr>
          <w:sz w:val="22"/>
          <w:szCs w:val="22"/>
        </w:rPr>
        <w:t>Übung</w:t>
      </w:r>
      <w:proofErr w:type="spellEnd"/>
      <w:r w:rsidRPr="004E721C">
        <w:rPr>
          <w:sz w:val="22"/>
          <w:szCs w:val="22"/>
        </w:rPr>
        <w:t xml:space="preserve"> “N O S W” an und festigt das Konzept der Himmelsrichtungen.</w:t>
      </w:r>
    </w:p>
    <w:p w14:paraId="4DE459EC" w14:textId="77777777" w:rsidR="00334ECA" w:rsidRPr="004E721C" w:rsidRDefault="00334ECA" w:rsidP="00334ECA">
      <w:pPr>
        <w:rPr>
          <w:sz w:val="22"/>
          <w:szCs w:val="22"/>
        </w:rPr>
      </w:pPr>
    </w:p>
    <w:p w14:paraId="4FEDE167" w14:textId="77777777" w:rsidR="00352252" w:rsidRPr="004E721C" w:rsidRDefault="00352252" w:rsidP="00334ECA">
      <w:pPr>
        <w:rPr>
          <w:sz w:val="22"/>
          <w:szCs w:val="22"/>
        </w:rPr>
      </w:pPr>
    </w:p>
    <w:p w14:paraId="73ED0DE6" w14:textId="77777777" w:rsidR="00352252" w:rsidRPr="004E721C" w:rsidRDefault="00352252" w:rsidP="00352252">
      <w:pPr>
        <w:rPr>
          <w:sz w:val="22"/>
          <w:szCs w:val="22"/>
        </w:rPr>
      </w:pPr>
    </w:p>
    <w:p w14:paraId="683B1674" w14:textId="77777777" w:rsidR="00352252" w:rsidRDefault="00352252" w:rsidP="00352252">
      <w:pPr>
        <w:rPr>
          <w:sz w:val="22"/>
          <w:szCs w:val="22"/>
        </w:rPr>
      </w:pPr>
    </w:p>
    <w:p w14:paraId="29969B87" w14:textId="77777777" w:rsidR="00960A05" w:rsidRPr="004E721C" w:rsidRDefault="00960A05" w:rsidP="00352252">
      <w:pPr>
        <w:rPr>
          <w:sz w:val="22"/>
          <w:szCs w:val="22"/>
        </w:rPr>
      </w:pPr>
    </w:p>
    <w:p w14:paraId="3DD9618B" w14:textId="77777777" w:rsidR="00352252" w:rsidRPr="004E721C" w:rsidRDefault="00352252" w:rsidP="0035225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Lernziele:</w:t>
      </w:r>
    </w:p>
    <w:p w14:paraId="577FDF92" w14:textId="77777777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Anleitungen für den Roboter schriftlich festhalten.</w:t>
      </w:r>
    </w:p>
    <w:p w14:paraId="5FB0C837" w14:textId="77777777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eine Abfolge von Befehlen in einen Roboter eingeben, so dass dieser an einen vorher bestimmten Punkt gelangt.</w:t>
      </w:r>
    </w:p>
    <w:p w14:paraId="1BFDE091" w14:textId="77777777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bekannte Abläufe analysieren und kombinieren und daraus neue Abläufe able</w:t>
      </w:r>
      <w:r w:rsidRPr="004E721C">
        <w:rPr>
          <w:sz w:val="22"/>
          <w:szCs w:val="22"/>
        </w:rPr>
        <w:t>i</w:t>
      </w:r>
      <w:r w:rsidRPr="004E721C">
        <w:rPr>
          <w:sz w:val="22"/>
          <w:szCs w:val="22"/>
        </w:rPr>
        <w:t>ten.</w:t>
      </w:r>
    </w:p>
    <w:p w14:paraId="759CD471" w14:textId="77777777" w:rsidR="00352252" w:rsidRPr="004E721C" w:rsidRDefault="00352252" w:rsidP="00334ECA">
      <w:pPr>
        <w:rPr>
          <w:sz w:val="22"/>
          <w:szCs w:val="22"/>
        </w:rPr>
      </w:pPr>
    </w:p>
    <w:p w14:paraId="1C8EF4FB" w14:textId="77777777" w:rsidR="00352252" w:rsidRPr="004E721C" w:rsidRDefault="00352252" w:rsidP="00334ECA">
      <w:pPr>
        <w:rPr>
          <w:sz w:val="22"/>
          <w:szCs w:val="22"/>
        </w:rPr>
      </w:pPr>
    </w:p>
    <w:p w14:paraId="3358F376" w14:textId="77777777" w:rsidR="00352252" w:rsidRPr="004E721C" w:rsidRDefault="00352252" w:rsidP="0035225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Material:</w:t>
      </w:r>
    </w:p>
    <w:p w14:paraId="7680CB22" w14:textId="61859AF9" w:rsidR="00352252" w:rsidRPr="004E721C" w:rsidRDefault="008E6427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52252" w:rsidRPr="004E721C">
        <w:rPr>
          <w:sz w:val="22"/>
          <w:szCs w:val="22"/>
        </w:rPr>
        <w:t>Piratenkarte gross sowie kleine Kopien davon (siehe Kopiervorlage)</w:t>
      </w:r>
    </w:p>
    <w:p w14:paraId="45FDCC51" w14:textId="753E7D00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Arbeitsblatt „</w:t>
      </w:r>
      <w:r w:rsidR="0059496D" w:rsidRPr="004E721C">
        <w:rPr>
          <w:sz w:val="22"/>
          <w:szCs w:val="22"/>
        </w:rPr>
        <w:t>Die Schatzinsel</w:t>
      </w:r>
      <w:r w:rsidRPr="004E721C">
        <w:rPr>
          <w:sz w:val="22"/>
          <w:szCs w:val="22"/>
        </w:rPr>
        <w:t>“ (siehe Kopiervorlage)</w:t>
      </w:r>
    </w:p>
    <w:p w14:paraId="349407BC" w14:textId="77777777" w:rsidR="00352252" w:rsidRPr="004E721C" w:rsidRDefault="00352252" w:rsidP="00352252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2DF975A3" w14:textId="77777777" w:rsidR="00352252" w:rsidRPr="004E721C" w:rsidRDefault="00352252" w:rsidP="00334ECA">
      <w:pPr>
        <w:rPr>
          <w:sz w:val="22"/>
          <w:szCs w:val="22"/>
        </w:rPr>
      </w:pPr>
    </w:p>
    <w:p w14:paraId="5622CCD9" w14:textId="77777777" w:rsidR="00352252" w:rsidRPr="004E721C" w:rsidRDefault="00352252" w:rsidP="00334ECA">
      <w:pPr>
        <w:rPr>
          <w:sz w:val="22"/>
          <w:szCs w:val="22"/>
        </w:rPr>
      </w:pPr>
    </w:p>
    <w:p w14:paraId="10198A7C" w14:textId="77777777" w:rsidR="00352252" w:rsidRPr="004E721C" w:rsidRDefault="00352252" w:rsidP="0035225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Zeit | Sozialform:</w:t>
      </w:r>
    </w:p>
    <w:p w14:paraId="3EE26EDE" w14:textId="77777777" w:rsidR="00352252" w:rsidRPr="004E721C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>1 Lektion | Partnerarbeit</w:t>
      </w:r>
    </w:p>
    <w:p w14:paraId="0FC420DB" w14:textId="77777777" w:rsidR="00352252" w:rsidRPr="004E721C" w:rsidRDefault="00352252" w:rsidP="00334ECA">
      <w:pPr>
        <w:rPr>
          <w:sz w:val="22"/>
          <w:szCs w:val="22"/>
        </w:rPr>
      </w:pPr>
    </w:p>
    <w:p w14:paraId="722D1BBE" w14:textId="77777777" w:rsidR="00352252" w:rsidRPr="004E721C" w:rsidRDefault="00352252" w:rsidP="00334ECA">
      <w:pPr>
        <w:rPr>
          <w:sz w:val="22"/>
          <w:szCs w:val="22"/>
        </w:rPr>
      </w:pPr>
    </w:p>
    <w:p w14:paraId="478E2BFA" w14:textId="77777777" w:rsidR="00352252" w:rsidRPr="004E721C" w:rsidRDefault="00352252" w:rsidP="0035225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Aufgabe:</w:t>
      </w:r>
    </w:p>
    <w:p w14:paraId="3439FBA6" w14:textId="77777777" w:rsidR="00352252" w:rsidRPr="004E721C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Den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wird die Piratenkarte gezeigt.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sollen herausfinden, wo der Schatz versteckt sein </w:t>
      </w:r>
      <w:proofErr w:type="spellStart"/>
      <w:r w:rsidRPr="004E721C">
        <w:rPr>
          <w:sz w:val="22"/>
          <w:szCs w:val="22"/>
        </w:rPr>
        <w:t>könnte</w:t>
      </w:r>
      <w:proofErr w:type="spellEnd"/>
      <w:r w:rsidRPr="004E721C">
        <w:rPr>
          <w:sz w:val="22"/>
          <w:szCs w:val="22"/>
        </w:rPr>
        <w:t>.</w:t>
      </w:r>
    </w:p>
    <w:p w14:paraId="2F77E360" w14:textId="77777777" w:rsidR="00352252" w:rsidRPr="004E721C" w:rsidRDefault="00352252" w:rsidP="00352252">
      <w:pPr>
        <w:rPr>
          <w:sz w:val="22"/>
          <w:szCs w:val="22"/>
        </w:rPr>
      </w:pPr>
    </w:p>
    <w:p w14:paraId="255AAC13" w14:textId="77777777" w:rsidR="00352252" w:rsidRPr="004E721C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Der Start ist beim Piratenschiff.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sollen in Partnerarbeit mit Hilfe der kleinen Pirate</w:t>
      </w:r>
      <w:r w:rsidRPr="004E721C">
        <w:rPr>
          <w:sz w:val="22"/>
          <w:szCs w:val="22"/>
        </w:rPr>
        <w:t>n</w:t>
      </w:r>
      <w:r w:rsidRPr="004E721C">
        <w:rPr>
          <w:sz w:val="22"/>
          <w:szCs w:val="22"/>
        </w:rPr>
        <w:t xml:space="preserve">karte eine Anleitung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den Bee-Bot schreiben, damit dieser vom Piratenschiff zum Ziel kommt. Sie </w:t>
      </w:r>
      <w:proofErr w:type="spellStart"/>
      <w:r w:rsidRPr="004E721C">
        <w:rPr>
          <w:sz w:val="22"/>
          <w:szCs w:val="22"/>
        </w:rPr>
        <w:t>überlegen</w:t>
      </w:r>
      <w:proofErr w:type="spellEnd"/>
      <w:r w:rsidRPr="004E721C">
        <w:rPr>
          <w:sz w:val="22"/>
          <w:szCs w:val="22"/>
        </w:rPr>
        <w:t xml:space="preserve"> sich also vorher, wo der Schatz versteckt sein </w:t>
      </w:r>
      <w:proofErr w:type="spellStart"/>
      <w:r w:rsidRPr="004E721C">
        <w:rPr>
          <w:sz w:val="22"/>
          <w:szCs w:val="22"/>
        </w:rPr>
        <w:t>könnte</w:t>
      </w:r>
      <w:proofErr w:type="spellEnd"/>
      <w:r w:rsidRPr="004E721C">
        <w:rPr>
          <w:sz w:val="22"/>
          <w:szCs w:val="22"/>
        </w:rPr>
        <w:t>.</w:t>
      </w:r>
    </w:p>
    <w:p w14:paraId="22881258" w14:textId="77777777" w:rsidR="00352252" w:rsidRPr="004E721C" w:rsidRDefault="00352252" w:rsidP="00352252">
      <w:pPr>
        <w:rPr>
          <w:sz w:val="22"/>
          <w:szCs w:val="22"/>
        </w:rPr>
      </w:pPr>
    </w:p>
    <w:p w14:paraId="593491B5" w14:textId="7CC9BC2D" w:rsidR="00352252" w:rsidRPr="004E721C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Wenn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die Anleitung fertig haben, werden diese unter den Teams ausgetauscht.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probieren nun herauszufinden, wo sich der Schatz befindet. Zur </w:t>
      </w:r>
      <w:proofErr w:type="spellStart"/>
      <w:r w:rsidRPr="004E721C">
        <w:rPr>
          <w:sz w:val="22"/>
          <w:szCs w:val="22"/>
        </w:rPr>
        <w:t>Unterstützung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wieder die Minikarte verwenden. Um herauszufinden, ob sie richtig liegen, progra</w:t>
      </w:r>
      <w:r w:rsidRPr="004E721C">
        <w:rPr>
          <w:sz w:val="22"/>
          <w:szCs w:val="22"/>
        </w:rPr>
        <w:t>m</w:t>
      </w:r>
      <w:r w:rsidRPr="004E721C">
        <w:rPr>
          <w:sz w:val="22"/>
          <w:szCs w:val="22"/>
        </w:rPr>
        <w:t>mieren sie den Bee-Bot entsprechend und warten, wo er stehen bleibt.</w:t>
      </w:r>
      <w:r w:rsidR="006843BD">
        <w:rPr>
          <w:sz w:val="22"/>
          <w:szCs w:val="22"/>
        </w:rPr>
        <w:t xml:space="preserve"> Zum Schluss wird aufgelöst.</w:t>
      </w:r>
    </w:p>
    <w:p w14:paraId="50C6C17E" w14:textId="77777777" w:rsidR="00352252" w:rsidRPr="004E721C" w:rsidRDefault="00352252" w:rsidP="00334ECA">
      <w:pPr>
        <w:rPr>
          <w:sz w:val="22"/>
          <w:szCs w:val="22"/>
        </w:rPr>
      </w:pPr>
    </w:p>
    <w:p w14:paraId="73F9D876" w14:textId="77777777" w:rsidR="00352252" w:rsidRPr="004E721C" w:rsidRDefault="00352252" w:rsidP="00334ECA">
      <w:pPr>
        <w:rPr>
          <w:sz w:val="22"/>
          <w:szCs w:val="22"/>
        </w:rPr>
      </w:pPr>
    </w:p>
    <w:p w14:paraId="52F210F7" w14:textId="77777777" w:rsidR="00352252" w:rsidRPr="004E721C" w:rsidRDefault="00352252" w:rsidP="00352252">
      <w:pPr>
        <w:pStyle w:val="berschrift2"/>
        <w:numPr>
          <w:ilvl w:val="0"/>
          <w:numId w:val="0"/>
        </w:numPr>
        <w:rPr>
          <w:sz w:val="22"/>
          <w:szCs w:val="22"/>
        </w:rPr>
      </w:pPr>
      <w:r w:rsidRPr="004E721C">
        <w:rPr>
          <w:sz w:val="22"/>
          <w:szCs w:val="22"/>
        </w:rPr>
        <w:t>Zusatz:</w:t>
      </w:r>
    </w:p>
    <w:p w14:paraId="3F13F389" w14:textId="325D6FDD" w:rsidR="00334ECA" w:rsidRDefault="00352252" w:rsidP="00352252">
      <w:pPr>
        <w:rPr>
          <w:sz w:val="22"/>
          <w:szCs w:val="22"/>
        </w:rPr>
      </w:pPr>
      <w:r w:rsidRPr="004E721C">
        <w:rPr>
          <w:sz w:val="22"/>
          <w:szCs w:val="22"/>
        </w:rPr>
        <w:t>Um den Schwierigkeitsgrad zu erhöhen kann die Anleitung mit den Befehlen vom Schatz b</w:t>
      </w:r>
      <w:r w:rsidRPr="004E721C">
        <w:rPr>
          <w:sz w:val="22"/>
          <w:szCs w:val="22"/>
        </w:rPr>
        <w:t>e</w:t>
      </w:r>
      <w:r w:rsidRPr="004E721C">
        <w:rPr>
          <w:sz w:val="22"/>
          <w:szCs w:val="22"/>
        </w:rPr>
        <w:t>ginnend statt vom Schiff beginnend erstellt werden. Das andere Team muss trotzdem beim Schiff starten und die Befehle entsprechend uminterpretieren.</w:t>
      </w:r>
    </w:p>
    <w:p w14:paraId="62450C1F" w14:textId="77777777" w:rsidR="006843BD" w:rsidRDefault="006843BD" w:rsidP="00352252">
      <w:pPr>
        <w:rPr>
          <w:sz w:val="22"/>
          <w:szCs w:val="22"/>
        </w:rPr>
      </w:pPr>
    </w:p>
    <w:p w14:paraId="0DEEF22F" w14:textId="4E7896D8" w:rsidR="006843BD" w:rsidRPr="004E721C" w:rsidRDefault="006843BD" w:rsidP="00352252">
      <w:pPr>
        <w:rPr>
          <w:sz w:val="22"/>
          <w:szCs w:val="22"/>
        </w:rPr>
      </w:pPr>
      <w:r>
        <w:rPr>
          <w:sz w:val="22"/>
          <w:szCs w:val="22"/>
        </w:rPr>
        <w:t>Alternativ zu den Befehlen „links“, „rechts“, „vor“ und „zurück“ kann die Anleitung auch mit den Angaben „West“, „Ost“, „Süd“ und „Nord“ geschrieben werden. Bspw. 2 Schritte nor</w:t>
      </w:r>
      <w:r>
        <w:rPr>
          <w:sz w:val="22"/>
          <w:szCs w:val="22"/>
        </w:rPr>
        <w:t>d</w:t>
      </w:r>
      <w:r>
        <w:rPr>
          <w:sz w:val="22"/>
          <w:szCs w:val="22"/>
        </w:rPr>
        <w:t xml:space="preserve">wärts, dann 3 Schritte westwärts </w:t>
      </w:r>
      <w:proofErr w:type="spellStart"/>
      <w:r>
        <w:rPr>
          <w:sz w:val="22"/>
          <w:szCs w:val="22"/>
        </w:rPr>
        <w:t>u.s.w</w:t>
      </w:r>
      <w:proofErr w:type="spellEnd"/>
      <w:r>
        <w:rPr>
          <w:sz w:val="22"/>
          <w:szCs w:val="22"/>
        </w:rPr>
        <w:t>.</w:t>
      </w:r>
    </w:p>
    <w:p w14:paraId="70111392" w14:textId="77777777" w:rsidR="00334ECA" w:rsidRPr="004E721C" w:rsidRDefault="00334ECA" w:rsidP="00334ECA">
      <w:pPr>
        <w:pStyle w:val="berschrift1"/>
        <w:numPr>
          <w:ilvl w:val="0"/>
          <w:numId w:val="0"/>
        </w:numPr>
        <w:rPr>
          <w:sz w:val="28"/>
          <w:lang w:val="de-DE"/>
        </w:rPr>
      </w:pPr>
      <w:bookmarkStart w:id="1" w:name="_GoBack"/>
      <w:bookmarkEnd w:id="1"/>
      <w:r w:rsidRPr="004E721C">
        <w:rPr>
          <w:sz w:val="28"/>
          <w:lang w:val="de-DE"/>
        </w:rPr>
        <w:lastRenderedPageBreak/>
        <w:t>Bee-Bot Challenge</w:t>
      </w:r>
    </w:p>
    <w:p w14:paraId="5A28B9C7" w14:textId="77777777" w:rsidR="00334ECA" w:rsidRDefault="00334ECA" w:rsidP="00334ECA"/>
    <w:p w14:paraId="1348224D" w14:textId="77777777" w:rsidR="00334ECA" w:rsidRDefault="00334ECA" w:rsidP="00334ECA"/>
    <w:p w14:paraId="676BFD4E" w14:textId="77777777" w:rsidR="00334ECA" w:rsidRPr="004E721C" w:rsidRDefault="00334ECA" w:rsidP="00334ECA">
      <w:pPr>
        <w:pStyle w:val="berschrift2"/>
        <w:numPr>
          <w:ilvl w:val="0"/>
          <w:numId w:val="0"/>
        </w:numPr>
        <w:rPr>
          <w:noProof/>
          <w:sz w:val="22"/>
          <w:szCs w:val="22"/>
          <w:lang w:val="de-DE"/>
        </w:rPr>
      </w:pPr>
      <w:r w:rsidRPr="004E721C">
        <w:rPr>
          <w:noProof/>
          <w:sz w:val="22"/>
          <w:szCs w:val="22"/>
          <w:lang w:val="de-DE"/>
        </w:rPr>
        <w:t>Übersicht:</w:t>
      </w:r>
    </w:p>
    <w:p w14:paraId="34E17666" w14:textId="4E8E79C6" w:rsidR="00334ECA" w:rsidRPr="004E721C" w:rsidRDefault="00334ECA" w:rsidP="00334ECA">
      <w:pPr>
        <w:rPr>
          <w:sz w:val="22"/>
          <w:szCs w:val="22"/>
        </w:rPr>
      </w:pPr>
      <w:proofErr w:type="spellStart"/>
      <w:r w:rsidRPr="004E721C">
        <w:rPr>
          <w:sz w:val="22"/>
          <w:szCs w:val="22"/>
        </w:rPr>
        <w:t>Können</w:t>
      </w:r>
      <w:proofErr w:type="spellEnd"/>
      <w:r w:rsidRPr="004E721C">
        <w:rPr>
          <w:sz w:val="22"/>
          <w:szCs w:val="22"/>
        </w:rPr>
        <w:t xml:space="preserve"> die Kinder den Bee-Bot so programmieren, dass er alle Felder </w:t>
      </w:r>
      <w:proofErr w:type="spellStart"/>
      <w:r w:rsidRPr="004E721C">
        <w:rPr>
          <w:sz w:val="22"/>
          <w:szCs w:val="22"/>
        </w:rPr>
        <w:t>berührt</w:t>
      </w:r>
      <w:proofErr w:type="spellEnd"/>
      <w:r w:rsidRPr="004E721C">
        <w:rPr>
          <w:sz w:val="22"/>
          <w:szCs w:val="22"/>
        </w:rPr>
        <w:t>?</w:t>
      </w:r>
      <w:r w:rsidR="006843BD">
        <w:rPr>
          <w:sz w:val="22"/>
          <w:szCs w:val="22"/>
        </w:rPr>
        <w:t xml:space="preserve"> Weiterfü</w:t>
      </w:r>
      <w:r w:rsidR="006843BD">
        <w:rPr>
          <w:sz w:val="22"/>
          <w:szCs w:val="22"/>
        </w:rPr>
        <w:t>h</w:t>
      </w:r>
      <w:r w:rsidR="006843BD">
        <w:rPr>
          <w:sz w:val="22"/>
          <w:szCs w:val="22"/>
        </w:rPr>
        <w:t xml:space="preserve">rend können die </w:t>
      </w:r>
      <w:proofErr w:type="spellStart"/>
      <w:r w:rsidR="006843BD">
        <w:rPr>
          <w:sz w:val="22"/>
          <w:szCs w:val="22"/>
        </w:rPr>
        <w:t>SuS</w:t>
      </w:r>
      <w:proofErr w:type="spellEnd"/>
      <w:r w:rsidR="006843BD">
        <w:rPr>
          <w:sz w:val="22"/>
          <w:szCs w:val="22"/>
        </w:rPr>
        <w:t xml:space="preserve"> selbst oder die Lehrperson zusätzliche, komplexere </w:t>
      </w:r>
      <w:r w:rsidR="00920D9F">
        <w:rPr>
          <w:sz w:val="22"/>
          <w:szCs w:val="22"/>
        </w:rPr>
        <w:t>Karten</w:t>
      </w:r>
      <w:r w:rsidR="006843BD">
        <w:rPr>
          <w:sz w:val="22"/>
          <w:szCs w:val="22"/>
        </w:rPr>
        <w:t xml:space="preserve"> entwerfen.</w:t>
      </w:r>
    </w:p>
    <w:p w14:paraId="1EBB25B9" w14:textId="77777777" w:rsidR="00334ECA" w:rsidRPr="004E721C" w:rsidRDefault="00334ECA" w:rsidP="00334ECA">
      <w:pPr>
        <w:rPr>
          <w:sz w:val="22"/>
          <w:szCs w:val="22"/>
        </w:rPr>
      </w:pPr>
    </w:p>
    <w:p w14:paraId="2246FD82" w14:textId="77777777" w:rsidR="00334ECA" w:rsidRPr="004E721C" w:rsidRDefault="00334ECA" w:rsidP="00334ECA">
      <w:pPr>
        <w:pStyle w:val="berschrift2"/>
        <w:numPr>
          <w:ilvl w:val="0"/>
          <w:numId w:val="0"/>
        </w:numPr>
        <w:rPr>
          <w:noProof/>
          <w:sz w:val="22"/>
          <w:szCs w:val="22"/>
          <w:lang w:val="de-DE"/>
        </w:rPr>
      </w:pPr>
      <w:r w:rsidRPr="004E721C">
        <w:rPr>
          <w:noProof/>
          <w:sz w:val="22"/>
          <w:szCs w:val="22"/>
          <w:lang w:val="de-DE"/>
        </w:rPr>
        <w:t>Lernziele:</w:t>
      </w:r>
    </w:p>
    <w:p w14:paraId="18781C33" w14:textId="45C4207A" w:rsidR="00334ECA" w:rsidRPr="004E721C" w:rsidRDefault="00334ECA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Anleitungen für den Roboter schriftlich festhalten.</w:t>
      </w:r>
    </w:p>
    <w:p w14:paraId="52DE9E4D" w14:textId="101EBAE5" w:rsidR="00334ECA" w:rsidRPr="004E721C" w:rsidRDefault="00334ECA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eine Abfolge von Befehlen in einen Roboter eingeben, so dass dieser an einen vorher bestimmten Punkt gelangt.</w:t>
      </w:r>
    </w:p>
    <w:p w14:paraId="416BDEA4" w14:textId="05F49D1D" w:rsidR="00334ECA" w:rsidRPr="004E721C" w:rsidRDefault="00334ECA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Ich kann bekannte Abläufe analysieren und kombinieren und daraus neue Abläufe able</w:t>
      </w:r>
      <w:r w:rsidRPr="004E721C">
        <w:rPr>
          <w:sz w:val="22"/>
          <w:szCs w:val="22"/>
        </w:rPr>
        <w:t>i</w:t>
      </w:r>
      <w:r w:rsidRPr="004E721C">
        <w:rPr>
          <w:sz w:val="22"/>
          <w:szCs w:val="22"/>
        </w:rPr>
        <w:t>ten.</w:t>
      </w:r>
    </w:p>
    <w:p w14:paraId="62491E48" w14:textId="77777777" w:rsidR="00334ECA" w:rsidRPr="004E721C" w:rsidRDefault="00334ECA" w:rsidP="00334ECA">
      <w:pPr>
        <w:rPr>
          <w:sz w:val="22"/>
          <w:szCs w:val="22"/>
        </w:rPr>
      </w:pPr>
    </w:p>
    <w:p w14:paraId="57D4EDFF" w14:textId="77777777" w:rsidR="00334ECA" w:rsidRPr="004E721C" w:rsidRDefault="00334ECA" w:rsidP="00334ECA">
      <w:pPr>
        <w:rPr>
          <w:sz w:val="22"/>
          <w:szCs w:val="22"/>
        </w:rPr>
      </w:pPr>
    </w:p>
    <w:p w14:paraId="2A1B8ECB" w14:textId="77777777" w:rsidR="00334ECA" w:rsidRPr="004E721C" w:rsidRDefault="00334ECA" w:rsidP="00334ECA">
      <w:pPr>
        <w:pStyle w:val="berschrift2"/>
        <w:numPr>
          <w:ilvl w:val="0"/>
          <w:numId w:val="0"/>
        </w:numPr>
        <w:rPr>
          <w:noProof/>
          <w:sz w:val="22"/>
          <w:szCs w:val="22"/>
          <w:lang w:val="de-DE"/>
        </w:rPr>
      </w:pPr>
      <w:r w:rsidRPr="004E721C">
        <w:rPr>
          <w:noProof/>
          <w:sz w:val="22"/>
          <w:szCs w:val="22"/>
          <w:lang w:val="de-DE"/>
        </w:rPr>
        <w:t>Material:</w:t>
      </w:r>
    </w:p>
    <w:p w14:paraId="7E41C507" w14:textId="3668F39B" w:rsidR="00334ECA" w:rsidRPr="004E721C" w:rsidRDefault="008E6427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1 t</w:t>
      </w:r>
      <w:r w:rsidR="00334ECA" w:rsidRPr="004E721C">
        <w:rPr>
          <w:sz w:val="22"/>
          <w:szCs w:val="22"/>
        </w:rPr>
        <w:t>ransparente Gitterfolie</w:t>
      </w:r>
      <w:r>
        <w:rPr>
          <w:sz w:val="22"/>
          <w:szCs w:val="22"/>
        </w:rPr>
        <w:t xml:space="preserve"> pro Gruppe</w:t>
      </w:r>
    </w:p>
    <w:p w14:paraId="3C30A217" w14:textId="7E80C893" w:rsidR="00334ECA" w:rsidRPr="004E721C" w:rsidRDefault="00334ECA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Mini-Karte der Aufgabe (4 x 4) (siehe Kopiervorlage)</w:t>
      </w:r>
    </w:p>
    <w:p w14:paraId="30C732A2" w14:textId="2D9B9C33" w:rsidR="00334ECA" w:rsidRPr="004E721C" w:rsidRDefault="00334ECA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>1 Bee-Bot pro Gruppe</w:t>
      </w:r>
    </w:p>
    <w:p w14:paraId="64EE485E" w14:textId="77777777" w:rsidR="00334ECA" w:rsidRPr="004E721C" w:rsidRDefault="00334ECA" w:rsidP="00334ECA">
      <w:pPr>
        <w:rPr>
          <w:sz w:val="22"/>
          <w:szCs w:val="22"/>
        </w:rPr>
      </w:pPr>
    </w:p>
    <w:p w14:paraId="03686AC6" w14:textId="77777777" w:rsidR="00334ECA" w:rsidRPr="004E721C" w:rsidRDefault="00334ECA" w:rsidP="00334ECA">
      <w:pPr>
        <w:rPr>
          <w:sz w:val="22"/>
          <w:szCs w:val="22"/>
        </w:rPr>
      </w:pPr>
    </w:p>
    <w:p w14:paraId="245B1DFC" w14:textId="77777777" w:rsidR="00334ECA" w:rsidRPr="004E721C" w:rsidRDefault="00334ECA" w:rsidP="00334ECA">
      <w:pPr>
        <w:pStyle w:val="berschrift2"/>
        <w:numPr>
          <w:ilvl w:val="0"/>
          <w:numId w:val="0"/>
        </w:numPr>
        <w:rPr>
          <w:noProof/>
          <w:sz w:val="22"/>
          <w:szCs w:val="22"/>
          <w:lang w:val="de-DE"/>
        </w:rPr>
      </w:pPr>
      <w:r w:rsidRPr="004E721C">
        <w:rPr>
          <w:noProof/>
          <w:sz w:val="22"/>
          <w:szCs w:val="22"/>
          <w:lang w:val="de-DE"/>
        </w:rPr>
        <w:t>Zeit | Sozialform:</w:t>
      </w:r>
    </w:p>
    <w:p w14:paraId="569A0C3C" w14:textId="7471889B" w:rsidR="00334ECA" w:rsidRPr="004E721C" w:rsidRDefault="00334ECA" w:rsidP="00334ECA">
      <w:pPr>
        <w:rPr>
          <w:sz w:val="22"/>
          <w:szCs w:val="22"/>
        </w:rPr>
      </w:pPr>
      <w:r w:rsidRPr="004E721C">
        <w:rPr>
          <w:sz w:val="22"/>
          <w:szCs w:val="22"/>
        </w:rPr>
        <w:t>1 Lektion | Partner</w:t>
      </w:r>
      <w:r w:rsidR="006843BD">
        <w:rPr>
          <w:sz w:val="22"/>
          <w:szCs w:val="22"/>
        </w:rPr>
        <w:t>- oder Gruppen</w:t>
      </w:r>
      <w:r w:rsidRPr="004E721C">
        <w:rPr>
          <w:sz w:val="22"/>
          <w:szCs w:val="22"/>
        </w:rPr>
        <w:t>arbeit</w:t>
      </w:r>
    </w:p>
    <w:p w14:paraId="6ED442C5" w14:textId="77777777" w:rsidR="00334ECA" w:rsidRPr="004E721C" w:rsidRDefault="00334ECA" w:rsidP="00334ECA">
      <w:pPr>
        <w:rPr>
          <w:sz w:val="22"/>
          <w:szCs w:val="22"/>
        </w:rPr>
      </w:pPr>
    </w:p>
    <w:p w14:paraId="034EDC5C" w14:textId="77777777" w:rsidR="00334ECA" w:rsidRPr="004E721C" w:rsidRDefault="00334ECA" w:rsidP="00334ECA">
      <w:pPr>
        <w:rPr>
          <w:sz w:val="22"/>
          <w:szCs w:val="22"/>
        </w:rPr>
      </w:pPr>
    </w:p>
    <w:p w14:paraId="60126BC3" w14:textId="77777777" w:rsidR="00334ECA" w:rsidRPr="004E721C" w:rsidRDefault="00334ECA" w:rsidP="00334ECA">
      <w:pPr>
        <w:pStyle w:val="berschrift2"/>
        <w:numPr>
          <w:ilvl w:val="0"/>
          <w:numId w:val="0"/>
        </w:numPr>
        <w:rPr>
          <w:noProof/>
          <w:sz w:val="22"/>
          <w:szCs w:val="22"/>
          <w:lang w:val="de-DE"/>
        </w:rPr>
      </w:pPr>
      <w:r w:rsidRPr="004E721C">
        <w:rPr>
          <w:noProof/>
          <w:sz w:val="22"/>
          <w:szCs w:val="22"/>
          <w:lang w:val="de-DE"/>
        </w:rPr>
        <w:t>Aufgabe:</w:t>
      </w:r>
    </w:p>
    <w:p w14:paraId="3DBCFCC5" w14:textId="77777777" w:rsidR="00334ECA" w:rsidRPr="004E721C" w:rsidRDefault="00334ECA" w:rsidP="00334ECA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Den </w:t>
      </w:r>
      <w:proofErr w:type="spellStart"/>
      <w:r w:rsidRPr="004E721C">
        <w:rPr>
          <w:sz w:val="22"/>
          <w:szCs w:val="22"/>
        </w:rPr>
        <w:t>SuS</w:t>
      </w:r>
      <w:proofErr w:type="spellEnd"/>
      <w:r w:rsidRPr="004E721C">
        <w:rPr>
          <w:sz w:val="22"/>
          <w:szCs w:val="22"/>
        </w:rPr>
        <w:t xml:space="preserve"> wird die Aufgabe erklärt: Der Bee-Bot soll alle Felder </w:t>
      </w:r>
      <w:proofErr w:type="spellStart"/>
      <w:r w:rsidRPr="004E721C">
        <w:rPr>
          <w:sz w:val="22"/>
          <w:szCs w:val="22"/>
        </w:rPr>
        <w:t>berühren</w:t>
      </w:r>
      <w:proofErr w:type="spellEnd"/>
      <w:r w:rsidRPr="004E721C">
        <w:rPr>
          <w:sz w:val="22"/>
          <w:szCs w:val="22"/>
        </w:rPr>
        <w:t xml:space="preserve"> und </w:t>
      </w:r>
      <w:proofErr w:type="spellStart"/>
      <w:r w:rsidRPr="004E721C">
        <w:rPr>
          <w:sz w:val="22"/>
          <w:szCs w:val="22"/>
        </w:rPr>
        <w:t>dafür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möglichst</w:t>
      </w:r>
      <w:proofErr w:type="spellEnd"/>
      <w:r w:rsidRPr="004E721C">
        <w:rPr>
          <w:sz w:val="22"/>
          <w:szCs w:val="22"/>
        </w:rPr>
        <w:t xml:space="preserve"> wenig weit laufen </w:t>
      </w:r>
      <w:proofErr w:type="spellStart"/>
      <w:r w:rsidRPr="004E721C">
        <w:rPr>
          <w:sz w:val="22"/>
          <w:szCs w:val="22"/>
        </w:rPr>
        <w:t>müssen</w:t>
      </w:r>
      <w:proofErr w:type="spellEnd"/>
      <w:r w:rsidRPr="004E721C">
        <w:rPr>
          <w:sz w:val="22"/>
          <w:szCs w:val="22"/>
        </w:rPr>
        <w:t xml:space="preserve">. Die Kinder versuchen nun mit Hilfe einer Mini-Karte eine </w:t>
      </w:r>
      <w:proofErr w:type="spellStart"/>
      <w:r w:rsidRPr="004E721C">
        <w:rPr>
          <w:sz w:val="22"/>
          <w:szCs w:val="22"/>
        </w:rPr>
        <w:t>Lösung</w:t>
      </w:r>
      <w:proofErr w:type="spellEnd"/>
      <w:r w:rsidRPr="004E721C">
        <w:rPr>
          <w:sz w:val="22"/>
          <w:szCs w:val="22"/>
        </w:rPr>
        <w:t xml:space="preserve"> herauszufinden und schreiben die Programmierung </w:t>
      </w:r>
      <w:proofErr w:type="spellStart"/>
      <w:r w:rsidRPr="004E721C">
        <w:rPr>
          <w:sz w:val="22"/>
          <w:szCs w:val="22"/>
        </w:rPr>
        <w:t>für</w:t>
      </w:r>
      <w:proofErr w:type="spellEnd"/>
      <w:r w:rsidRPr="004E721C">
        <w:rPr>
          <w:sz w:val="22"/>
          <w:szCs w:val="22"/>
        </w:rPr>
        <w:t xml:space="preserve"> den Bee-Bot auf.</w:t>
      </w:r>
    </w:p>
    <w:p w14:paraId="1639DEBF" w14:textId="77777777" w:rsidR="00334ECA" w:rsidRPr="004E721C" w:rsidRDefault="00334ECA" w:rsidP="00334ECA">
      <w:pPr>
        <w:rPr>
          <w:sz w:val="22"/>
          <w:szCs w:val="22"/>
        </w:rPr>
      </w:pPr>
    </w:p>
    <w:p w14:paraId="4522FC4F" w14:textId="77777777" w:rsidR="00334ECA" w:rsidRPr="004E721C" w:rsidRDefault="00334ECA" w:rsidP="00334ECA">
      <w:pPr>
        <w:rPr>
          <w:sz w:val="22"/>
          <w:szCs w:val="22"/>
        </w:rPr>
      </w:pPr>
      <w:r w:rsidRPr="004E721C">
        <w:rPr>
          <w:sz w:val="22"/>
          <w:szCs w:val="22"/>
        </w:rPr>
        <w:t>Danach treten die einzelnen Teams gegeneinander an:</w:t>
      </w:r>
    </w:p>
    <w:p w14:paraId="583DB660" w14:textId="77777777" w:rsidR="00334ECA" w:rsidRPr="004E721C" w:rsidRDefault="00334ECA" w:rsidP="00334ECA">
      <w:pPr>
        <w:rPr>
          <w:sz w:val="22"/>
          <w:szCs w:val="22"/>
        </w:rPr>
      </w:pPr>
    </w:p>
    <w:p w14:paraId="6A364201" w14:textId="143C24AD" w:rsidR="00334ECA" w:rsidRPr="004E721C" w:rsidRDefault="00334ECA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Hat der Bee-Bot alle Felder </w:t>
      </w:r>
      <w:proofErr w:type="spellStart"/>
      <w:r w:rsidRPr="004E721C">
        <w:rPr>
          <w:sz w:val="22"/>
          <w:szCs w:val="22"/>
        </w:rPr>
        <w:t>berührt</w:t>
      </w:r>
      <w:proofErr w:type="spellEnd"/>
      <w:r w:rsidRPr="004E721C">
        <w:rPr>
          <w:sz w:val="22"/>
          <w:szCs w:val="22"/>
        </w:rPr>
        <w:t>?</w:t>
      </w:r>
    </w:p>
    <w:p w14:paraId="3E8F225D" w14:textId="6257AABB" w:rsidR="00334ECA" w:rsidRPr="004E721C" w:rsidRDefault="00334ECA" w:rsidP="00334ECA">
      <w:pPr>
        <w:pStyle w:val="Listenabsatz"/>
        <w:numPr>
          <w:ilvl w:val="0"/>
          <w:numId w:val="5"/>
        </w:numPr>
        <w:ind w:left="284" w:hanging="284"/>
        <w:rPr>
          <w:sz w:val="22"/>
          <w:szCs w:val="22"/>
        </w:rPr>
      </w:pPr>
      <w:r w:rsidRPr="004E721C">
        <w:rPr>
          <w:sz w:val="22"/>
          <w:szCs w:val="22"/>
        </w:rPr>
        <w:t xml:space="preserve">Wer hat die wenigsten </w:t>
      </w:r>
      <w:proofErr w:type="spellStart"/>
      <w:r w:rsidRPr="004E721C">
        <w:rPr>
          <w:sz w:val="22"/>
          <w:szCs w:val="22"/>
        </w:rPr>
        <w:t>Züge</w:t>
      </w:r>
      <w:proofErr w:type="spellEnd"/>
      <w:r w:rsidRPr="004E721C">
        <w:rPr>
          <w:sz w:val="22"/>
          <w:szCs w:val="22"/>
        </w:rPr>
        <w:t xml:space="preserve"> </w:t>
      </w:r>
      <w:proofErr w:type="spellStart"/>
      <w:r w:rsidRPr="004E721C">
        <w:rPr>
          <w:sz w:val="22"/>
          <w:szCs w:val="22"/>
        </w:rPr>
        <w:t>dafür</w:t>
      </w:r>
      <w:proofErr w:type="spellEnd"/>
      <w:r w:rsidRPr="004E721C">
        <w:rPr>
          <w:sz w:val="22"/>
          <w:szCs w:val="22"/>
        </w:rPr>
        <w:t xml:space="preserve"> gebraucht?</w:t>
      </w:r>
    </w:p>
    <w:p w14:paraId="1426293F" w14:textId="77777777" w:rsidR="00334ECA" w:rsidRPr="004E721C" w:rsidRDefault="00334ECA" w:rsidP="00334ECA">
      <w:pPr>
        <w:rPr>
          <w:sz w:val="22"/>
          <w:szCs w:val="22"/>
        </w:rPr>
      </w:pPr>
    </w:p>
    <w:p w14:paraId="2D50796B" w14:textId="77777777" w:rsidR="00334ECA" w:rsidRPr="004E721C" w:rsidRDefault="00334ECA" w:rsidP="00334ECA">
      <w:pPr>
        <w:rPr>
          <w:sz w:val="22"/>
          <w:szCs w:val="22"/>
        </w:rPr>
      </w:pPr>
    </w:p>
    <w:p w14:paraId="1709191A" w14:textId="77777777" w:rsidR="00334ECA" w:rsidRPr="004E721C" w:rsidRDefault="00334ECA" w:rsidP="00334ECA">
      <w:pPr>
        <w:pStyle w:val="berschrift2"/>
        <w:numPr>
          <w:ilvl w:val="0"/>
          <w:numId w:val="0"/>
        </w:numPr>
        <w:rPr>
          <w:noProof/>
          <w:sz w:val="22"/>
          <w:szCs w:val="22"/>
          <w:lang w:val="de-DE"/>
        </w:rPr>
      </w:pPr>
      <w:r w:rsidRPr="004E721C">
        <w:rPr>
          <w:noProof/>
          <w:sz w:val="22"/>
          <w:szCs w:val="22"/>
          <w:lang w:val="de-DE"/>
        </w:rPr>
        <w:t>Zusatz:</w:t>
      </w:r>
    </w:p>
    <w:p w14:paraId="5314AB4C" w14:textId="77777777" w:rsidR="00334ECA" w:rsidRDefault="00334ECA" w:rsidP="00334ECA">
      <w:pPr>
        <w:rPr>
          <w:sz w:val="22"/>
          <w:szCs w:val="22"/>
        </w:rPr>
      </w:pPr>
      <w:r w:rsidRPr="004E721C">
        <w:rPr>
          <w:sz w:val="22"/>
          <w:szCs w:val="22"/>
        </w:rPr>
        <w:t xml:space="preserve">Gibt es mehrere mögliche Lösungen? Wenn ja </w:t>
      </w:r>
      <w:proofErr w:type="spellStart"/>
      <w:r w:rsidRPr="004E721C">
        <w:rPr>
          <w:sz w:val="22"/>
          <w:szCs w:val="22"/>
        </w:rPr>
        <w:t>wieviele</w:t>
      </w:r>
      <w:proofErr w:type="spellEnd"/>
      <w:r w:rsidRPr="004E721C">
        <w:rPr>
          <w:sz w:val="22"/>
          <w:szCs w:val="22"/>
        </w:rPr>
        <w:t>?</w:t>
      </w:r>
    </w:p>
    <w:p w14:paraId="23485E0B" w14:textId="77777777" w:rsidR="00920D9F" w:rsidRDefault="00920D9F" w:rsidP="00334ECA">
      <w:pPr>
        <w:rPr>
          <w:sz w:val="22"/>
          <w:szCs w:val="22"/>
        </w:rPr>
      </w:pPr>
    </w:p>
    <w:p w14:paraId="2A4CA04B" w14:textId="58AE1DFC" w:rsidR="00920D9F" w:rsidRPr="004E721C" w:rsidRDefault="00920D9F" w:rsidP="00334ECA">
      <w:pPr>
        <w:rPr>
          <w:sz w:val="22"/>
          <w:szCs w:val="22"/>
        </w:rPr>
      </w:pPr>
      <w:r>
        <w:rPr>
          <w:sz w:val="22"/>
          <w:szCs w:val="22"/>
        </w:rPr>
        <w:t xml:space="preserve">Weiterführend können komplexere Karten entworfen werden. Entweder von den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selbst oder von der Lehrperson.</w:t>
      </w:r>
    </w:p>
    <w:p w14:paraId="7525488E" w14:textId="77777777" w:rsidR="00315B0D" w:rsidRPr="00315B0D" w:rsidRDefault="00315B0D" w:rsidP="00352252"/>
    <w:p w14:paraId="79450E34" w14:textId="559F549B" w:rsidR="00D93DEA" w:rsidRDefault="00D93DEA" w:rsidP="0084758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</w:rPr>
      </w:pPr>
    </w:p>
    <w:sectPr w:rsidR="00D93DEA" w:rsidSect="001448DD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1361" w:right="1304" w:bottom="1247" w:left="130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FF569" w14:textId="77777777" w:rsidR="008E6427" w:rsidRDefault="008E6427">
      <w:r>
        <w:separator/>
      </w:r>
    </w:p>
    <w:p w14:paraId="5356A093" w14:textId="77777777" w:rsidR="008E6427" w:rsidRDefault="008E6427"/>
    <w:p w14:paraId="3D5B02AA" w14:textId="77777777" w:rsidR="008E6427" w:rsidRDefault="008E6427"/>
  </w:endnote>
  <w:endnote w:type="continuationSeparator" w:id="0">
    <w:p w14:paraId="04AF287B" w14:textId="77777777" w:rsidR="008E6427" w:rsidRDefault="008E6427">
      <w:r>
        <w:continuationSeparator/>
      </w:r>
    </w:p>
    <w:p w14:paraId="4EB0A5AA" w14:textId="77777777" w:rsidR="008E6427" w:rsidRDefault="008E6427"/>
    <w:p w14:paraId="69D04053" w14:textId="77777777" w:rsidR="008E6427" w:rsidRDefault="008E6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44262" w14:textId="228AE99E" w:rsidR="008E6427" w:rsidRDefault="008E6427" w:rsidP="001448DD">
    <w:pPr>
      <w:pStyle w:val="Vordruck8NoRechts"/>
      <w:tabs>
        <w:tab w:val="right" w:pos="9323"/>
      </w:tabs>
      <w:jc w:val="center"/>
    </w:pPr>
    <w:r>
      <w:t>IdeenSet Robotik</w:t>
    </w:r>
  </w:p>
  <w:p w14:paraId="64338456" w14:textId="6A720CCA" w:rsidR="008E6427" w:rsidRPr="001675FE" w:rsidRDefault="008E6427" w:rsidP="001448DD">
    <w:pPr>
      <w:pStyle w:val="Vordruck8NoRechts"/>
      <w:tabs>
        <w:tab w:val="right" w:pos="9323"/>
      </w:tabs>
      <w:jc w:val="center"/>
    </w:pPr>
    <w:r>
      <w:t xml:space="preserve">PHBern 2015, </w:t>
    </w:r>
    <w:r w:rsidRPr="00242B67">
      <w:t>www.phbern.ch</w:t>
    </w:r>
    <w:r>
      <w:t>/ideenset-robotik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D2448" w14:textId="77777777" w:rsidR="008E6427" w:rsidRDefault="008E6427" w:rsidP="00C865C6">
    <w:pPr>
      <w:pStyle w:val="Vordruck8NoRechts"/>
      <w:tabs>
        <w:tab w:val="right" w:pos="9295"/>
      </w:tabs>
      <w:jc w:val="left"/>
    </w:pP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NUMPAGES </w:instrText>
    </w:r>
    <w:r>
      <w:fldChar w:fldCharType="separate"/>
    </w:r>
    <w:r w:rsidR="003E0C00">
      <w:instrText>14</w:instrText>
    </w:r>
    <w:r>
      <w:fldChar w:fldCharType="end"/>
    </w:r>
    <w:r>
      <w:instrText xml:space="preserve"> = "1" "" "</w:instrText>
    </w:r>
    <w:r>
      <w:fldChar w:fldCharType="begin"/>
    </w:r>
    <w:r>
      <w:instrText xml:space="preserve"> PAGE </w:instrText>
    </w:r>
    <w:r>
      <w:fldChar w:fldCharType="separate"/>
    </w:r>
    <w: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</w:instrText>
    </w:r>
    <w:r>
      <w:fldChar w:fldCharType="separate"/>
    </w:r>
    <w:r w:rsidR="003E0C00">
      <w:instrText>14</w:instrText>
    </w:r>
    <w:r>
      <w:fldChar w:fldCharType="end"/>
    </w:r>
    <w:r>
      <w:instrText xml:space="preserve">" </w:instrText>
    </w:r>
    <w:r>
      <w:fldChar w:fldCharType="separate"/>
    </w:r>
    <w:r w:rsidR="003E0C00">
      <w:t>1/14</w:t>
    </w:r>
    <w:r>
      <w:fldChar w:fldCharType="end"/>
    </w:r>
  </w:p>
  <w:p w14:paraId="5395D73D" w14:textId="77777777" w:rsidR="008E6427" w:rsidRDefault="008E6427"/>
  <w:p w14:paraId="366F2D61" w14:textId="77777777" w:rsidR="008E6427" w:rsidRDefault="008E642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4767F" w14:textId="77777777" w:rsidR="008E6427" w:rsidRDefault="008E6427">
      <w:r>
        <w:separator/>
      </w:r>
    </w:p>
  </w:footnote>
  <w:footnote w:type="continuationSeparator" w:id="0">
    <w:p w14:paraId="49CFFE70" w14:textId="77777777" w:rsidR="008E6427" w:rsidRDefault="008E6427">
      <w:r>
        <w:continuationSeparator/>
      </w:r>
    </w:p>
    <w:p w14:paraId="4B60DE39" w14:textId="77777777" w:rsidR="008E6427" w:rsidRDefault="008E6427"/>
    <w:p w14:paraId="5E3A1675" w14:textId="77777777" w:rsidR="008E6427" w:rsidRDefault="008E642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CA3C" w14:textId="77777777" w:rsidR="008E6427" w:rsidRPr="001448DD" w:rsidRDefault="008E6427" w:rsidP="001448DD">
    <w:pPr>
      <w:pStyle w:val="Vordruck8NoRechts"/>
      <w:tabs>
        <w:tab w:val="right" w:pos="9323"/>
      </w:tabs>
      <w:jc w:val="center"/>
    </w:pP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 PAGE </w:instrText>
    </w:r>
    <w:r>
      <w:rPr>
        <w:rStyle w:val="Seitenzahl"/>
        <w:sz w:val="15"/>
      </w:rPr>
      <w:fldChar w:fldCharType="separate"/>
    </w:r>
    <w:r w:rsidR="003E0C00">
      <w:rPr>
        <w:rStyle w:val="Seitenzahl"/>
        <w:sz w:val="15"/>
      </w:rPr>
      <w:t>8</w:t>
    </w:r>
    <w:r>
      <w:rPr>
        <w:rStyle w:val="Seitenzahl"/>
        <w:sz w:val="15"/>
      </w:rPr>
      <w:fldChar w:fldCharType="end"/>
    </w:r>
    <w:r>
      <w:rPr>
        <w:rStyle w:val="Seitenzahl"/>
        <w:sz w:val="15"/>
      </w:rPr>
      <w:t>/</w:t>
    </w: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 NUMPAGES </w:instrText>
    </w:r>
    <w:r>
      <w:rPr>
        <w:rStyle w:val="Seitenzahl"/>
        <w:sz w:val="15"/>
      </w:rPr>
      <w:fldChar w:fldCharType="separate"/>
    </w:r>
    <w:r w:rsidR="003E0C00">
      <w:rPr>
        <w:rStyle w:val="Seitenzahl"/>
        <w:sz w:val="15"/>
      </w:rPr>
      <w:t>14</w:t>
    </w:r>
    <w:r>
      <w:rPr>
        <w:rStyle w:val="Seitenzahl"/>
        <w:sz w:val="15"/>
      </w:rPr>
      <w:fldChar w:fldCharType="end"/>
    </w:r>
  </w:p>
  <w:p w14:paraId="16F33F09" w14:textId="77777777" w:rsidR="008E6427" w:rsidRDefault="008E6427"/>
  <w:p w14:paraId="0CC5EA94" w14:textId="77777777" w:rsidR="008E6427" w:rsidRDefault="008E642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AC2C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260AD3"/>
    <w:multiLevelType w:val="hybridMultilevel"/>
    <w:tmpl w:val="42FA0200"/>
    <w:lvl w:ilvl="0" w:tplc="FCC81F54">
      <w:start w:val="1"/>
      <w:numFmt w:val="decimal"/>
      <w:pStyle w:val="Aufzhlungnummeriert"/>
      <w:lvlText w:val="%1."/>
      <w:lvlJc w:val="left"/>
      <w:pPr>
        <w:ind w:left="360" w:hanging="360"/>
      </w:pPr>
    </w:lvl>
    <w:lvl w:ilvl="1" w:tplc="39085CD2">
      <w:start w:val="1"/>
      <w:numFmt w:val="lowerLetter"/>
      <w:pStyle w:val="Aufzhlungabc"/>
      <w:lvlText w:val="%2)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0F5858"/>
    <w:multiLevelType w:val="hybridMultilevel"/>
    <w:tmpl w:val="07F6A99E"/>
    <w:lvl w:ilvl="0" w:tplc="C504A8C6">
      <w:start w:val="1"/>
      <w:numFmt w:val="bullet"/>
      <w:pStyle w:val="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470B8"/>
    <w:multiLevelType w:val="hybridMultilevel"/>
    <w:tmpl w:val="09FEC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53F49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3"/>
    <w:rsid w:val="000166A7"/>
    <w:rsid w:val="0004493F"/>
    <w:rsid w:val="00082FC2"/>
    <w:rsid w:val="00092CF2"/>
    <w:rsid w:val="000C6519"/>
    <w:rsid w:val="000E387E"/>
    <w:rsid w:val="000E4930"/>
    <w:rsid w:val="0012225C"/>
    <w:rsid w:val="001222FC"/>
    <w:rsid w:val="001448DD"/>
    <w:rsid w:val="00147BD5"/>
    <w:rsid w:val="001675FE"/>
    <w:rsid w:val="001E5EC7"/>
    <w:rsid w:val="001E5FA4"/>
    <w:rsid w:val="00210D6B"/>
    <w:rsid w:val="00226043"/>
    <w:rsid w:val="00242B67"/>
    <w:rsid w:val="00276270"/>
    <w:rsid w:val="00290549"/>
    <w:rsid w:val="002A7DDC"/>
    <w:rsid w:val="002C0FE7"/>
    <w:rsid w:val="002C3D40"/>
    <w:rsid w:val="002D4E8B"/>
    <w:rsid w:val="00315B0D"/>
    <w:rsid w:val="003165FF"/>
    <w:rsid w:val="0032783E"/>
    <w:rsid w:val="0033420B"/>
    <w:rsid w:val="00334ECA"/>
    <w:rsid w:val="00345830"/>
    <w:rsid w:val="00352252"/>
    <w:rsid w:val="00395884"/>
    <w:rsid w:val="00396DCE"/>
    <w:rsid w:val="003A7D3B"/>
    <w:rsid w:val="003D675A"/>
    <w:rsid w:val="003E0C00"/>
    <w:rsid w:val="003E48B4"/>
    <w:rsid w:val="003F3904"/>
    <w:rsid w:val="004908DC"/>
    <w:rsid w:val="00495B60"/>
    <w:rsid w:val="004B1AC4"/>
    <w:rsid w:val="004B6B51"/>
    <w:rsid w:val="004E27C8"/>
    <w:rsid w:val="004E721C"/>
    <w:rsid w:val="004F3443"/>
    <w:rsid w:val="005025E6"/>
    <w:rsid w:val="00530F64"/>
    <w:rsid w:val="00536714"/>
    <w:rsid w:val="0059496D"/>
    <w:rsid w:val="005A233D"/>
    <w:rsid w:val="005A7D57"/>
    <w:rsid w:val="005B745B"/>
    <w:rsid w:val="006025DD"/>
    <w:rsid w:val="006356A5"/>
    <w:rsid w:val="00641B04"/>
    <w:rsid w:val="006474B1"/>
    <w:rsid w:val="00647692"/>
    <w:rsid w:val="00655F1C"/>
    <w:rsid w:val="00660437"/>
    <w:rsid w:val="00662D3F"/>
    <w:rsid w:val="006815EF"/>
    <w:rsid w:val="006843BD"/>
    <w:rsid w:val="006B2A0B"/>
    <w:rsid w:val="006B558A"/>
    <w:rsid w:val="006D5978"/>
    <w:rsid w:val="00723601"/>
    <w:rsid w:val="00747B9C"/>
    <w:rsid w:val="007C045E"/>
    <w:rsid w:val="007D4D3D"/>
    <w:rsid w:val="00817784"/>
    <w:rsid w:val="00824844"/>
    <w:rsid w:val="0082690A"/>
    <w:rsid w:val="00847583"/>
    <w:rsid w:val="0086035A"/>
    <w:rsid w:val="008E6427"/>
    <w:rsid w:val="008F6E64"/>
    <w:rsid w:val="0091411F"/>
    <w:rsid w:val="00920D9F"/>
    <w:rsid w:val="00930AA1"/>
    <w:rsid w:val="00935610"/>
    <w:rsid w:val="00955F39"/>
    <w:rsid w:val="00960A05"/>
    <w:rsid w:val="00987C5F"/>
    <w:rsid w:val="009F4C2E"/>
    <w:rsid w:val="00A00B9E"/>
    <w:rsid w:val="00A408CC"/>
    <w:rsid w:val="00AA4032"/>
    <w:rsid w:val="00AD62EF"/>
    <w:rsid w:val="00AF2498"/>
    <w:rsid w:val="00B001C3"/>
    <w:rsid w:val="00B102EA"/>
    <w:rsid w:val="00B243F5"/>
    <w:rsid w:val="00B2535E"/>
    <w:rsid w:val="00B32669"/>
    <w:rsid w:val="00B73C06"/>
    <w:rsid w:val="00B83B0E"/>
    <w:rsid w:val="00B9577E"/>
    <w:rsid w:val="00BA77B3"/>
    <w:rsid w:val="00BB2694"/>
    <w:rsid w:val="00C02279"/>
    <w:rsid w:val="00C21865"/>
    <w:rsid w:val="00C23C4D"/>
    <w:rsid w:val="00C32A5C"/>
    <w:rsid w:val="00C41BDE"/>
    <w:rsid w:val="00C734C1"/>
    <w:rsid w:val="00C75207"/>
    <w:rsid w:val="00C865C6"/>
    <w:rsid w:val="00CE0B25"/>
    <w:rsid w:val="00CF2359"/>
    <w:rsid w:val="00D3033A"/>
    <w:rsid w:val="00D4304B"/>
    <w:rsid w:val="00D52088"/>
    <w:rsid w:val="00D5444E"/>
    <w:rsid w:val="00D63B18"/>
    <w:rsid w:val="00D87EAC"/>
    <w:rsid w:val="00D93DEA"/>
    <w:rsid w:val="00DD5A0A"/>
    <w:rsid w:val="00DE3BDB"/>
    <w:rsid w:val="00DF1A9C"/>
    <w:rsid w:val="00DF2010"/>
    <w:rsid w:val="00E2437B"/>
    <w:rsid w:val="00EB5739"/>
    <w:rsid w:val="00EC6B58"/>
    <w:rsid w:val="00EF5B49"/>
    <w:rsid w:val="00F069C4"/>
    <w:rsid w:val="00F12807"/>
    <w:rsid w:val="00F16917"/>
    <w:rsid w:val="00F34B3C"/>
    <w:rsid w:val="00F45BE4"/>
    <w:rsid w:val="00F52555"/>
    <w:rsid w:val="00F530AA"/>
    <w:rsid w:val="00F54651"/>
    <w:rsid w:val="00F56A59"/>
    <w:rsid w:val="00F6589E"/>
    <w:rsid w:val="00F8397B"/>
    <w:rsid w:val="00F879E3"/>
    <w:rsid w:val="00FA56F6"/>
    <w:rsid w:val="00FB5CD7"/>
    <w:rsid w:val="00FC0512"/>
    <w:rsid w:val="00FE2FBD"/>
    <w:rsid w:val="00FE5FC7"/>
    <w:rsid w:val="00FE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393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02EA"/>
    <w:pPr>
      <w:spacing w:line="240" w:lineRule="atLeast"/>
      <w:jc w:val="both"/>
    </w:pPr>
    <w:rPr>
      <w:rFonts w:ascii="Arial" w:hAnsi="Arial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0E387E"/>
    <w:pPr>
      <w:numPr>
        <w:numId w:val="4"/>
      </w:numPr>
      <w:tabs>
        <w:tab w:val="right" w:pos="7938"/>
      </w:tabs>
      <w:spacing w:after="120" w:line="240" w:lineRule="auto"/>
      <w:outlineLvl w:val="0"/>
    </w:pPr>
    <w:rPr>
      <w:rFonts w:cs="Arial"/>
      <w:b/>
      <w:bCs/>
      <w:kern w:val="32"/>
      <w:sz w:val="22"/>
      <w:szCs w:val="28"/>
    </w:rPr>
  </w:style>
  <w:style w:type="paragraph" w:styleId="berschrift2">
    <w:name w:val="heading 2"/>
    <w:basedOn w:val="berschrift1"/>
    <w:next w:val="Standard"/>
    <w:link w:val="berschrift2Zeichen"/>
    <w:qFormat/>
    <w:rsid w:val="00D4304B"/>
    <w:pPr>
      <w:numPr>
        <w:ilvl w:val="1"/>
      </w:numPr>
      <w:tabs>
        <w:tab w:val="left" w:pos="680"/>
      </w:tabs>
      <w:outlineLvl w:val="1"/>
    </w:pPr>
    <w:rPr>
      <w:bCs w:val="0"/>
      <w:iCs/>
      <w:sz w:val="20"/>
      <w:szCs w:val="24"/>
    </w:rPr>
  </w:style>
  <w:style w:type="paragraph" w:styleId="berschrift3">
    <w:name w:val="heading 3"/>
    <w:basedOn w:val="berschrift1"/>
    <w:next w:val="Standard"/>
    <w:link w:val="berschrift3Zeichen"/>
    <w:qFormat/>
    <w:rsid w:val="000E387E"/>
    <w:pPr>
      <w:numPr>
        <w:ilvl w:val="2"/>
      </w:numPr>
      <w:tabs>
        <w:tab w:val="left" w:pos="680"/>
      </w:tabs>
      <w:outlineLvl w:val="2"/>
    </w:pPr>
    <w:rPr>
      <w:bCs w:val="0"/>
      <w:sz w:val="20"/>
      <w:szCs w:val="26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2C0FE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2C0FE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rsid w:val="002C0FE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rsid w:val="002C0FE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rsid w:val="002C0FE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rsid w:val="002C0FE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2A7DDC"/>
    <w:pPr>
      <w:spacing w:line="184" w:lineRule="exact"/>
    </w:pPr>
    <w:rPr>
      <w:sz w:val="15"/>
    </w:rPr>
  </w:style>
  <w:style w:type="paragraph" w:customStyle="1" w:styleId="StandardNo">
    <w:name w:val="StandardNo"/>
    <w:basedOn w:val="Standard"/>
    <w:rPr>
      <w:noProof/>
    </w:rPr>
  </w:style>
  <w:style w:type="paragraph" w:styleId="Fuzeile">
    <w:name w:val="footer"/>
    <w:basedOn w:val="Standard"/>
    <w:rsid w:val="00FE66A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autoRedefine/>
    <w:semiHidden/>
    <w:rsid w:val="006474B1"/>
    <w:pPr>
      <w:tabs>
        <w:tab w:val="left" w:pos="680"/>
        <w:tab w:val="right" w:pos="9327"/>
      </w:tabs>
      <w:spacing w:before="120" w:after="60" w:line="240" w:lineRule="auto"/>
    </w:pPr>
    <w:rPr>
      <w:b/>
      <w:noProof/>
      <w:szCs w:val="20"/>
    </w:rPr>
  </w:style>
  <w:style w:type="paragraph" w:customStyle="1" w:styleId="StandardFett">
    <w:name w:val="StandardFett"/>
    <w:basedOn w:val="Standard"/>
    <w:rPr>
      <w:b/>
    </w:rPr>
  </w:style>
  <w:style w:type="paragraph" w:customStyle="1" w:styleId="StandardNoFett">
    <w:name w:val="StandardNoFett"/>
    <w:basedOn w:val="StandardNo"/>
    <w:rPr>
      <w:b/>
    </w:rPr>
  </w:style>
  <w:style w:type="paragraph" w:customStyle="1" w:styleId="Tabellenberschrift">
    <w:name w:val="Tabellenüberschrift"/>
    <w:basedOn w:val="Standard"/>
    <w:qFormat/>
    <w:rsid w:val="00C41BDE"/>
    <w:rPr>
      <w:sz w:val="18"/>
      <w:lang w:val="fr-FR"/>
    </w:rPr>
  </w:style>
  <w:style w:type="paragraph" w:styleId="Sprechblasentext">
    <w:name w:val="Balloon Text"/>
    <w:basedOn w:val="Standard"/>
    <w:link w:val="SprechblasentextZeichen"/>
    <w:rsid w:val="00B83B0E"/>
    <w:pPr>
      <w:spacing w:line="240" w:lineRule="auto"/>
    </w:pPr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6474B1"/>
    <w:pPr>
      <w:tabs>
        <w:tab w:val="left" w:pos="680"/>
        <w:tab w:val="right" w:pos="7655"/>
      </w:tabs>
      <w:spacing w:line="240" w:lineRule="auto"/>
    </w:pPr>
  </w:style>
  <w:style w:type="paragraph" w:styleId="Verzeichnis3">
    <w:name w:val="toc 3"/>
    <w:basedOn w:val="Standard"/>
    <w:next w:val="Standard"/>
    <w:autoRedefine/>
    <w:semiHidden/>
    <w:rsid w:val="006474B1"/>
    <w:pPr>
      <w:tabs>
        <w:tab w:val="left" w:pos="680"/>
        <w:tab w:val="left" w:pos="7655"/>
      </w:tabs>
      <w:spacing w:line="240" w:lineRule="auto"/>
    </w:pPr>
  </w:style>
  <w:style w:type="paragraph" w:customStyle="1" w:styleId="Gruss">
    <w:name w:val="Gruss"/>
    <w:basedOn w:val="StandardNo"/>
    <w:pPr>
      <w:keepNext/>
    </w:pPr>
  </w:style>
  <w:style w:type="paragraph" w:customStyle="1" w:styleId="Vordruck8NoRechts">
    <w:name w:val="Vordruck8NoRechts"/>
    <w:basedOn w:val="Standard"/>
    <w:rsid w:val="00B83B0E"/>
    <w:pPr>
      <w:spacing w:line="190" w:lineRule="atLeast"/>
      <w:jc w:val="right"/>
    </w:pPr>
    <w:rPr>
      <w:noProof/>
      <w:sz w:val="16"/>
    </w:rPr>
  </w:style>
  <w:style w:type="paragraph" w:customStyle="1" w:styleId="TitelTitel">
    <w:name w:val="Titel: Titel"/>
    <w:basedOn w:val="Standard"/>
    <w:rsid w:val="00B83B0E"/>
    <w:pPr>
      <w:spacing w:line="240" w:lineRule="auto"/>
    </w:pPr>
    <w:rPr>
      <w:rFonts w:cs="Arial"/>
      <w:b/>
      <w:bCs/>
      <w:sz w:val="28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  <w:tab w:val="left" w:pos="227"/>
        <w:tab w:val="left" w:pos="454"/>
        <w:tab w:val="left" w:pos="680"/>
        <w:tab w:val="left" w:pos="907"/>
      </w:tabs>
    </w:pPr>
  </w:style>
  <w:style w:type="character" w:styleId="Seitenzahl">
    <w:name w:val="page number"/>
    <w:basedOn w:val="Absatzstandardschriftart"/>
    <w:rsid w:val="001448DD"/>
    <w:rPr>
      <w:rFonts w:ascii="Arial" w:hAnsi="Arial"/>
      <w:sz w:val="20"/>
    </w:rPr>
  </w:style>
  <w:style w:type="paragraph" w:customStyle="1" w:styleId="TitelKapitel">
    <w:name w:val="Titel: Kapitel"/>
    <w:basedOn w:val="Standard"/>
    <w:next w:val="TitelTitel"/>
    <w:rsid w:val="00B32669"/>
  </w:style>
  <w:style w:type="paragraph" w:customStyle="1" w:styleId="TitelFett">
    <w:name w:val="TitelFett"/>
    <w:basedOn w:val="Standard"/>
    <w:rsid w:val="00B83B0E"/>
    <w:pPr>
      <w:spacing w:line="240" w:lineRule="auto"/>
    </w:pPr>
    <w:rPr>
      <w:rFonts w:cs="Arial"/>
      <w:b/>
      <w:bCs/>
      <w:sz w:val="28"/>
      <w:szCs w:val="32"/>
    </w:rPr>
  </w:style>
  <w:style w:type="paragraph" w:styleId="Funotentext">
    <w:name w:val="footnote text"/>
    <w:basedOn w:val="Standard"/>
    <w:semiHidden/>
    <w:rsid w:val="00F069C4"/>
    <w:pPr>
      <w:spacing w:line="240" w:lineRule="auto"/>
    </w:pPr>
    <w:rPr>
      <w:sz w:val="16"/>
      <w:szCs w:val="20"/>
    </w:rPr>
  </w:style>
  <w:style w:type="character" w:styleId="Funotenzeichen">
    <w:name w:val="footnote reference"/>
    <w:basedOn w:val="Absatzstandardschriftart"/>
    <w:semiHidden/>
    <w:rsid w:val="004B6B51"/>
    <w:rPr>
      <w:vertAlign w:val="superscript"/>
    </w:rPr>
  </w:style>
  <w:style w:type="character" w:customStyle="1" w:styleId="SprechblasentextZeichen">
    <w:name w:val="Sprechblasentext Zeichen"/>
    <w:basedOn w:val="Absatzstandardschriftart"/>
    <w:link w:val="Sprechblasentext"/>
    <w:rsid w:val="00B83B0E"/>
    <w:rPr>
      <w:rFonts w:ascii="Tahoma" w:hAnsi="Tahoma" w:cs="Tahoma"/>
      <w:spacing w:val="2"/>
      <w:sz w:val="16"/>
      <w:szCs w:val="16"/>
      <w:lang w:eastAsia="de-DE"/>
    </w:rPr>
  </w:style>
  <w:style w:type="paragraph" w:styleId="Listenabsatz">
    <w:name w:val="List Paragraph"/>
    <w:basedOn w:val="Standard"/>
    <w:link w:val="ListenabsatzZeichen"/>
    <w:uiPriority w:val="34"/>
    <w:qFormat/>
    <w:rsid w:val="00B83B0E"/>
    <w:pPr>
      <w:ind w:left="720"/>
      <w:contextualSpacing/>
    </w:pPr>
  </w:style>
  <w:style w:type="paragraph" w:customStyle="1" w:styleId="Bildunterschrift">
    <w:name w:val="Bildunterschrift"/>
    <w:basedOn w:val="Standard"/>
    <w:qFormat/>
    <w:rsid w:val="00987C5F"/>
    <w:pPr>
      <w:spacing w:line="240" w:lineRule="auto"/>
    </w:pPr>
    <w:rPr>
      <w:sz w:val="18"/>
      <w:lang w:val="en-GB"/>
    </w:rPr>
  </w:style>
  <w:style w:type="paragraph" w:customStyle="1" w:styleId="AufzhlungPunkt">
    <w:name w:val="Aufzählung Punkt"/>
    <w:basedOn w:val="Listenabsatz"/>
    <w:link w:val="AufzhlungPunktZchn"/>
    <w:qFormat/>
    <w:rsid w:val="00930AA1"/>
    <w:pPr>
      <w:numPr>
        <w:numId w:val="2"/>
      </w:numPr>
    </w:pPr>
  </w:style>
  <w:style w:type="paragraph" w:customStyle="1" w:styleId="Aufzhlungnummeriert">
    <w:name w:val="Aufzählung nummeriert"/>
    <w:basedOn w:val="AufzhlungPunkt"/>
    <w:link w:val="AufzhlungnummeriertZchn"/>
    <w:qFormat/>
    <w:rsid w:val="001222FC"/>
    <w:pPr>
      <w:numPr>
        <w:numId w:val="3"/>
      </w:numPr>
    </w:pPr>
  </w:style>
  <w:style w:type="character" w:customStyle="1" w:styleId="ListenabsatzZeichen">
    <w:name w:val="Listenabsatz Zeichen"/>
    <w:basedOn w:val="Absatzstandardschriftart"/>
    <w:link w:val="Listenabsatz"/>
    <w:uiPriority w:val="34"/>
    <w:rsid w:val="00930AA1"/>
    <w:rPr>
      <w:rFonts w:ascii="Arial" w:hAnsi="Arial"/>
      <w:spacing w:val="2"/>
      <w:szCs w:val="24"/>
      <w:lang w:eastAsia="de-DE"/>
    </w:rPr>
  </w:style>
  <w:style w:type="character" w:customStyle="1" w:styleId="AufzhlungPunktZchn">
    <w:name w:val="Aufzählung Punkt Zchn"/>
    <w:basedOn w:val="ListenabsatzZeichen"/>
    <w:link w:val="AufzhlungPunkt"/>
    <w:rsid w:val="00930AA1"/>
    <w:rPr>
      <w:rFonts w:ascii="Arial" w:hAnsi="Arial"/>
      <w:spacing w:val="2"/>
      <w:szCs w:val="24"/>
      <w:lang w:eastAsia="de-DE"/>
    </w:rPr>
  </w:style>
  <w:style w:type="paragraph" w:customStyle="1" w:styleId="Aufzhlungabc">
    <w:name w:val="Aufzählung a) b) c)"/>
    <w:basedOn w:val="Aufzhlungnummeriert"/>
    <w:link w:val="AufzhlungabcZchn"/>
    <w:qFormat/>
    <w:rsid w:val="00530F64"/>
    <w:pPr>
      <w:numPr>
        <w:ilvl w:val="1"/>
      </w:numPr>
      <w:ind w:left="714" w:hanging="357"/>
    </w:pPr>
  </w:style>
  <w:style w:type="character" w:customStyle="1" w:styleId="AufzhlungnummeriertZchn">
    <w:name w:val="Aufzählung nummeriert Zchn"/>
    <w:basedOn w:val="AufzhlungPunktZchn"/>
    <w:link w:val="Aufzhlungnummeriert"/>
    <w:rsid w:val="001222FC"/>
    <w:rPr>
      <w:rFonts w:ascii="Arial" w:hAnsi="Arial"/>
      <w:spacing w:val="2"/>
      <w:szCs w:val="24"/>
      <w:lang w:eastAsia="de-DE"/>
    </w:rPr>
  </w:style>
  <w:style w:type="character" w:customStyle="1" w:styleId="AufzhlungabcZchn">
    <w:name w:val="Aufzählung a) b) c) Zchn"/>
    <w:basedOn w:val="AufzhlungnummeriertZchn"/>
    <w:link w:val="Aufzhlungabc"/>
    <w:rsid w:val="00530F64"/>
    <w:rPr>
      <w:rFonts w:ascii="Arial" w:hAnsi="Arial"/>
      <w:spacing w:val="2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2C0FE7"/>
    <w:rPr>
      <w:rFonts w:ascii="Arial" w:hAnsi="Arial" w:cs="Arial"/>
      <w:b/>
      <w:bCs/>
      <w:spacing w:val="2"/>
      <w:kern w:val="32"/>
      <w:sz w:val="22"/>
      <w:szCs w:val="2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2C0FE7"/>
    <w:rPr>
      <w:rFonts w:ascii="Arial" w:hAnsi="Arial" w:cs="Arial"/>
      <w:b/>
      <w:iCs/>
      <w:spacing w:val="2"/>
      <w:kern w:val="32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2C0FE7"/>
    <w:rPr>
      <w:rFonts w:ascii="Arial" w:hAnsi="Arial" w:cs="Arial"/>
      <w:b/>
      <w:spacing w:val="2"/>
      <w:kern w:val="32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2C0FE7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2C0FE7"/>
    <w:rPr>
      <w:rFonts w:asciiTheme="majorHAnsi" w:eastAsiaTheme="majorEastAsia" w:hAnsiTheme="majorHAnsi" w:cstheme="majorBidi"/>
      <w:color w:val="243F60" w:themeColor="accent1" w:themeShade="7F"/>
      <w:spacing w:val="2"/>
      <w:szCs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semiHidden/>
    <w:rsid w:val="002C0FE7"/>
    <w:rPr>
      <w:rFonts w:asciiTheme="majorHAnsi" w:eastAsiaTheme="majorEastAsia" w:hAnsiTheme="majorHAnsi" w:cstheme="majorBidi"/>
      <w:i/>
      <w:iCs/>
      <w:color w:val="243F60" w:themeColor="accent1" w:themeShade="7F"/>
      <w:spacing w:val="2"/>
      <w:szCs w:val="24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semiHidden/>
    <w:rsid w:val="002C0FE7"/>
    <w:rPr>
      <w:rFonts w:asciiTheme="majorHAnsi" w:eastAsiaTheme="majorEastAsia" w:hAnsiTheme="majorHAnsi" w:cstheme="majorBidi"/>
      <w:i/>
      <w:iCs/>
      <w:color w:val="404040" w:themeColor="text1" w:themeTint="BF"/>
      <w:spacing w:val="2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semiHidden/>
    <w:rsid w:val="002C0FE7"/>
    <w:rPr>
      <w:rFonts w:asciiTheme="majorHAnsi" w:eastAsiaTheme="majorEastAsia" w:hAnsiTheme="majorHAnsi" w:cstheme="majorBidi"/>
      <w:color w:val="404040" w:themeColor="text1" w:themeTint="BF"/>
      <w:spacing w:val="2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semiHidden/>
    <w:rsid w:val="002C0FE7"/>
    <w:rPr>
      <w:rFonts w:asciiTheme="majorHAnsi" w:eastAsiaTheme="majorEastAsia" w:hAnsiTheme="majorHAnsi" w:cstheme="majorBidi"/>
      <w:i/>
      <w:iCs/>
      <w:color w:val="404040" w:themeColor="text1" w:themeTint="BF"/>
      <w:spacing w:val="2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02EA"/>
    <w:pPr>
      <w:spacing w:line="240" w:lineRule="atLeast"/>
      <w:jc w:val="both"/>
    </w:pPr>
    <w:rPr>
      <w:rFonts w:ascii="Arial" w:hAnsi="Arial"/>
      <w:spacing w:val="2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0E387E"/>
    <w:pPr>
      <w:numPr>
        <w:numId w:val="4"/>
      </w:numPr>
      <w:tabs>
        <w:tab w:val="right" w:pos="7938"/>
      </w:tabs>
      <w:spacing w:after="120" w:line="240" w:lineRule="auto"/>
      <w:outlineLvl w:val="0"/>
    </w:pPr>
    <w:rPr>
      <w:rFonts w:cs="Arial"/>
      <w:b/>
      <w:bCs/>
      <w:kern w:val="32"/>
      <w:sz w:val="22"/>
      <w:szCs w:val="28"/>
    </w:rPr>
  </w:style>
  <w:style w:type="paragraph" w:styleId="berschrift2">
    <w:name w:val="heading 2"/>
    <w:basedOn w:val="berschrift1"/>
    <w:next w:val="Standard"/>
    <w:link w:val="berschrift2Zeichen"/>
    <w:qFormat/>
    <w:rsid w:val="00D4304B"/>
    <w:pPr>
      <w:numPr>
        <w:ilvl w:val="1"/>
      </w:numPr>
      <w:tabs>
        <w:tab w:val="left" w:pos="680"/>
      </w:tabs>
      <w:outlineLvl w:val="1"/>
    </w:pPr>
    <w:rPr>
      <w:bCs w:val="0"/>
      <w:iCs/>
      <w:sz w:val="20"/>
      <w:szCs w:val="24"/>
    </w:rPr>
  </w:style>
  <w:style w:type="paragraph" w:styleId="berschrift3">
    <w:name w:val="heading 3"/>
    <w:basedOn w:val="berschrift1"/>
    <w:next w:val="Standard"/>
    <w:link w:val="berschrift3Zeichen"/>
    <w:qFormat/>
    <w:rsid w:val="000E387E"/>
    <w:pPr>
      <w:numPr>
        <w:ilvl w:val="2"/>
      </w:numPr>
      <w:tabs>
        <w:tab w:val="left" w:pos="680"/>
      </w:tabs>
      <w:outlineLvl w:val="2"/>
    </w:pPr>
    <w:rPr>
      <w:bCs w:val="0"/>
      <w:sz w:val="20"/>
      <w:szCs w:val="26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rsid w:val="002C0FE7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semiHidden/>
    <w:unhideWhenUsed/>
    <w:qFormat/>
    <w:rsid w:val="002C0FE7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semiHidden/>
    <w:unhideWhenUsed/>
    <w:qFormat/>
    <w:rsid w:val="002C0FE7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semiHidden/>
    <w:unhideWhenUsed/>
    <w:qFormat/>
    <w:rsid w:val="002C0FE7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semiHidden/>
    <w:unhideWhenUsed/>
    <w:qFormat/>
    <w:rsid w:val="002C0FE7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eichen"/>
    <w:semiHidden/>
    <w:unhideWhenUsed/>
    <w:qFormat/>
    <w:rsid w:val="002C0FE7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2A7DDC"/>
    <w:pPr>
      <w:spacing w:line="184" w:lineRule="exact"/>
    </w:pPr>
    <w:rPr>
      <w:sz w:val="15"/>
    </w:rPr>
  </w:style>
  <w:style w:type="paragraph" w:customStyle="1" w:styleId="StandardNo">
    <w:name w:val="StandardNo"/>
    <w:basedOn w:val="Standard"/>
    <w:rPr>
      <w:noProof/>
    </w:rPr>
  </w:style>
  <w:style w:type="paragraph" w:styleId="Fuzeile">
    <w:name w:val="footer"/>
    <w:basedOn w:val="Standard"/>
    <w:rsid w:val="00FE66A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paragraph" w:styleId="Verzeichnis1">
    <w:name w:val="toc 1"/>
    <w:basedOn w:val="Standard"/>
    <w:next w:val="Standard"/>
    <w:autoRedefine/>
    <w:semiHidden/>
    <w:rsid w:val="006474B1"/>
    <w:pPr>
      <w:tabs>
        <w:tab w:val="left" w:pos="680"/>
        <w:tab w:val="right" w:pos="9327"/>
      </w:tabs>
      <w:spacing w:before="120" w:after="60" w:line="240" w:lineRule="auto"/>
    </w:pPr>
    <w:rPr>
      <w:b/>
      <w:noProof/>
      <w:szCs w:val="20"/>
    </w:rPr>
  </w:style>
  <w:style w:type="paragraph" w:customStyle="1" w:styleId="StandardFett">
    <w:name w:val="StandardFett"/>
    <w:basedOn w:val="Standard"/>
    <w:rPr>
      <w:b/>
    </w:rPr>
  </w:style>
  <w:style w:type="paragraph" w:customStyle="1" w:styleId="StandardNoFett">
    <w:name w:val="StandardNoFett"/>
    <w:basedOn w:val="StandardNo"/>
    <w:rPr>
      <w:b/>
    </w:rPr>
  </w:style>
  <w:style w:type="paragraph" w:customStyle="1" w:styleId="Tabellenberschrift">
    <w:name w:val="Tabellenüberschrift"/>
    <w:basedOn w:val="Standard"/>
    <w:qFormat/>
    <w:rsid w:val="00C41BDE"/>
    <w:rPr>
      <w:sz w:val="18"/>
      <w:lang w:val="fr-FR"/>
    </w:rPr>
  </w:style>
  <w:style w:type="paragraph" w:styleId="Sprechblasentext">
    <w:name w:val="Balloon Text"/>
    <w:basedOn w:val="Standard"/>
    <w:link w:val="SprechblasentextZeichen"/>
    <w:rsid w:val="00B83B0E"/>
    <w:pPr>
      <w:spacing w:line="240" w:lineRule="auto"/>
    </w:pPr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6474B1"/>
    <w:pPr>
      <w:tabs>
        <w:tab w:val="left" w:pos="680"/>
        <w:tab w:val="right" w:pos="7655"/>
      </w:tabs>
      <w:spacing w:line="240" w:lineRule="auto"/>
    </w:pPr>
  </w:style>
  <w:style w:type="paragraph" w:styleId="Verzeichnis3">
    <w:name w:val="toc 3"/>
    <w:basedOn w:val="Standard"/>
    <w:next w:val="Standard"/>
    <w:autoRedefine/>
    <w:semiHidden/>
    <w:rsid w:val="006474B1"/>
    <w:pPr>
      <w:tabs>
        <w:tab w:val="left" w:pos="680"/>
        <w:tab w:val="left" w:pos="7655"/>
      </w:tabs>
      <w:spacing w:line="240" w:lineRule="auto"/>
    </w:pPr>
  </w:style>
  <w:style w:type="paragraph" w:customStyle="1" w:styleId="Gruss">
    <w:name w:val="Gruss"/>
    <w:basedOn w:val="StandardNo"/>
    <w:pPr>
      <w:keepNext/>
    </w:pPr>
  </w:style>
  <w:style w:type="paragraph" w:customStyle="1" w:styleId="Vordruck8NoRechts">
    <w:name w:val="Vordruck8NoRechts"/>
    <w:basedOn w:val="Standard"/>
    <w:rsid w:val="00B83B0E"/>
    <w:pPr>
      <w:spacing w:line="190" w:lineRule="atLeast"/>
      <w:jc w:val="right"/>
    </w:pPr>
    <w:rPr>
      <w:noProof/>
      <w:sz w:val="16"/>
    </w:rPr>
  </w:style>
  <w:style w:type="paragraph" w:customStyle="1" w:styleId="TitelTitel">
    <w:name w:val="Titel: Titel"/>
    <w:basedOn w:val="Standard"/>
    <w:rsid w:val="00B83B0E"/>
    <w:pPr>
      <w:spacing w:line="240" w:lineRule="auto"/>
    </w:pPr>
    <w:rPr>
      <w:rFonts w:cs="Arial"/>
      <w:b/>
      <w:bCs/>
      <w:sz w:val="28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  <w:tab w:val="left" w:pos="227"/>
        <w:tab w:val="left" w:pos="454"/>
        <w:tab w:val="left" w:pos="680"/>
        <w:tab w:val="left" w:pos="907"/>
      </w:tabs>
    </w:pPr>
  </w:style>
  <w:style w:type="character" w:styleId="Seitenzahl">
    <w:name w:val="page number"/>
    <w:basedOn w:val="Absatzstandardschriftart"/>
    <w:rsid w:val="001448DD"/>
    <w:rPr>
      <w:rFonts w:ascii="Arial" w:hAnsi="Arial"/>
      <w:sz w:val="20"/>
    </w:rPr>
  </w:style>
  <w:style w:type="paragraph" w:customStyle="1" w:styleId="TitelKapitel">
    <w:name w:val="Titel: Kapitel"/>
    <w:basedOn w:val="Standard"/>
    <w:next w:val="TitelTitel"/>
    <w:rsid w:val="00B32669"/>
  </w:style>
  <w:style w:type="paragraph" w:customStyle="1" w:styleId="TitelFett">
    <w:name w:val="TitelFett"/>
    <w:basedOn w:val="Standard"/>
    <w:rsid w:val="00B83B0E"/>
    <w:pPr>
      <w:spacing w:line="240" w:lineRule="auto"/>
    </w:pPr>
    <w:rPr>
      <w:rFonts w:cs="Arial"/>
      <w:b/>
      <w:bCs/>
      <w:sz w:val="28"/>
      <w:szCs w:val="32"/>
    </w:rPr>
  </w:style>
  <w:style w:type="paragraph" w:styleId="Funotentext">
    <w:name w:val="footnote text"/>
    <w:basedOn w:val="Standard"/>
    <w:semiHidden/>
    <w:rsid w:val="00F069C4"/>
    <w:pPr>
      <w:spacing w:line="240" w:lineRule="auto"/>
    </w:pPr>
    <w:rPr>
      <w:sz w:val="16"/>
      <w:szCs w:val="20"/>
    </w:rPr>
  </w:style>
  <w:style w:type="character" w:styleId="Funotenzeichen">
    <w:name w:val="footnote reference"/>
    <w:basedOn w:val="Absatzstandardschriftart"/>
    <w:semiHidden/>
    <w:rsid w:val="004B6B51"/>
    <w:rPr>
      <w:vertAlign w:val="superscript"/>
    </w:rPr>
  </w:style>
  <w:style w:type="character" w:customStyle="1" w:styleId="SprechblasentextZeichen">
    <w:name w:val="Sprechblasentext Zeichen"/>
    <w:basedOn w:val="Absatzstandardschriftart"/>
    <w:link w:val="Sprechblasentext"/>
    <w:rsid w:val="00B83B0E"/>
    <w:rPr>
      <w:rFonts w:ascii="Tahoma" w:hAnsi="Tahoma" w:cs="Tahoma"/>
      <w:spacing w:val="2"/>
      <w:sz w:val="16"/>
      <w:szCs w:val="16"/>
      <w:lang w:eastAsia="de-DE"/>
    </w:rPr>
  </w:style>
  <w:style w:type="paragraph" w:styleId="Listenabsatz">
    <w:name w:val="List Paragraph"/>
    <w:basedOn w:val="Standard"/>
    <w:link w:val="ListenabsatzZeichen"/>
    <w:uiPriority w:val="34"/>
    <w:qFormat/>
    <w:rsid w:val="00B83B0E"/>
    <w:pPr>
      <w:ind w:left="720"/>
      <w:contextualSpacing/>
    </w:pPr>
  </w:style>
  <w:style w:type="paragraph" w:customStyle="1" w:styleId="Bildunterschrift">
    <w:name w:val="Bildunterschrift"/>
    <w:basedOn w:val="Standard"/>
    <w:qFormat/>
    <w:rsid w:val="00987C5F"/>
    <w:pPr>
      <w:spacing w:line="240" w:lineRule="auto"/>
    </w:pPr>
    <w:rPr>
      <w:sz w:val="18"/>
      <w:lang w:val="en-GB"/>
    </w:rPr>
  </w:style>
  <w:style w:type="paragraph" w:customStyle="1" w:styleId="AufzhlungPunkt">
    <w:name w:val="Aufzählung Punkt"/>
    <w:basedOn w:val="Listenabsatz"/>
    <w:link w:val="AufzhlungPunktZchn"/>
    <w:qFormat/>
    <w:rsid w:val="00930AA1"/>
    <w:pPr>
      <w:numPr>
        <w:numId w:val="2"/>
      </w:numPr>
    </w:pPr>
  </w:style>
  <w:style w:type="paragraph" w:customStyle="1" w:styleId="Aufzhlungnummeriert">
    <w:name w:val="Aufzählung nummeriert"/>
    <w:basedOn w:val="AufzhlungPunkt"/>
    <w:link w:val="AufzhlungnummeriertZchn"/>
    <w:qFormat/>
    <w:rsid w:val="001222FC"/>
    <w:pPr>
      <w:numPr>
        <w:numId w:val="3"/>
      </w:numPr>
    </w:pPr>
  </w:style>
  <w:style w:type="character" w:customStyle="1" w:styleId="ListenabsatzZeichen">
    <w:name w:val="Listenabsatz Zeichen"/>
    <w:basedOn w:val="Absatzstandardschriftart"/>
    <w:link w:val="Listenabsatz"/>
    <w:uiPriority w:val="34"/>
    <w:rsid w:val="00930AA1"/>
    <w:rPr>
      <w:rFonts w:ascii="Arial" w:hAnsi="Arial"/>
      <w:spacing w:val="2"/>
      <w:szCs w:val="24"/>
      <w:lang w:eastAsia="de-DE"/>
    </w:rPr>
  </w:style>
  <w:style w:type="character" w:customStyle="1" w:styleId="AufzhlungPunktZchn">
    <w:name w:val="Aufzählung Punkt Zchn"/>
    <w:basedOn w:val="ListenabsatzZeichen"/>
    <w:link w:val="AufzhlungPunkt"/>
    <w:rsid w:val="00930AA1"/>
    <w:rPr>
      <w:rFonts w:ascii="Arial" w:hAnsi="Arial"/>
      <w:spacing w:val="2"/>
      <w:szCs w:val="24"/>
      <w:lang w:eastAsia="de-DE"/>
    </w:rPr>
  </w:style>
  <w:style w:type="paragraph" w:customStyle="1" w:styleId="Aufzhlungabc">
    <w:name w:val="Aufzählung a) b) c)"/>
    <w:basedOn w:val="Aufzhlungnummeriert"/>
    <w:link w:val="AufzhlungabcZchn"/>
    <w:qFormat/>
    <w:rsid w:val="00530F64"/>
    <w:pPr>
      <w:numPr>
        <w:ilvl w:val="1"/>
      </w:numPr>
      <w:ind w:left="714" w:hanging="357"/>
    </w:pPr>
  </w:style>
  <w:style w:type="character" w:customStyle="1" w:styleId="AufzhlungnummeriertZchn">
    <w:name w:val="Aufzählung nummeriert Zchn"/>
    <w:basedOn w:val="AufzhlungPunktZchn"/>
    <w:link w:val="Aufzhlungnummeriert"/>
    <w:rsid w:val="001222FC"/>
    <w:rPr>
      <w:rFonts w:ascii="Arial" w:hAnsi="Arial"/>
      <w:spacing w:val="2"/>
      <w:szCs w:val="24"/>
      <w:lang w:eastAsia="de-DE"/>
    </w:rPr>
  </w:style>
  <w:style w:type="character" w:customStyle="1" w:styleId="AufzhlungabcZchn">
    <w:name w:val="Aufzählung a) b) c) Zchn"/>
    <w:basedOn w:val="AufzhlungnummeriertZchn"/>
    <w:link w:val="Aufzhlungabc"/>
    <w:rsid w:val="00530F64"/>
    <w:rPr>
      <w:rFonts w:ascii="Arial" w:hAnsi="Arial"/>
      <w:spacing w:val="2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rsid w:val="002C0FE7"/>
    <w:rPr>
      <w:rFonts w:ascii="Arial" w:hAnsi="Arial" w:cs="Arial"/>
      <w:b/>
      <w:bCs/>
      <w:spacing w:val="2"/>
      <w:kern w:val="32"/>
      <w:sz w:val="22"/>
      <w:szCs w:val="28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2C0FE7"/>
    <w:rPr>
      <w:rFonts w:ascii="Arial" w:hAnsi="Arial" w:cs="Arial"/>
      <w:b/>
      <w:iCs/>
      <w:spacing w:val="2"/>
      <w:kern w:val="32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2C0FE7"/>
    <w:rPr>
      <w:rFonts w:ascii="Arial" w:hAnsi="Arial" w:cs="Arial"/>
      <w:b/>
      <w:spacing w:val="2"/>
      <w:kern w:val="32"/>
      <w:szCs w:val="26"/>
      <w:lang w:eastAsia="de-DE"/>
    </w:rPr>
  </w:style>
  <w:style w:type="character" w:customStyle="1" w:styleId="berschrift4Zeichen">
    <w:name w:val="Überschrift 4 Zeichen"/>
    <w:basedOn w:val="Absatzstandardschriftart"/>
    <w:link w:val="berschrift4"/>
    <w:semiHidden/>
    <w:rsid w:val="002C0FE7"/>
    <w:rPr>
      <w:rFonts w:asciiTheme="majorHAnsi" w:eastAsiaTheme="majorEastAsia" w:hAnsiTheme="majorHAnsi" w:cstheme="majorBidi"/>
      <w:b/>
      <w:bCs/>
      <w:i/>
      <w:iCs/>
      <w:color w:val="4F81BD" w:themeColor="accent1"/>
      <w:spacing w:val="2"/>
      <w:szCs w:val="24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semiHidden/>
    <w:rsid w:val="002C0FE7"/>
    <w:rPr>
      <w:rFonts w:asciiTheme="majorHAnsi" w:eastAsiaTheme="majorEastAsia" w:hAnsiTheme="majorHAnsi" w:cstheme="majorBidi"/>
      <w:color w:val="243F60" w:themeColor="accent1" w:themeShade="7F"/>
      <w:spacing w:val="2"/>
      <w:szCs w:val="24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semiHidden/>
    <w:rsid w:val="002C0FE7"/>
    <w:rPr>
      <w:rFonts w:asciiTheme="majorHAnsi" w:eastAsiaTheme="majorEastAsia" w:hAnsiTheme="majorHAnsi" w:cstheme="majorBidi"/>
      <w:i/>
      <w:iCs/>
      <w:color w:val="243F60" w:themeColor="accent1" w:themeShade="7F"/>
      <w:spacing w:val="2"/>
      <w:szCs w:val="24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semiHidden/>
    <w:rsid w:val="002C0FE7"/>
    <w:rPr>
      <w:rFonts w:asciiTheme="majorHAnsi" w:eastAsiaTheme="majorEastAsia" w:hAnsiTheme="majorHAnsi" w:cstheme="majorBidi"/>
      <w:i/>
      <w:iCs/>
      <w:color w:val="404040" w:themeColor="text1" w:themeTint="BF"/>
      <w:spacing w:val="2"/>
      <w:szCs w:val="24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semiHidden/>
    <w:rsid w:val="002C0FE7"/>
    <w:rPr>
      <w:rFonts w:asciiTheme="majorHAnsi" w:eastAsiaTheme="majorEastAsia" w:hAnsiTheme="majorHAnsi" w:cstheme="majorBidi"/>
      <w:color w:val="404040" w:themeColor="text1" w:themeTint="BF"/>
      <w:spacing w:val="2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semiHidden/>
    <w:rsid w:val="002C0FE7"/>
    <w:rPr>
      <w:rFonts w:asciiTheme="majorHAnsi" w:eastAsiaTheme="majorEastAsia" w:hAnsiTheme="majorHAnsi" w:cstheme="majorBidi"/>
      <w:i/>
      <w:iCs/>
      <w:color w:val="404040" w:themeColor="text1" w:themeTint="BF"/>
      <w:spacing w:val="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7" Type="http://schemas.openxmlformats.org/officeDocument/2006/relationships/footnotes" Target="footnotes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2" Type="http://schemas.openxmlformats.org/officeDocument/2006/relationships/numbering" Target="numbering.xml"/><Relationship Id="rId11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jpeg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4" Type="http://schemas.microsoft.com/office/2007/relationships/stylesWithEffects" Target="stylesWithEffects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Portal%20Bildungsmedien\IdeenSets\A%20Allgemein_Organisatorisch\Vorlagen\Vorlage_IdeenSet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0A67B3F3E4F4C9C92DCB2889E29C6" ma:contentTypeVersion="11" ma:contentTypeDescription="Ein neues Dokument erstellen." ma:contentTypeScope="" ma:versionID="cade0d5f13f0a238013e00ad813926f1">
  <xsd:schema xmlns:xsd="http://www.w3.org/2001/XMLSchema" xmlns:xs="http://www.w3.org/2001/XMLSchema" xmlns:p="http://schemas.microsoft.com/office/2006/metadata/properties" xmlns:ns2="9642d495-5f74-4590-8725-151add5bc9b1" xmlns:ns3="8dbec5dd-6ec4-4b37-b831-b369dcde3f4e" targetNamespace="http://schemas.microsoft.com/office/2006/metadata/properties" ma:root="true" ma:fieldsID="a45de21294f240ce3976dc90c21017bc" ns2:_="" ns3:_="">
    <xsd:import namespace="9642d495-5f74-4590-8725-151add5bc9b1"/>
    <xsd:import namespace="8dbec5dd-6ec4-4b37-b831-b369dcde3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ormaleKontroll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2d495-5f74-4590-8725-151add5bc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ormaleKontrolle" ma:index="12" nillable="true" ma:displayName="FormaleKontrolle" ma:format="DateOnly" ma:internalName="FormaleKontroll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c5dd-6ec4-4b37-b831-b369dcde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aleKontrolle xmlns="9642d495-5f74-4590-8725-151add5bc9b1" xsi:nil="true"/>
  </documentManagement>
</p:properties>
</file>

<file path=customXml/itemProps1.xml><?xml version="1.0" encoding="utf-8"?>
<ds:datastoreItem xmlns:ds="http://schemas.openxmlformats.org/officeDocument/2006/customXml" ds:itemID="{CA230AE9-F775-B941-9228-3366EBE76B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F6691-9051-4603-8255-38C5162DF1D5}"/>
</file>

<file path=customXml/itemProps3.xml><?xml version="1.0" encoding="utf-8"?>
<ds:datastoreItem xmlns:ds="http://schemas.openxmlformats.org/officeDocument/2006/customXml" ds:itemID="{6F559670-6CE1-4AE8-9BDC-5FDF570F5A3E}"/>
</file>

<file path=customXml/itemProps4.xml><?xml version="1.0" encoding="utf-8"?>
<ds:datastoreItem xmlns:ds="http://schemas.openxmlformats.org/officeDocument/2006/customXml" ds:itemID="{4406B6DF-F03E-42B3-8DD4-322482210831}"/>
</file>

<file path=docProps/app.xml><?xml version="1.0" encoding="utf-8"?>
<Properties xmlns="http://schemas.openxmlformats.org/officeDocument/2006/extended-properties" xmlns:vt="http://schemas.openxmlformats.org/officeDocument/2006/docPropsVTypes">
  <Template>\Daten\Portal Bildungsmedien\IdeenSets\A Allgemein_Organisatorisch\Vorlagen\Vorlage_IdeenSet_2013.dotx</Template>
  <TotalTime>0</TotalTime>
  <Pages>14</Pages>
  <Words>3062</Words>
  <Characters>19293</Characters>
  <Application>Microsoft Macintosh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Überschrift, Formularname, Titel</vt:lpstr>
    </vt:vector>
  </TitlesOfParts>
  <Company>PHBern</Company>
  <LinksUpToDate>false</LinksUpToDate>
  <CharactersWithSpaces>22311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Überschrift, Formularname, Titel</dc:title>
  <dc:creator>Reto Müller</dc:creator>
  <dc:description>Pädagogische Hochschule PHBern_x000d_
Fabrikstrasse 2_x000d_
3012 Bern</dc:description>
  <cp:lastModifiedBy>user</cp:lastModifiedBy>
  <cp:revision>3</cp:revision>
  <cp:lastPrinted>2015-02-16T16:08:00Z</cp:lastPrinted>
  <dcterms:created xsi:type="dcterms:W3CDTF">2015-02-16T16:08:00Z</dcterms:created>
  <dcterms:modified xsi:type="dcterms:W3CDTF">2015-02-16T16:08:00Z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/>
  </property>
  <property fmtid="{D5CDD505-2E9C-101B-9397-08002B2CF9AE}" pid="3" name="AdresseVorname">
    <vt:lpwstr/>
  </property>
  <property fmtid="{D5CDD505-2E9C-101B-9397-08002B2CF9AE}" pid="4" name="AdresseName">
    <vt:lpwstr/>
  </property>
  <property fmtid="{D5CDD505-2E9C-101B-9397-08002B2CF9AE}" pid="5" name="AdresseStrasse">
    <vt:lpwstr/>
  </property>
  <property fmtid="{D5CDD505-2E9C-101B-9397-08002B2CF9AE}" pid="6" name="AdressePLZ">
    <vt:lpwstr/>
  </property>
  <property fmtid="{D5CDD505-2E9C-101B-9397-08002B2CF9AE}" pid="7" name="AdresseOrt">
    <vt:lpwstr/>
  </property>
  <property fmtid="{D5CDD505-2E9C-101B-9397-08002B2CF9AE}" pid="8" name="AdresseTelefax">
    <vt:lpwstr/>
  </property>
  <property fmtid="{D5CDD505-2E9C-101B-9397-08002B2CF9AE}" pid="9" name="VersandartD">
    <vt:lpwstr/>
  </property>
  <property fmtid="{D5CDD505-2E9C-101B-9397-08002B2CF9AE}" pid="10" name="IDVerfasser">
    <vt:lpwstr>68433</vt:lpwstr>
  </property>
  <property fmtid="{D5CDD505-2E9C-101B-9397-08002B2CF9AE}" pid="11" name="KurzzeichenVerfasser">
    <vt:lpwstr>JWI</vt:lpwstr>
  </property>
  <property fmtid="{D5CDD505-2E9C-101B-9397-08002B2CF9AE}" pid="12" name="VornameVerfasser">
    <vt:lpwstr>Judith</vt:lpwstr>
  </property>
  <property fmtid="{D5CDD505-2E9C-101B-9397-08002B2CF9AE}" pid="13" name="NameVerfasser">
    <vt:lpwstr>Wimmer</vt:lpwstr>
  </property>
  <property fmtid="{D5CDD505-2E9C-101B-9397-08002B2CF9AE}" pid="14" name="FunktionVerfasser">
    <vt:lpwstr>Verantwortliche Corporate Design</vt:lpwstr>
  </property>
  <property fmtid="{D5CDD505-2E9C-101B-9397-08002B2CF9AE}" pid="15" name="TelefonDirektVerfasser">
    <vt:lpwstr>+41 31 309 20 60</vt:lpwstr>
  </property>
  <property fmtid="{D5CDD505-2E9C-101B-9397-08002B2CF9AE}" pid="16" name="EmailVerfasser">
    <vt:lpwstr>judith.wimmer@phbern.ch</vt:lpwstr>
  </property>
  <property fmtid="{D5CDD505-2E9C-101B-9397-08002B2CF9AE}" pid="17" name="ID">
    <vt:lpwstr>68433</vt:lpwstr>
  </property>
  <property fmtid="{D5CDD505-2E9C-101B-9397-08002B2CF9AE}" pid="18" name="Kurzzeichen">
    <vt:lpwstr>JWI</vt:lpwstr>
  </property>
  <property fmtid="{D5CDD505-2E9C-101B-9397-08002B2CF9AE}" pid="19" name="Vorname">
    <vt:lpwstr>Judith</vt:lpwstr>
  </property>
  <property fmtid="{D5CDD505-2E9C-101B-9397-08002B2CF9AE}" pid="20" name="Name">
    <vt:lpwstr>Wimmer</vt:lpwstr>
  </property>
  <property fmtid="{D5CDD505-2E9C-101B-9397-08002B2CF9AE}" pid="21" name="Funktion">
    <vt:lpwstr>Verantwortliche Corporate Design</vt:lpwstr>
  </property>
  <property fmtid="{D5CDD505-2E9C-101B-9397-08002B2CF9AE}" pid="22" name="TelefonDirekt">
    <vt:lpwstr>+41 31 309 20 60</vt:lpwstr>
  </property>
  <property fmtid="{D5CDD505-2E9C-101B-9397-08002B2CF9AE}" pid="23" name="Email">
    <vt:lpwstr>judith.wimmer@phbern.ch</vt:lpwstr>
  </property>
  <property fmtid="{D5CDD505-2E9C-101B-9397-08002B2CF9AE}" pid="24" name="IDLinks">
    <vt:lpwstr>IDLinks</vt:lpwstr>
  </property>
  <property fmtid="{D5CDD505-2E9C-101B-9397-08002B2CF9AE}" pid="25" name="KurzzeichenLinks">
    <vt:lpwstr>KurzzeichenLinks</vt:lpwstr>
  </property>
  <property fmtid="{D5CDD505-2E9C-101B-9397-08002B2CF9AE}" pid="26" name="VornameLinks">
    <vt:lpwstr>VornameLinks</vt:lpwstr>
  </property>
  <property fmtid="{D5CDD505-2E9C-101B-9397-08002B2CF9AE}" pid="27" name="NameLinks">
    <vt:lpwstr>NameLinks</vt:lpwstr>
  </property>
  <property fmtid="{D5CDD505-2E9C-101B-9397-08002B2CF9AE}" pid="28" name="FunktionLinks">
    <vt:lpwstr>FunktionLinks</vt:lpwstr>
  </property>
  <property fmtid="{D5CDD505-2E9C-101B-9397-08002B2CF9AE}" pid="29" name="TelefonDirektLinks">
    <vt:lpwstr>TelefonDirektLin ks</vt:lpwstr>
  </property>
  <property fmtid="{D5CDD505-2E9C-101B-9397-08002B2CF9AE}" pid="30" name="EmailLinks">
    <vt:lpwstr>EmailLinks</vt:lpwstr>
  </property>
  <property fmtid="{D5CDD505-2E9C-101B-9397-08002B2CF9AE}" pid="31" name="IDRechts">
    <vt:lpwstr>IDRechts</vt:lpwstr>
  </property>
  <property fmtid="{D5CDD505-2E9C-101B-9397-08002B2CF9AE}" pid="32" name="KurzzeichenRechts">
    <vt:lpwstr>KurzzeichenRechts</vt:lpwstr>
  </property>
  <property fmtid="{D5CDD505-2E9C-101B-9397-08002B2CF9AE}" pid="33" name="VornameRechts">
    <vt:lpwstr>VornameRechts</vt:lpwstr>
  </property>
  <property fmtid="{D5CDD505-2E9C-101B-9397-08002B2CF9AE}" pid="34" name="NameRechts">
    <vt:lpwstr>NameRechts</vt:lpwstr>
  </property>
  <property fmtid="{D5CDD505-2E9C-101B-9397-08002B2CF9AE}" pid="35" name="FunktionRechts">
    <vt:lpwstr>FunktionRechts</vt:lpwstr>
  </property>
  <property fmtid="{D5CDD505-2E9C-101B-9397-08002B2CF9AE}" pid="36" name="TelefonDirektRechts">
    <vt:lpwstr>TelefonDirektRech ts</vt:lpwstr>
  </property>
  <property fmtid="{D5CDD505-2E9C-101B-9397-08002B2CF9AE}" pid="37" name="EmailRechts">
    <vt:lpwstr>EmailRechts</vt:lpwstr>
  </property>
  <property fmtid="{D5CDD505-2E9C-101B-9397-08002B2CF9AE}" pid="38" name="InstitutID">
    <vt:lpwstr>5</vt:lpwstr>
  </property>
  <property fmtid="{D5CDD505-2E9C-101B-9397-08002B2CF9AE}" pid="39" name="InstitutKennung">
    <vt:lpwstr>Institut für Bildungsmedien</vt:lpwstr>
  </property>
  <property fmtid="{D5CDD505-2E9C-101B-9397-08002B2CF9AE}" pid="40" name="InstitutName">
    <vt:lpwstr>Institut für Bildungsmedien</vt:lpwstr>
  </property>
  <property fmtid="{D5CDD505-2E9C-101B-9397-08002B2CF9AE}" pid="41" name="InstitutAbteilung1">
    <vt:lpwstr/>
  </property>
  <property fmtid="{D5CDD505-2E9C-101B-9397-08002B2CF9AE}" pid="42" name="InstitutAbteilung2">
    <vt:lpwstr/>
  </property>
  <property fmtid="{D5CDD505-2E9C-101B-9397-08002B2CF9AE}" pid="43" name="InstitutStrasse">
    <vt:lpwstr>Helvetiaplatz 2</vt:lpwstr>
  </property>
  <property fmtid="{D5CDD505-2E9C-101B-9397-08002B2CF9AE}" pid="44" name="InstitutPostfach">
    <vt:lpwstr/>
  </property>
  <property fmtid="{D5CDD505-2E9C-101B-9397-08002B2CF9AE}" pid="45" name="InstitutPLZ">
    <vt:lpwstr>CH-3005</vt:lpwstr>
  </property>
  <property fmtid="{D5CDD505-2E9C-101B-9397-08002B2CF9AE}" pid="46" name="InstitutOrt">
    <vt:lpwstr>Bern</vt:lpwstr>
  </property>
  <property fmtid="{D5CDD505-2E9C-101B-9397-08002B2CF9AE}" pid="47" name="InstitutTelefon">
    <vt:lpwstr>+41 31 309 28 11</vt:lpwstr>
  </property>
  <property fmtid="{D5CDD505-2E9C-101B-9397-08002B2CF9AE}" pid="48" name="InstitutTelefax">
    <vt:lpwstr>+41 31 309 28 99</vt:lpwstr>
  </property>
  <property fmtid="{D5CDD505-2E9C-101B-9397-08002B2CF9AE}" pid="49" name="InstitutEmail">
    <vt:lpwstr>info-ibm@phbern.ch</vt:lpwstr>
  </property>
  <property fmtid="{D5CDD505-2E9C-101B-9397-08002B2CF9AE}" pid="50" name="InstitutInternet">
    <vt:lpwstr>www.phbern.ch</vt:lpwstr>
  </property>
  <property fmtid="{D5CDD505-2E9C-101B-9397-08002B2CF9AE}" pid="51" name="InstitutLogo">
    <vt:lpwstr>PHB.wmf</vt:lpwstr>
  </property>
  <property fmtid="{D5CDD505-2E9C-101B-9397-08002B2CF9AE}" pid="52" name="InstitutReserve1">
    <vt:lpwstr>Das Institut für Bildungsmedien ist ein Kompetenzzentrum für Bildungsmedien und Medienbildung. Es bietet Produkte und Dienstleistungen an für Angehörige der Schulen, der pädagogischen Hochschule PHBern und der Berner Landeskirchen.</vt:lpwstr>
  </property>
  <property fmtid="{D5CDD505-2E9C-101B-9397-08002B2CF9AE}" pid="53" name="InstitutReserve2">
    <vt:lpwstr>PHBern, Institut für Bildungsmedien</vt:lpwstr>
  </property>
  <property fmtid="{D5CDD505-2E9C-101B-9397-08002B2CF9AE}" pid="54" name="LogoTop">
    <vt:lpwstr>1.52</vt:lpwstr>
  </property>
  <property fmtid="{D5CDD505-2E9C-101B-9397-08002B2CF9AE}" pid="55" name="LogoLeft">
    <vt:lpwstr>14.67</vt:lpwstr>
  </property>
  <property fmtid="{D5CDD505-2E9C-101B-9397-08002B2CF9AE}" pid="56" name="LogoPHLeft">
    <vt:lpwstr>13.37</vt:lpwstr>
  </property>
  <property fmtid="{D5CDD505-2E9C-101B-9397-08002B2CF9AE}" pid="57" name="LogoVisible">
    <vt:bool>false</vt:bool>
  </property>
  <property fmtid="{D5CDD505-2E9C-101B-9397-08002B2CF9AE}" pid="58" name="LogoFix">
    <vt:lpwstr>1</vt:lpwstr>
  </property>
  <property fmtid="{D5CDD505-2E9C-101B-9397-08002B2CF9AE}" pid="59" name="TitelVerfasser">
    <vt:lpwstr/>
  </property>
  <property fmtid="{D5CDD505-2E9C-101B-9397-08002B2CF9AE}" pid="60" name="IDInstitut1Verfasser">
    <vt:lpwstr>Rektorat</vt:lpwstr>
  </property>
  <property fmtid="{D5CDD505-2E9C-101B-9397-08002B2CF9AE}" pid="61" name="IDInstitut2Verfasser">
    <vt:lpwstr/>
  </property>
  <property fmtid="{D5CDD505-2E9C-101B-9397-08002B2CF9AE}" pid="62" name="Funktion2Verfasser">
    <vt:lpwstr/>
  </property>
  <property fmtid="{D5CDD505-2E9C-101B-9397-08002B2CF9AE}" pid="63" name="TelefonDirekt2Verfasser">
    <vt:lpwstr/>
  </property>
  <property fmtid="{D5CDD505-2E9C-101B-9397-08002B2CF9AE}" pid="64" name="IDInstitut3Verfasser">
    <vt:lpwstr/>
  </property>
  <property fmtid="{D5CDD505-2E9C-101B-9397-08002B2CF9AE}" pid="65" name="Funktion3Verfasser">
    <vt:lpwstr/>
  </property>
  <property fmtid="{D5CDD505-2E9C-101B-9397-08002B2CF9AE}" pid="66" name="TelefonDirekt3Verfasser">
    <vt:lpwstr/>
  </property>
  <property fmtid="{D5CDD505-2E9C-101B-9397-08002B2CF9AE}" pid="67" name="Titel">
    <vt:lpwstr/>
  </property>
  <property fmtid="{D5CDD505-2E9C-101B-9397-08002B2CF9AE}" pid="68" name="IDInstitut1">
    <vt:lpwstr>Rektorat</vt:lpwstr>
  </property>
  <property fmtid="{D5CDD505-2E9C-101B-9397-08002B2CF9AE}" pid="69" name="IDInstitut2">
    <vt:lpwstr/>
  </property>
  <property fmtid="{D5CDD505-2E9C-101B-9397-08002B2CF9AE}" pid="70" name="Funktion2">
    <vt:lpwstr/>
  </property>
  <property fmtid="{D5CDD505-2E9C-101B-9397-08002B2CF9AE}" pid="71" name="TelefonDirekt2">
    <vt:lpwstr/>
  </property>
  <property fmtid="{D5CDD505-2E9C-101B-9397-08002B2CF9AE}" pid="72" name="IDInstitut3">
    <vt:lpwstr/>
  </property>
  <property fmtid="{D5CDD505-2E9C-101B-9397-08002B2CF9AE}" pid="73" name="Funktion3">
    <vt:lpwstr/>
  </property>
  <property fmtid="{D5CDD505-2E9C-101B-9397-08002B2CF9AE}" pid="74" name="TelefonDirekt3">
    <vt:lpwstr/>
  </property>
  <property fmtid="{D5CDD505-2E9C-101B-9397-08002B2CF9AE}" pid="75" name="PHBInstitutID">
    <vt:lpwstr>22226</vt:lpwstr>
  </property>
  <property fmtid="{D5CDD505-2E9C-101B-9397-08002B2CF9AE}" pid="76" name="InstitutZeile1">
    <vt:lpwstr>Institut für Bildungsmedien</vt:lpwstr>
  </property>
  <property fmtid="{D5CDD505-2E9C-101B-9397-08002B2CF9AE}" pid="77" name="InstitutZeile2">
    <vt:lpwstr/>
  </property>
  <property fmtid="{D5CDD505-2E9C-101B-9397-08002B2CF9AE}" pid="78" name="ContentTypeId">
    <vt:lpwstr>0x010100C3E0A67B3F3E4F4C9C92DCB2889E29C6</vt:lpwstr>
  </property>
</Properties>
</file>